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02D98" w14:textId="77777777" w:rsidR="009B00BC" w:rsidRPr="00E4249C" w:rsidRDefault="009C44AE">
      <w:pPr>
        <w:rPr>
          <w:color w:va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BE83924" wp14:editId="76E4F962">
                <wp:simplePos x="0" y="0"/>
                <wp:positionH relativeFrom="column">
                  <wp:posOffset>7813040</wp:posOffset>
                </wp:positionH>
                <wp:positionV relativeFrom="paragraph">
                  <wp:posOffset>-86995</wp:posOffset>
                </wp:positionV>
                <wp:extent cx="1996440" cy="342265"/>
                <wp:effectExtent l="0" t="0" r="0" b="0"/>
                <wp:wrapNone/>
                <wp:docPr id="50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098136" w14:textId="78482696" w:rsidR="00C06EC9" w:rsidRPr="00E4249C" w:rsidRDefault="00C06EC9">
                            <w:pPr>
                              <w:rPr>
                                <w:rFonts w:ascii="Verdana" w:hAnsi="Verdana"/>
                                <w:b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E83924" id="_x0000_t202" coordsize="21600,21600" o:spt="202" path="m,l,21600r21600,l21600,xe">
                <v:stroke joinstyle="miter"/>
                <v:path gradientshapeok="t" o:connecttype="rect"/>
              </v:shapetype>
              <v:shape id="Text Box 154" o:spid="_x0000_s1026" type="#_x0000_t202" style="position:absolute;margin-left:615.2pt;margin-top:-6.85pt;width:157.2pt;height:26.9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" filled="f" stroked="f">
                <v:textbox>
                  <w:txbxContent>
                    <w:p w14:paraId="20098136" w14:textId="78482696" w:rsidR="00C06EC9" w:rsidRPr="00E4249C" w:rsidRDefault="00C06EC9">
                      <w:pPr>
                        <w:rPr>
                          <w:rFonts w:ascii="Verdana" w:hAnsi="Verdana"/>
                          <w:b/>
                          <w:color w:val="FFFFFF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4940269A" wp14:editId="3D15C17B">
                <wp:simplePos x="0" y="0"/>
                <wp:positionH relativeFrom="page">
                  <wp:posOffset>646430</wp:posOffset>
                </wp:positionH>
                <wp:positionV relativeFrom="page">
                  <wp:posOffset>274955</wp:posOffset>
                </wp:positionV>
                <wp:extent cx="8456930" cy="914400"/>
                <wp:effectExtent l="0" t="0" r="0" b="0"/>
                <wp:wrapNone/>
                <wp:docPr id="49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693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2D52DFE" w14:textId="77777777" w:rsidR="00C06EC9" w:rsidRPr="00E4249C" w:rsidRDefault="00C06EC9" w:rsidP="009B00BC">
                            <w:pPr>
                              <w:widowControl w:val="0"/>
                              <w:spacing w:line="1360" w:lineRule="exact"/>
                              <w:rPr>
                                <w:rFonts w:ascii="Arial" w:hAnsi="Arial" w:cs="Arial"/>
                                <w:color w:val="FFFFFF"/>
                                <w:sz w:val="112"/>
                                <w:szCs w:val="11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12"/>
                                <w:szCs w:val="112"/>
                                <w:lang w:val="en-US"/>
                              </w:rPr>
                              <w:t>NHP</w:t>
                            </w:r>
                            <w:r w:rsidRPr="00E4249C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12"/>
                                <w:szCs w:val="11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4249C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12"/>
                                <w:szCs w:val="112"/>
                                <w:lang w:val="en-US"/>
                              </w:rPr>
                              <w:t>activiteitenlijst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0269A" id="Text Box 107" o:spid="_x0000_s1027" type="#_x0000_t202" style="position:absolute;margin-left:50.9pt;margin-top:21.65pt;width:665.9pt;height:1in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" filled="f" fillcolor="#fffffe" stroked="f" strokecolor="#212120" insetpen="t">
                <v:textbox inset="2.88pt,2.88pt,2.88pt,2.88pt">
                  <w:txbxContent>
                    <w:p w14:paraId="72D52DFE" w14:textId="77777777" w:rsidR="00C06EC9" w:rsidRPr="00E4249C" w:rsidRDefault="00C06EC9" w:rsidP="009B00BC">
                      <w:pPr>
                        <w:widowControl w:val="0"/>
                        <w:spacing w:line="1360" w:lineRule="exact"/>
                        <w:rPr>
                          <w:rFonts w:ascii="Arial" w:hAnsi="Arial" w:cs="Arial"/>
                          <w:color w:val="FFFFFF"/>
                          <w:sz w:val="112"/>
                          <w:szCs w:val="11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12"/>
                          <w:szCs w:val="112"/>
                          <w:lang w:val="en-US"/>
                        </w:rPr>
                        <w:t>NHP</w:t>
                      </w:r>
                      <w:r w:rsidRPr="00E4249C">
                        <w:rPr>
                          <w:rFonts w:ascii="Arial" w:hAnsi="Arial" w:cs="Arial"/>
                          <w:b/>
                          <w:bCs/>
                          <w:color w:val="FFFFFF"/>
                          <w:sz w:val="112"/>
                          <w:szCs w:val="112"/>
                          <w:lang w:val="en-US"/>
                        </w:rPr>
                        <w:t xml:space="preserve"> </w:t>
                      </w:r>
                      <w:proofErr w:type="spellStart"/>
                      <w:r w:rsidRPr="00E4249C">
                        <w:rPr>
                          <w:rFonts w:ascii="Arial" w:hAnsi="Arial" w:cs="Arial"/>
                          <w:b/>
                          <w:bCs/>
                          <w:color w:val="FFFFFF"/>
                          <w:sz w:val="112"/>
                          <w:szCs w:val="112"/>
                          <w:lang w:val="en-US"/>
                        </w:rPr>
                        <w:t>activiteitenlijst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6AC55DE" wp14:editId="1C66D262">
                <wp:simplePos x="0" y="0"/>
                <wp:positionH relativeFrom="page">
                  <wp:posOffset>-5080</wp:posOffset>
                </wp:positionH>
                <wp:positionV relativeFrom="page">
                  <wp:posOffset>-20955</wp:posOffset>
                </wp:positionV>
                <wp:extent cx="13301345" cy="1843405"/>
                <wp:effectExtent l="0" t="0" r="0" b="0"/>
                <wp:wrapNone/>
                <wp:docPr id="48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01345" cy="1843405"/>
                        </a:xfrm>
                        <a:custGeom>
                          <a:avLst/>
                          <a:gdLst>
                            <a:gd name="T0" fmla="*/ 0 w 2448"/>
                            <a:gd name="T1" fmla="*/ 0 h 650"/>
                            <a:gd name="T2" fmla="*/ 0 w 2448"/>
                            <a:gd name="T3" fmla="*/ 650 h 650"/>
                            <a:gd name="T4" fmla="*/ 2448 w 2448"/>
                            <a:gd name="T5" fmla="*/ 466 h 650"/>
                            <a:gd name="T6" fmla="*/ 2448 w 2448"/>
                            <a:gd name="T7" fmla="*/ 0 h 650"/>
                            <a:gd name="T8" fmla="*/ 0 w 2448"/>
                            <a:gd name="T9" fmla="*/ 0 h 6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48" h="650">
                              <a:moveTo>
                                <a:pt x="0" y="0"/>
                              </a:moveTo>
                              <a:cubicBezTo>
                                <a:pt x="0" y="650"/>
                                <a:pt x="0" y="650"/>
                                <a:pt x="0" y="650"/>
                              </a:cubicBezTo>
                              <a:cubicBezTo>
                                <a:pt x="914" y="423"/>
                                <a:pt x="1786" y="414"/>
                                <a:pt x="2448" y="466"/>
                              </a:cubicBezTo>
                              <a:cubicBezTo>
                                <a:pt x="2448" y="0"/>
                                <a:pt x="2448" y="0"/>
                                <a:pt x="2448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8EA138"/>
                            </a:gs>
                            <a:gs pos="100000">
                              <a:srgbClr val="C6C831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43046" id="Freeform 108" o:spid="_x0000_s1026" style="position:absolute;margin-left:-.4pt;margin-top:-1.65pt;width:1047.35pt;height:145.1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8,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" path="m,c,650,,650,,650,914,423,1786,414,2448,466,2448,,2448,,2448,l,xe" fillcolor="#8ea138" stroked="f" strokecolor="#212120">
                <v:fill color2="#c6c831" rotate="t" focus="100%" type="gradient"/>
                <v:shadow color="#8c8682"/>
                <v:path arrowok="t" o:connecttype="custom" o:connectlocs="0,0;0,1843405;13301345,1321580;13301345,0;0,0" o:connectangles="0,0,0,0,0"/>
                <w10:wrap anchorx="page" anchory="page"/>
              </v:shape>
            </w:pict>
          </mc:Fallback>
        </mc:AlternateContent>
      </w:r>
    </w:p>
    <w:p w14:paraId="1F41F51D" w14:textId="77777777" w:rsidR="009B00BC" w:rsidRPr="00E4249C" w:rsidRDefault="009C44AE">
      <w:pPr>
        <w:rPr>
          <w:color w:va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FA1BDF0" wp14:editId="6B006CD6">
                <wp:simplePos x="0" y="0"/>
                <wp:positionH relativeFrom="column">
                  <wp:posOffset>3930015</wp:posOffset>
                </wp:positionH>
                <wp:positionV relativeFrom="paragraph">
                  <wp:posOffset>12041505</wp:posOffset>
                </wp:positionV>
                <wp:extent cx="5045710" cy="2775585"/>
                <wp:effectExtent l="0" t="0" r="21590" b="43815"/>
                <wp:wrapNone/>
                <wp:docPr id="47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5710" cy="27755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BBB59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9BBB59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9BBB59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BD3EB0A" w14:textId="77777777" w:rsidR="00C06EC9" w:rsidRDefault="00C06EC9"/>
                          <w:p w14:paraId="7BECACC8" w14:textId="77777777" w:rsidR="00C06EC9" w:rsidRDefault="00C06EC9"/>
                          <w:p w14:paraId="41AD5FCE" w14:textId="77777777" w:rsidR="00C06EC9" w:rsidRDefault="00C06EC9"/>
                          <w:p w14:paraId="33413216" w14:textId="77777777" w:rsidR="00C06EC9" w:rsidRDefault="00C06EC9"/>
                          <w:p w14:paraId="672B3E12" w14:textId="77777777" w:rsidR="00C06EC9" w:rsidRDefault="00C06EC9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 wp14:anchorId="48A939E1" wp14:editId="1F1E5843">
                                  <wp:extent cx="4627245" cy="1828800"/>
                                  <wp:effectExtent l="19050" t="0" r="1905" b="0"/>
                                  <wp:docPr id="2" name="rg_hi" descr="Beschrijving: http://t0.gstatic.com/images?q=tbn:ANd9GcRnz5ULpCDp545I4y4KkycbyfUTOeLU3egvz06jyr91SB_1f1Qf">
                                    <a:hlinkClick xmlns:a="http://schemas.openxmlformats.org/drawingml/2006/main" r:id="rId8" tooltip="Stalhouderij Wouter Hazeleger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Beschrijving: http://t0.gstatic.com/images?q=tbn:ANd9GcRnz5ULpCDp545I4y4KkycbyfUTOeLU3egvz06jyr91SB_1f1Q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27245" cy="182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1BDF0" id="Text Box 161" o:spid="_x0000_s1028" type="#_x0000_t202" style="position:absolute;margin-left:309.45pt;margin-top:948.15pt;width:397.3pt;height:218.5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" fillcolor="#c3d69b" strokecolor="#c3d69b" strokeweight="1pt">
                <v:fill color2="#ebf1de" angle="135" focus="50%" type="gradient"/>
                <v:shadow on="t" color="#4f6228" opacity=".5" offset="1pt"/>
                <v:textbox>
                  <w:txbxContent>
                    <w:p w14:paraId="2BD3EB0A" w14:textId="77777777" w:rsidR="00C06EC9" w:rsidRDefault="00C06EC9"/>
                    <w:p w14:paraId="7BECACC8" w14:textId="77777777" w:rsidR="00C06EC9" w:rsidRDefault="00C06EC9"/>
                    <w:p w14:paraId="41AD5FCE" w14:textId="77777777" w:rsidR="00C06EC9" w:rsidRDefault="00C06EC9"/>
                    <w:p w14:paraId="33413216" w14:textId="77777777" w:rsidR="00C06EC9" w:rsidRDefault="00C06EC9"/>
                    <w:p w14:paraId="672B3E12" w14:textId="77777777" w:rsidR="00C06EC9" w:rsidRDefault="00C06EC9"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 wp14:anchorId="48A939E1" wp14:editId="1F1E5843">
                            <wp:extent cx="4627245" cy="1828800"/>
                            <wp:effectExtent l="19050" t="0" r="1905" b="0"/>
                            <wp:docPr id="2" name="rg_hi" descr="Beschrijving: http://t0.gstatic.com/images?q=tbn:ANd9GcRnz5ULpCDp545I4y4KkycbyfUTOeLU3egvz06jyr91SB_1f1Qf">
                              <a:hlinkClick xmlns:a="http://schemas.openxmlformats.org/drawingml/2006/main" r:id="rId8" tooltip="Stalhouderij Wouter Hazeleger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Beschrijving: http://t0.gstatic.com/images?q=tbn:ANd9GcRnz5ULpCDp545I4y4KkycbyfUTOeLU3egvz06jyr91SB_1f1Q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27245" cy="182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A5C46FB" wp14:editId="111BBAC4">
                <wp:simplePos x="0" y="0"/>
                <wp:positionH relativeFrom="column">
                  <wp:posOffset>417830</wp:posOffset>
                </wp:positionH>
                <wp:positionV relativeFrom="paragraph">
                  <wp:posOffset>1828800</wp:posOffset>
                </wp:positionV>
                <wp:extent cx="8999855" cy="12354560"/>
                <wp:effectExtent l="0" t="0" r="0" b="0"/>
                <wp:wrapNone/>
                <wp:docPr id="46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9855" cy="1235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17406" w14:textId="77777777" w:rsidR="00C06EC9" w:rsidRPr="00E4249C" w:rsidRDefault="00C06EC9" w:rsidP="00276A38">
                            <w:pPr>
                              <w:jc w:val="center"/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</w:pPr>
                            <w:r w:rsidRPr="00E4249C">
                              <w:rPr>
                                <w:rFonts w:ascii="Verdana" w:hAnsi="Verdana"/>
                                <w:b/>
                                <w:color w:val="4F6228"/>
                                <w:sz w:val="24"/>
                                <w:szCs w:val="24"/>
                              </w:rPr>
                              <w:t>Nationaal museum van speelklok tot pierement: Utrecht</w:t>
                            </w:r>
                            <w:r w:rsidRPr="00E4249C">
                              <w:rPr>
                                <w:rFonts w:ascii="Verdana" w:hAnsi="Verdana"/>
                                <w:b/>
                                <w:color w:val="4F6228"/>
                                <w:sz w:val="24"/>
                                <w:szCs w:val="24"/>
                              </w:rPr>
                              <w:tab/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</w:r>
                            <w:hyperlink r:id="rId10" w:history="1">
                              <w:r w:rsidRPr="00E4249C">
                                <w:rPr>
                                  <w:rStyle w:val="Hyperlink"/>
                                  <w:rFonts w:ascii="Verdana" w:hAnsi="Verdana"/>
                                  <w:color w:val="4F6228"/>
                                  <w:sz w:val="24"/>
                                  <w:szCs w:val="24"/>
                                </w:rPr>
                                <w:t>www.museumspeelklok.nl</w:t>
                              </w:r>
                            </w:hyperlink>
                          </w:p>
                          <w:p w14:paraId="6B4CF2B4" w14:textId="6A78EB46" w:rsidR="00C06EC9" w:rsidRDefault="00C06EC9" w:rsidP="00276A38">
                            <w:pPr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</w:pP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>Carillonklokken, speeldozen, pianola’s en de zingende nachtegaal zijn allemaal te vinden in het museum.</w:t>
                            </w:r>
                          </w:p>
                          <w:p w14:paraId="3BE6C3E8" w14:textId="508B81B3" w:rsidR="00567BC6" w:rsidRPr="00567BC6" w:rsidRDefault="00567BC6" w:rsidP="00276A38">
                            <w:pPr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4F6228"/>
                                <w:sz w:val="24"/>
                                <w:szCs w:val="24"/>
                              </w:rPr>
                              <w:t xml:space="preserve">Museum Catharijneconvent: Utrecht                                                                       </w:t>
                            </w:r>
                            <w:r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>www.catharijneconvent.nl</w:t>
                            </w:r>
                          </w:p>
                          <w:p w14:paraId="7B6EF750" w14:textId="2C46D8E5" w:rsidR="00567BC6" w:rsidRPr="00567BC6" w:rsidRDefault="00567BC6" w:rsidP="00276A38">
                            <w:pPr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</w:pPr>
                            <w:r w:rsidRPr="00567BC6">
                              <w:rPr>
                                <w:rFonts w:ascii="Verdana" w:hAnsi="Verdana" w:cs="Arial"/>
                                <w:color w:val="4D5156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Van Middeleeuwse meesterwerken, een schatkamer, 17de </w:t>
                            </w:r>
                            <w:proofErr w:type="spellStart"/>
                            <w:r w:rsidRPr="00567BC6">
                              <w:rPr>
                                <w:rFonts w:ascii="Verdana" w:hAnsi="Verdana" w:cs="Arial"/>
                                <w:color w:val="4D5156"/>
                                <w:sz w:val="24"/>
                                <w:szCs w:val="24"/>
                                <w:shd w:val="clear" w:color="auto" w:fill="FFFFFF"/>
                              </w:rPr>
                              <w:t>eeuwse</w:t>
                            </w:r>
                            <w:proofErr w:type="spellEnd"/>
                            <w:r w:rsidRPr="00567BC6">
                              <w:rPr>
                                <w:rFonts w:ascii="Verdana" w:hAnsi="Verdana" w:cs="Arial"/>
                                <w:color w:val="4D5156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schilderkunst tot relieken</w:t>
                            </w:r>
                          </w:p>
                          <w:p w14:paraId="0207D7C2" w14:textId="77777777" w:rsidR="00C06EC9" w:rsidRPr="00E4249C" w:rsidRDefault="00C06EC9" w:rsidP="00276A38">
                            <w:pPr>
                              <w:jc w:val="center"/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</w:pPr>
                            <w:r w:rsidRPr="00E4249C">
                              <w:rPr>
                                <w:rFonts w:ascii="Verdana" w:hAnsi="Verdana"/>
                                <w:b/>
                                <w:color w:val="4F6228"/>
                                <w:sz w:val="24"/>
                                <w:szCs w:val="24"/>
                              </w:rPr>
                              <w:t>Klederdracht en visserijmuseum: Spakenburg</w:t>
                            </w:r>
                            <w:r w:rsidR="00274A38">
                              <w:rPr>
                                <w:rFonts w:ascii="Verdana" w:hAnsi="Verdana"/>
                                <w:b/>
                                <w:color w:val="4F6228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</w:r>
                            <w:r w:rsidR="00274A38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  <w:t xml:space="preserve">                        </w:t>
                            </w:r>
                            <w:r w:rsidR="00274A38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hyperlink r:id="rId11" w:history="1">
                              <w:r w:rsidR="000F1CC1" w:rsidRPr="001B65E1">
                                <w:rPr>
                                  <w:rStyle w:val="Hyperlink"/>
                                  <w:rFonts w:ascii="Verdana" w:hAnsi="Verdana"/>
                                  <w:sz w:val="24"/>
                                  <w:szCs w:val="24"/>
                                </w:rPr>
                                <w:t>www.museumspakenburg.nl</w:t>
                              </w:r>
                            </w:hyperlink>
                          </w:p>
                          <w:p w14:paraId="01ECE467" w14:textId="12FB9688" w:rsidR="00C06EC9" w:rsidRDefault="00C06EC9" w:rsidP="00276A38">
                            <w:pPr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</w:pP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>Alles over de klederdracht en cultuur van Spakenburg.</w:t>
                            </w:r>
                          </w:p>
                          <w:p w14:paraId="7835CA98" w14:textId="42947437" w:rsidR="00567BC6" w:rsidRDefault="00567BC6" w:rsidP="00276A38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4F62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4F6228"/>
                                <w:sz w:val="24"/>
                                <w:szCs w:val="24"/>
                              </w:rPr>
                              <w:t xml:space="preserve">Kruideniersmuseum: Utrecht                                                                                </w:t>
                            </w:r>
                            <w:r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>www.kruideniersmuseum.nl</w:t>
                            </w:r>
                          </w:p>
                          <w:p w14:paraId="58CAA577" w14:textId="7A3CD926" w:rsidR="00567BC6" w:rsidRPr="00567BC6" w:rsidRDefault="00567BC6" w:rsidP="00276A38">
                            <w:pPr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Poppins"/>
                                <w:color w:val="000000"/>
                                <w:sz w:val="24"/>
                                <w:szCs w:val="24"/>
                              </w:rPr>
                              <w:t>C</w:t>
                            </w:r>
                            <w:r w:rsidRPr="00567BC6">
                              <w:rPr>
                                <w:rFonts w:ascii="Verdana" w:hAnsi="Verdana" w:cs="Poppins"/>
                                <w:color w:val="000000"/>
                                <w:sz w:val="24"/>
                                <w:szCs w:val="24"/>
                              </w:rPr>
                              <w:t>ompleet ingericht winkeltje waar je helemaal kunt beleven hoe een kruidenierswinkel er vroeger uitzag</w:t>
                            </w:r>
                            <w:r>
                              <w:rPr>
                                <w:rFonts w:ascii="Poppins" w:hAnsi="Poppins" w:cs="Poppins"/>
                                <w:color w:val="000000"/>
                                <w:sz w:val="23"/>
                                <w:szCs w:val="23"/>
                              </w:rPr>
                              <w:t xml:space="preserve">.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4F6228"/>
                                <w:sz w:val="24"/>
                                <w:szCs w:val="24"/>
                              </w:rPr>
                              <w:t xml:space="preserve">                                                                            </w:t>
                            </w:r>
                          </w:p>
                          <w:p w14:paraId="7802FC5D" w14:textId="77777777" w:rsidR="00C06EC9" w:rsidRPr="00E4249C" w:rsidRDefault="00C06EC9" w:rsidP="00276A38">
                            <w:pPr>
                              <w:jc w:val="center"/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4249C">
                              <w:rPr>
                                <w:rFonts w:ascii="Verdana" w:hAnsi="Verdana"/>
                                <w:b/>
                                <w:color w:val="4F6228"/>
                                <w:sz w:val="24"/>
                                <w:szCs w:val="24"/>
                              </w:rPr>
                              <w:t>Weistaar</w:t>
                            </w:r>
                            <w:proofErr w:type="spellEnd"/>
                            <w:r w:rsidRPr="00E4249C">
                              <w:rPr>
                                <w:rFonts w:ascii="Verdana" w:hAnsi="Verdana"/>
                                <w:b/>
                                <w:color w:val="4F6228"/>
                                <w:sz w:val="24"/>
                                <w:szCs w:val="24"/>
                              </w:rPr>
                              <w:t>: Maarsbergen</w:t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  <w:t xml:space="preserve">                             </w:t>
                            </w:r>
                            <w:hyperlink r:id="rId12" w:history="1">
                              <w:r w:rsidRPr="00E4249C">
                                <w:rPr>
                                  <w:rStyle w:val="Hyperlink"/>
                                  <w:rFonts w:ascii="Verdana" w:hAnsi="Verdana"/>
                                  <w:color w:val="4F6228"/>
                                  <w:sz w:val="24"/>
                                  <w:szCs w:val="24"/>
                                </w:rPr>
                                <w:t>www.weistaar.nl</w:t>
                              </w:r>
                            </w:hyperlink>
                          </w:p>
                          <w:p w14:paraId="25986E6C" w14:textId="77777777" w:rsidR="00C06EC9" w:rsidRPr="00E4249C" w:rsidRDefault="00C06EC9" w:rsidP="00276A38">
                            <w:pPr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</w:pP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>Een beeld over het maken van kaas en boter. Verder boerderijgevels een dorpsplein en straatjes met authentieke winkeltjes.</w:t>
                            </w:r>
                          </w:p>
                          <w:p w14:paraId="63D0F422" w14:textId="77777777" w:rsidR="00C06EC9" w:rsidRPr="00E4249C" w:rsidRDefault="00C06EC9" w:rsidP="00276A38">
                            <w:pPr>
                              <w:jc w:val="center"/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4249C">
                              <w:rPr>
                                <w:rFonts w:ascii="Verdana" w:hAnsi="Verdana"/>
                                <w:b/>
                                <w:color w:val="4F6228"/>
                                <w:sz w:val="24"/>
                                <w:szCs w:val="24"/>
                              </w:rPr>
                              <w:t>Centaalmuseum</w:t>
                            </w:r>
                            <w:proofErr w:type="spellEnd"/>
                            <w:r w:rsidRPr="00E4249C">
                              <w:rPr>
                                <w:rFonts w:ascii="Verdana" w:hAnsi="Verdana"/>
                                <w:b/>
                                <w:color w:val="4F6228"/>
                                <w:sz w:val="24"/>
                                <w:szCs w:val="24"/>
                              </w:rPr>
                              <w:t>: Utrecht</w:t>
                            </w:r>
                            <w:r w:rsidRPr="00E4249C">
                              <w:rPr>
                                <w:rFonts w:ascii="Verdana" w:hAnsi="Verdana"/>
                                <w:b/>
                                <w:color w:val="4F6228"/>
                                <w:sz w:val="24"/>
                                <w:szCs w:val="24"/>
                              </w:rPr>
                              <w:tab/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  <w:t xml:space="preserve">                 </w:t>
                            </w:r>
                            <w:hyperlink r:id="rId13" w:history="1">
                              <w:r w:rsidRPr="00E4249C">
                                <w:rPr>
                                  <w:rStyle w:val="Hyperlink"/>
                                  <w:rFonts w:ascii="Verdana" w:hAnsi="Verdana"/>
                                  <w:color w:val="4F6228"/>
                                  <w:sz w:val="24"/>
                                  <w:szCs w:val="24"/>
                                </w:rPr>
                                <w:t>www.centraalmuseum.nl</w:t>
                              </w:r>
                            </w:hyperlink>
                          </w:p>
                          <w:p w14:paraId="6232A074" w14:textId="77777777" w:rsidR="00C06EC9" w:rsidRPr="00E4249C" w:rsidRDefault="00C06EC9" w:rsidP="00276A38">
                            <w:pPr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</w:pP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>Gevarieerde verzameling met oude en moderne kunst, mode en kostuums.</w:t>
                            </w:r>
                          </w:p>
                          <w:p w14:paraId="4B4275C1" w14:textId="77777777" w:rsidR="00C06EC9" w:rsidRPr="00E4249C" w:rsidRDefault="00C06EC9" w:rsidP="00276A38">
                            <w:pPr>
                              <w:jc w:val="center"/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</w:pPr>
                            <w:r w:rsidRPr="00E4249C">
                              <w:rPr>
                                <w:rFonts w:ascii="Verdana" w:hAnsi="Verdana"/>
                                <w:b/>
                                <w:color w:val="4F6228"/>
                                <w:sz w:val="24"/>
                                <w:szCs w:val="24"/>
                              </w:rPr>
                              <w:t>Cavaleriemuseum: Amersfoort</w:t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  <w:t xml:space="preserve">                         </w:t>
                            </w:r>
                            <w:hyperlink r:id="rId14" w:history="1">
                              <w:r w:rsidRPr="00E4249C">
                                <w:rPr>
                                  <w:rStyle w:val="Hyperlink"/>
                                  <w:rFonts w:ascii="Verdana" w:hAnsi="Verdana"/>
                                  <w:color w:val="4F6228"/>
                                  <w:sz w:val="24"/>
                                  <w:szCs w:val="24"/>
                                </w:rPr>
                                <w:t>www.cavaleriemuseum.nl</w:t>
                              </w:r>
                            </w:hyperlink>
                          </w:p>
                          <w:p w14:paraId="4FAC515E" w14:textId="77777777" w:rsidR="00C06EC9" w:rsidRPr="00E4249C" w:rsidRDefault="00C06EC9" w:rsidP="00276A38">
                            <w:pPr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</w:pP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>Meer dan 425 jaar Nederlandse Cavalerie.</w:t>
                            </w:r>
                          </w:p>
                          <w:p w14:paraId="20BA5E57" w14:textId="77777777" w:rsidR="00C06EC9" w:rsidRPr="00E4249C" w:rsidRDefault="00C06EC9" w:rsidP="00276A38">
                            <w:pPr>
                              <w:jc w:val="center"/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</w:pPr>
                            <w:r w:rsidRPr="00E4249C">
                              <w:rPr>
                                <w:rFonts w:ascii="Verdana" w:hAnsi="Verdana"/>
                                <w:b/>
                                <w:color w:val="4F6228"/>
                                <w:sz w:val="24"/>
                                <w:szCs w:val="24"/>
                              </w:rPr>
                              <w:t>Tabaksteeltmuseum: Amerongen</w:t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  <w:t xml:space="preserve">             </w:t>
                            </w:r>
                            <w:hyperlink r:id="rId15" w:history="1">
                              <w:r w:rsidRPr="00E4249C">
                                <w:rPr>
                                  <w:rStyle w:val="Hyperlink"/>
                                  <w:rFonts w:ascii="Verdana" w:hAnsi="Verdana"/>
                                  <w:color w:val="4F6228"/>
                                  <w:sz w:val="24"/>
                                  <w:szCs w:val="24"/>
                                </w:rPr>
                                <w:t>www.tabaksteeltmuseum.nl</w:t>
                              </w:r>
                            </w:hyperlink>
                          </w:p>
                          <w:p w14:paraId="28C1E542" w14:textId="77777777" w:rsidR="00C06EC9" w:rsidRDefault="00C06EC9" w:rsidP="00276A38">
                            <w:pPr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</w:pP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>Het bewerken van tabak in een oude tabaksdroogschuur.</w:t>
                            </w:r>
                          </w:p>
                          <w:p w14:paraId="3184CA8D" w14:textId="77777777" w:rsidR="00C06EC9" w:rsidRDefault="00C06EC9" w:rsidP="00440376">
                            <w:pPr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/>
                                <w:color w:val="4F6228"/>
                                <w:sz w:val="24"/>
                                <w:szCs w:val="24"/>
                              </w:rPr>
                              <w:t>Nationaal Militair Museum: Soest</w:t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 xml:space="preserve">                                                     www.</w:t>
                            </w:r>
                            <w:hyperlink r:id="rId16" w:history="1">
                              <w:r>
                                <w:rPr>
                                  <w:rStyle w:val="Hyperlink"/>
                                  <w:rFonts w:ascii="Verdana" w:hAnsi="Verdana"/>
                                  <w:color w:val="4F6228"/>
                                  <w:sz w:val="24"/>
                                  <w:szCs w:val="24"/>
                                </w:rPr>
                                <w:t>nmm</w:t>
                              </w:r>
                              <w:r w:rsidRPr="00E4249C">
                                <w:rPr>
                                  <w:rStyle w:val="Hyperlink"/>
                                  <w:rFonts w:ascii="Verdana" w:hAnsi="Verdana"/>
                                  <w:color w:val="4F6228"/>
                                  <w:sz w:val="24"/>
                                  <w:szCs w:val="24"/>
                                </w:rPr>
                                <w:t>.nl</w:t>
                              </w:r>
                            </w:hyperlink>
                          </w:p>
                          <w:p w14:paraId="4E5B5831" w14:textId="77777777" w:rsidR="00C06EC9" w:rsidRPr="00B8712A" w:rsidRDefault="00C06EC9" w:rsidP="001368F5">
                            <w:pPr>
                              <w:rPr>
                                <w:rFonts w:ascii="Verdana" w:hAnsi="Verdana"/>
                                <w:b/>
                                <w:color w:val="4F62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24"/>
                                <w:szCs w:val="24"/>
                              </w:rPr>
                              <w:t>Hier wordt de koppeling</w:t>
                            </w:r>
                            <w:r w:rsidRPr="00B8712A">
                              <w:rPr>
                                <w:rFonts w:ascii="Verdana" w:hAnsi="Verdana"/>
                                <w:color w:val="000000"/>
                                <w:sz w:val="24"/>
                                <w:szCs w:val="24"/>
                              </w:rPr>
                              <w:t xml:space="preserve"> tussen krijgsmacht en samenleving gelegd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</w:p>
                          <w:p w14:paraId="215328E5" w14:textId="77777777" w:rsidR="00C06EC9" w:rsidRPr="00E4249C" w:rsidRDefault="00C06EC9" w:rsidP="00276A38">
                            <w:pPr>
                              <w:jc w:val="center"/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</w:pPr>
                            <w:r w:rsidRPr="00E4249C">
                              <w:rPr>
                                <w:rFonts w:ascii="Verdana" w:hAnsi="Verdana"/>
                                <w:b/>
                                <w:color w:val="4F6228"/>
                                <w:sz w:val="24"/>
                                <w:szCs w:val="24"/>
                              </w:rPr>
                              <w:t>Spoorwegmuseum: Utrecht</w:t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</w:r>
                            <w:hyperlink r:id="rId17" w:history="1">
                              <w:r w:rsidRPr="00E4249C">
                                <w:rPr>
                                  <w:rStyle w:val="Hyperlink"/>
                                  <w:rFonts w:ascii="Verdana" w:hAnsi="Verdana"/>
                                  <w:color w:val="4F6228"/>
                                  <w:sz w:val="24"/>
                                  <w:szCs w:val="24"/>
                                </w:rPr>
                                <w:t>www.spoorwegmuseum.nl</w:t>
                              </w:r>
                            </w:hyperlink>
                          </w:p>
                          <w:p w14:paraId="0E548B8C" w14:textId="77777777" w:rsidR="00C06EC9" w:rsidRPr="00E4249C" w:rsidRDefault="00C06EC9" w:rsidP="00276A38">
                            <w:pPr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</w:pP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>Luxe rijtuigen vol geheimen en wagons vol verhalen.</w:t>
                            </w:r>
                          </w:p>
                          <w:p w14:paraId="5C7A2FBB" w14:textId="77777777" w:rsidR="00C06EC9" w:rsidRPr="00E4249C" w:rsidRDefault="00C06EC9" w:rsidP="00276A38">
                            <w:pPr>
                              <w:jc w:val="center"/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</w:pPr>
                            <w:r w:rsidRPr="00E4249C">
                              <w:rPr>
                                <w:rFonts w:ascii="Verdana" w:hAnsi="Verdana"/>
                                <w:b/>
                                <w:color w:val="4F6228"/>
                                <w:sz w:val="24"/>
                                <w:szCs w:val="24"/>
                              </w:rPr>
                              <w:t>Houtzaagmolen De Ster: Utrecht</w:t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</w:r>
                            <w:r w:rsidR="000F1CC1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8" w:history="1">
                              <w:r w:rsidR="000F1CC1" w:rsidRPr="001B65E1">
                                <w:rPr>
                                  <w:rStyle w:val="Hyperlink"/>
                                  <w:rFonts w:ascii="Verdana" w:hAnsi="Verdana"/>
                                  <w:sz w:val="24"/>
                                  <w:szCs w:val="24"/>
                                </w:rPr>
                                <w:t>www.</w:t>
                              </w:r>
                            </w:hyperlink>
                            <w:r w:rsidR="000F1CC1">
                              <w:rPr>
                                <w:rStyle w:val="Hyperlink"/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>molendester.nu</w:t>
                            </w:r>
                          </w:p>
                          <w:p w14:paraId="568609C6" w14:textId="77777777" w:rsidR="00C06EC9" w:rsidRPr="00E4249C" w:rsidRDefault="00C06EC9" w:rsidP="00276A38">
                            <w:pPr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</w:pP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>Het is mogelijk om een rondleiding door de molen te krijgen.</w:t>
                            </w:r>
                          </w:p>
                          <w:p w14:paraId="6F31DFE5" w14:textId="77777777" w:rsidR="00C06EC9" w:rsidRPr="00E4249C" w:rsidRDefault="00C06EC9" w:rsidP="00276A38">
                            <w:pPr>
                              <w:jc w:val="center"/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</w:pPr>
                            <w:r w:rsidRPr="00E4249C">
                              <w:rPr>
                                <w:rFonts w:ascii="Verdana" w:hAnsi="Verdana"/>
                                <w:b/>
                                <w:color w:val="4F6228"/>
                                <w:sz w:val="24"/>
                                <w:szCs w:val="24"/>
                              </w:rPr>
                              <w:t xml:space="preserve">Landgoed </w:t>
                            </w:r>
                            <w:proofErr w:type="spellStart"/>
                            <w:r w:rsidRPr="00E4249C">
                              <w:rPr>
                                <w:rFonts w:ascii="Verdana" w:hAnsi="Verdana"/>
                                <w:b/>
                                <w:color w:val="4F6228"/>
                                <w:sz w:val="24"/>
                                <w:szCs w:val="24"/>
                              </w:rPr>
                              <w:t>Zuylestein</w:t>
                            </w:r>
                            <w:proofErr w:type="spellEnd"/>
                            <w:r w:rsidRPr="00E4249C">
                              <w:rPr>
                                <w:rFonts w:ascii="Verdana" w:hAnsi="Verdana"/>
                                <w:b/>
                                <w:color w:val="4F6228"/>
                                <w:sz w:val="24"/>
                                <w:szCs w:val="24"/>
                              </w:rPr>
                              <w:t>: Leersum</w:t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  <w:t xml:space="preserve">             </w:t>
                            </w:r>
                            <w:hyperlink r:id="rId19" w:history="1">
                              <w:r w:rsidRPr="00E4249C">
                                <w:rPr>
                                  <w:rStyle w:val="Hyperlink"/>
                                  <w:rFonts w:ascii="Verdana" w:hAnsi="Verdana"/>
                                  <w:color w:val="4F6228"/>
                                  <w:sz w:val="24"/>
                                  <w:szCs w:val="24"/>
                                </w:rPr>
                                <w:t>www.landgoed-zuylestein.nl</w:t>
                              </w:r>
                            </w:hyperlink>
                          </w:p>
                          <w:p w14:paraId="676754C4" w14:textId="77777777" w:rsidR="00C06EC9" w:rsidRPr="00E4249C" w:rsidRDefault="00C06EC9" w:rsidP="00276A38">
                            <w:pPr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</w:pP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>Een historisch park in de oorspronkelijke renaissance stijl.</w:t>
                            </w:r>
                          </w:p>
                          <w:p w14:paraId="022BD7B9" w14:textId="77777777" w:rsidR="00C06EC9" w:rsidRPr="00E4249C" w:rsidRDefault="00C06EC9" w:rsidP="00276A38">
                            <w:pPr>
                              <w:jc w:val="center"/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</w:pPr>
                            <w:r w:rsidRPr="00E4249C">
                              <w:rPr>
                                <w:rFonts w:ascii="Verdana" w:hAnsi="Verdana"/>
                                <w:b/>
                                <w:color w:val="4F6228"/>
                                <w:sz w:val="24"/>
                                <w:szCs w:val="24"/>
                              </w:rPr>
                              <w:t>Kasteel de Haar: Haarzuilens</w:t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  <w:t xml:space="preserve">                     </w:t>
                            </w:r>
                            <w:hyperlink r:id="rId20" w:history="1">
                              <w:r w:rsidRPr="00E4249C">
                                <w:rPr>
                                  <w:rStyle w:val="Hyperlink"/>
                                  <w:rFonts w:ascii="Verdana" w:hAnsi="Verdana"/>
                                  <w:color w:val="4F6228"/>
                                  <w:sz w:val="24"/>
                                  <w:szCs w:val="24"/>
                                </w:rPr>
                                <w:t>www.kasteeldehaar.nl</w:t>
                              </w:r>
                            </w:hyperlink>
                          </w:p>
                          <w:p w14:paraId="66FF72A0" w14:textId="77777777" w:rsidR="00C06EC9" w:rsidRPr="00E4249C" w:rsidRDefault="00C06EC9" w:rsidP="00276A38">
                            <w:pPr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</w:pP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>Het meest sprookjesachtige kasteel van Nederland.</w:t>
                            </w:r>
                          </w:p>
                          <w:p w14:paraId="70DD5A96" w14:textId="77777777" w:rsidR="00C06EC9" w:rsidRPr="00E4249C" w:rsidRDefault="00C06EC9" w:rsidP="00276A38">
                            <w:pPr>
                              <w:jc w:val="center"/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</w:pPr>
                            <w:r w:rsidRPr="00E4249C">
                              <w:rPr>
                                <w:rFonts w:ascii="Verdana" w:hAnsi="Verdana"/>
                                <w:b/>
                                <w:color w:val="4F6228"/>
                                <w:sz w:val="24"/>
                                <w:szCs w:val="24"/>
                              </w:rPr>
                              <w:t>Kasteel Amerongen: Amerongen</w:t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  <w:t xml:space="preserve">      </w:t>
                            </w:r>
                            <w:hyperlink r:id="rId21" w:history="1">
                              <w:r w:rsidRPr="00E4249C">
                                <w:rPr>
                                  <w:rStyle w:val="Hyperlink"/>
                                  <w:rFonts w:ascii="Verdana" w:hAnsi="Verdana"/>
                                  <w:color w:val="4F6228"/>
                                  <w:sz w:val="24"/>
                                  <w:szCs w:val="24"/>
                                </w:rPr>
                                <w:t>www.kasteelamerongen.nl</w:t>
                              </w:r>
                            </w:hyperlink>
                          </w:p>
                          <w:p w14:paraId="76E92400" w14:textId="77777777" w:rsidR="00C06EC9" w:rsidRPr="00E4249C" w:rsidRDefault="00C06EC9" w:rsidP="00276A38">
                            <w:pPr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</w:pP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 xml:space="preserve">Het interieur heeft nog dezelfde plaats als ten tijde van graaf </w:t>
                            </w:r>
                            <w:proofErr w:type="spellStart"/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>Aldenburg</w:t>
                            </w:r>
                            <w:proofErr w:type="spellEnd"/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>Bentinck</w:t>
                            </w:r>
                            <w:proofErr w:type="spellEnd"/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9170969" w14:textId="77777777" w:rsidR="00C06EC9" w:rsidRPr="00E4249C" w:rsidRDefault="00C06EC9" w:rsidP="00276A38">
                            <w:pPr>
                              <w:jc w:val="center"/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</w:pPr>
                            <w:r w:rsidRPr="00E4249C">
                              <w:rPr>
                                <w:rFonts w:ascii="Verdana" w:hAnsi="Verdana"/>
                                <w:b/>
                                <w:color w:val="4F6228"/>
                                <w:sz w:val="24"/>
                                <w:szCs w:val="24"/>
                              </w:rPr>
                              <w:t>Slot Zeist: Zeist</w:t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  <w:t xml:space="preserve">                     </w:t>
                            </w:r>
                            <w:hyperlink r:id="rId22" w:history="1">
                              <w:r w:rsidRPr="00E4249C">
                                <w:rPr>
                                  <w:rStyle w:val="Hyperlink"/>
                                  <w:rFonts w:ascii="Verdana" w:hAnsi="Verdana"/>
                                  <w:color w:val="4F6228"/>
                                  <w:sz w:val="24"/>
                                  <w:szCs w:val="24"/>
                                </w:rPr>
                                <w:t>www.slotzeist.nl</w:t>
                              </w:r>
                            </w:hyperlink>
                          </w:p>
                          <w:p w14:paraId="33D0F343" w14:textId="77777777" w:rsidR="00C06EC9" w:rsidRPr="00E4249C" w:rsidRDefault="00C06EC9" w:rsidP="00276A38">
                            <w:pPr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</w:pP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>De elegante stijlkamers en de grandeur van de slot vormen een sprookjesachtig decor.</w:t>
                            </w:r>
                          </w:p>
                          <w:p w14:paraId="72111D50" w14:textId="77777777" w:rsidR="00C06EC9" w:rsidRPr="00E4249C" w:rsidRDefault="00C06EC9" w:rsidP="00276A38">
                            <w:pPr>
                              <w:jc w:val="center"/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</w:pPr>
                            <w:r w:rsidRPr="00E4249C">
                              <w:rPr>
                                <w:rFonts w:ascii="Verdana" w:hAnsi="Verdana"/>
                                <w:b/>
                                <w:color w:val="4F6228"/>
                                <w:sz w:val="24"/>
                                <w:szCs w:val="24"/>
                              </w:rPr>
                              <w:t xml:space="preserve">Von </w:t>
                            </w:r>
                            <w:proofErr w:type="spellStart"/>
                            <w:r w:rsidRPr="00E4249C">
                              <w:rPr>
                                <w:rFonts w:ascii="Verdana" w:hAnsi="Verdana"/>
                                <w:b/>
                                <w:color w:val="4F6228"/>
                                <w:sz w:val="24"/>
                                <w:szCs w:val="24"/>
                              </w:rPr>
                              <w:t>Gimborn</w:t>
                            </w:r>
                            <w:proofErr w:type="spellEnd"/>
                            <w:r w:rsidRPr="00E4249C">
                              <w:rPr>
                                <w:rFonts w:ascii="Verdana" w:hAnsi="Verdana"/>
                                <w:b/>
                                <w:color w:val="4F6228"/>
                                <w:sz w:val="24"/>
                                <w:szCs w:val="24"/>
                              </w:rPr>
                              <w:t xml:space="preserve"> Arboretum: Doorn</w:t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F1CC1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390A0F"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</w:rPr>
                              <w:t>www.</w:t>
                            </w:r>
                            <w:r w:rsidR="000F1CC1"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</w:rPr>
                              <w:t>bomenmuseum</w:t>
                            </w:r>
                            <w:r w:rsidRPr="00390A0F"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</w:rPr>
                              <w:t>.nl</w:t>
                            </w:r>
                          </w:p>
                          <w:p w14:paraId="159E8D50" w14:textId="0505807B" w:rsidR="00C06EC9" w:rsidRDefault="00C06EC9" w:rsidP="00276A38">
                            <w:pPr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</w:pP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>Eén van oudste botanische tuinen van Nederland.</w:t>
                            </w:r>
                          </w:p>
                          <w:p w14:paraId="3F1E91E6" w14:textId="7989EF89" w:rsidR="00567BC6" w:rsidRPr="00567BC6" w:rsidRDefault="00567BC6" w:rsidP="00276A38">
                            <w:pPr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4F6228"/>
                                <w:sz w:val="24"/>
                                <w:szCs w:val="24"/>
                              </w:rPr>
                              <w:t xml:space="preserve">Rederij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4F6228"/>
                                <w:sz w:val="24"/>
                                <w:szCs w:val="24"/>
                              </w:rPr>
                              <w:t>Schuttevaer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4F6228"/>
                                <w:sz w:val="24"/>
                                <w:szCs w:val="24"/>
                              </w:rPr>
                              <w:t xml:space="preserve">: Utrecht                                                                                       </w:t>
                            </w:r>
                            <w:r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>www.schuttevaert.</w:t>
                            </w:r>
                            <w:r w:rsidR="00D740D3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>com</w:t>
                            </w:r>
                          </w:p>
                          <w:p w14:paraId="299A375F" w14:textId="4BB261C5" w:rsidR="00567BC6" w:rsidRDefault="00567BC6" w:rsidP="00276A38">
                            <w:pPr>
                              <w:rPr>
                                <w:rFonts w:ascii="Verdana" w:hAnsi="Verdana" w:cs="Arial"/>
                                <w:color w:val="08090E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567BC6">
                              <w:rPr>
                                <w:rFonts w:ascii="Verdana" w:hAnsi="Verdana" w:cs="Arial"/>
                                <w:color w:val="08090E"/>
                                <w:sz w:val="24"/>
                                <w:szCs w:val="24"/>
                                <w:shd w:val="clear" w:color="auto" w:fill="FFFFFF"/>
                              </w:rPr>
                              <w:t>Utrecht is het mooist vanaf het water, dus kom aan boord en geniet van de mooie en gezellige stad</w:t>
                            </w:r>
                          </w:p>
                          <w:p w14:paraId="155DA5ED" w14:textId="0EC7AEDC" w:rsidR="00555F95" w:rsidRPr="00555F95" w:rsidRDefault="00555F95" w:rsidP="00276A38">
                            <w:pPr>
                              <w:rPr>
                                <w:rFonts w:ascii="Verdana" w:hAnsi="Verdana" w:cs="Arial"/>
                                <w:color w:val="08090E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08090E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Rondvaart Amersfoort: Amersfoort                                                                </w:t>
                            </w:r>
                            <w:r>
                              <w:rPr>
                                <w:rFonts w:ascii="Verdana" w:hAnsi="Verdana" w:cs="Arial"/>
                                <w:color w:val="08090E"/>
                                <w:sz w:val="24"/>
                                <w:szCs w:val="24"/>
                                <w:shd w:val="clear" w:color="auto" w:fill="FFFFFF"/>
                              </w:rPr>
                              <w:t>www.amersfoort-rondvaarten.nl</w:t>
                            </w:r>
                          </w:p>
                          <w:p w14:paraId="1D2FE12E" w14:textId="019BA916" w:rsidR="00555F95" w:rsidRPr="00567BC6" w:rsidRDefault="00555F95" w:rsidP="00276A38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4F62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08090E"/>
                                <w:sz w:val="24"/>
                                <w:szCs w:val="24"/>
                                <w:shd w:val="clear" w:color="auto" w:fill="FFFFFF"/>
                              </w:rPr>
                              <w:t>Ontdek Amersfoort vanaf het water</w:t>
                            </w:r>
                          </w:p>
                          <w:p w14:paraId="7E9FE44A" w14:textId="77777777" w:rsidR="00C06EC9" w:rsidRPr="00E4249C" w:rsidRDefault="00C06EC9" w:rsidP="00276A38">
                            <w:pPr>
                              <w:jc w:val="center"/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</w:pPr>
                            <w:r w:rsidRPr="00E4249C">
                              <w:rPr>
                                <w:rFonts w:ascii="Verdana" w:hAnsi="Verdana"/>
                                <w:b/>
                                <w:color w:val="4F6228"/>
                                <w:sz w:val="24"/>
                                <w:szCs w:val="24"/>
                              </w:rPr>
                              <w:t>Pont van ’t Landschap: Soest</w:t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</w:r>
                            <w:hyperlink r:id="rId23" w:history="1">
                              <w:r w:rsidRPr="00E4249C">
                                <w:rPr>
                                  <w:rStyle w:val="Hyperlink"/>
                                  <w:rFonts w:ascii="Verdana" w:hAnsi="Verdana"/>
                                  <w:color w:val="4F6228"/>
                                  <w:sz w:val="24"/>
                                  <w:szCs w:val="24"/>
                                </w:rPr>
                                <w:t>www.utrechtslandschap.nl</w:t>
                              </w:r>
                            </w:hyperlink>
                          </w:p>
                          <w:p w14:paraId="5705EDDB" w14:textId="77777777" w:rsidR="00C06EC9" w:rsidRPr="00E4249C" w:rsidRDefault="00C06EC9" w:rsidP="00276A38">
                            <w:pPr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</w:pP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>Het Utrechts Landschap organiseert vaarexcursies langs de Kromme Rijn.</w:t>
                            </w:r>
                          </w:p>
                          <w:p w14:paraId="1982D7E2" w14:textId="31671A1E" w:rsidR="00C06EC9" w:rsidRPr="00E4249C" w:rsidRDefault="00C06EC9" w:rsidP="00276A38">
                            <w:pPr>
                              <w:jc w:val="center"/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</w:pPr>
                            <w:r w:rsidRPr="00E4249C">
                              <w:rPr>
                                <w:rFonts w:ascii="Verdana" w:hAnsi="Verdana"/>
                                <w:b/>
                                <w:color w:val="4F6228"/>
                                <w:sz w:val="24"/>
                                <w:szCs w:val="24"/>
                              </w:rPr>
                              <w:t xml:space="preserve">Stalhouderij Klein </w:t>
                            </w:r>
                            <w:proofErr w:type="spellStart"/>
                            <w:r w:rsidRPr="00E4249C">
                              <w:rPr>
                                <w:rFonts w:ascii="Verdana" w:hAnsi="Verdana"/>
                                <w:b/>
                                <w:color w:val="4F6228"/>
                                <w:sz w:val="24"/>
                                <w:szCs w:val="24"/>
                              </w:rPr>
                              <w:t>Middelwijck</w:t>
                            </w:r>
                            <w:proofErr w:type="spellEnd"/>
                            <w:r w:rsidRPr="00E4249C">
                              <w:rPr>
                                <w:rFonts w:ascii="Verdana" w:hAnsi="Verdana"/>
                                <w:b/>
                                <w:color w:val="4F6228"/>
                                <w:sz w:val="24"/>
                                <w:szCs w:val="24"/>
                              </w:rPr>
                              <w:t>: Soest</w:t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  <w:t xml:space="preserve">          </w:t>
                            </w:r>
                            <w:r w:rsidR="00B53A70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555F95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 xml:space="preserve">  </w:t>
                            </w:r>
                            <w:hyperlink r:id="rId24" w:history="1">
                              <w:r w:rsidR="00555F95" w:rsidRPr="008A4B93">
                                <w:rPr>
                                  <w:rStyle w:val="Hyperlink"/>
                                  <w:rFonts w:ascii="Verdana" w:hAnsi="Verdana"/>
                                  <w:sz w:val="24"/>
                                  <w:szCs w:val="24"/>
                                </w:rPr>
                                <w:t>www.stalhouderij.nl</w:t>
                              </w:r>
                            </w:hyperlink>
                          </w:p>
                          <w:p w14:paraId="4BA0AD1A" w14:textId="77777777" w:rsidR="00C06EC9" w:rsidRPr="00E4249C" w:rsidRDefault="00C06EC9" w:rsidP="00276A38">
                            <w:pPr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</w:pP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 xml:space="preserve">Een antieke dresseerkar, koets, Jan Plezier en een paardentram getrokken door 3 </w:t>
                            </w:r>
                            <w:proofErr w:type="spellStart"/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>Haflingers</w:t>
                            </w:r>
                            <w:proofErr w:type="spellEnd"/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E1D9A88" w14:textId="77777777" w:rsidR="00C06EC9" w:rsidRPr="00E4249C" w:rsidRDefault="00C06EC9" w:rsidP="00276A38">
                            <w:pPr>
                              <w:jc w:val="center"/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</w:pPr>
                            <w:r w:rsidRPr="00E4249C">
                              <w:rPr>
                                <w:rFonts w:ascii="Verdana" w:hAnsi="Verdana"/>
                                <w:b/>
                                <w:color w:val="4F6228"/>
                                <w:sz w:val="24"/>
                                <w:szCs w:val="24"/>
                              </w:rPr>
                              <w:t>Tuincentrum Eurofleur: Leusden</w:t>
                            </w:r>
                            <w:r w:rsidRPr="00E4249C">
                              <w:rPr>
                                <w:rFonts w:ascii="Verdana" w:hAnsi="Verdana"/>
                                <w:b/>
                                <w:color w:val="4F6228"/>
                                <w:sz w:val="24"/>
                                <w:szCs w:val="24"/>
                              </w:rPr>
                              <w:tab/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  <w:t xml:space="preserve">                                     </w:t>
                            </w:r>
                            <w:hyperlink r:id="rId25" w:history="1">
                              <w:r w:rsidRPr="00E4249C">
                                <w:rPr>
                                  <w:rStyle w:val="Hyperlink"/>
                                  <w:rFonts w:ascii="Verdana" w:hAnsi="Verdana"/>
                                  <w:color w:val="4F6228"/>
                                  <w:sz w:val="24"/>
                                  <w:szCs w:val="24"/>
                                </w:rPr>
                                <w:t>www.eurofleur.nl</w:t>
                              </w:r>
                            </w:hyperlink>
                          </w:p>
                          <w:p w14:paraId="00BE3651" w14:textId="77777777" w:rsidR="00C06EC9" w:rsidRPr="00E4249C" w:rsidRDefault="00C06EC9" w:rsidP="00276A38">
                            <w:pPr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</w:pP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>Planten en woonaccessoires maar ook een restaurant voor een kopje koffie en een maaltijd.</w:t>
                            </w:r>
                          </w:p>
                          <w:p w14:paraId="1C366BEA" w14:textId="77777777" w:rsidR="00C06EC9" w:rsidRPr="00E4249C" w:rsidRDefault="00C06EC9" w:rsidP="00276A38">
                            <w:pPr>
                              <w:jc w:val="center"/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</w:pPr>
                            <w:r w:rsidRPr="00E4249C">
                              <w:rPr>
                                <w:rFonts w:ascii="Verdana" w:hAnsi="Verdana"/>
                                <w:b/>
                                <w:color w:val="4F6228"/>
                                <w:sz w:val="24"/>
                                <w:szCs w:val="24"/>
                              </w:rPr>
                              <w:t>Dierenpark Amersfoort: Amersfoort</w:t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  <w:hyperlink r:id="rId26" w:history="1">
                              <w:r w:rsidRPr="00E4249C">
                                <w:rPr>
                                  <w:rStyle w:val="Hyperlink"/>
                                  <w:rFonts w:ascii="Verdana" w:hAnsi="Verdana"/>
                                  <w:color w:val="4F6228"/>
                                  <w:sz w:val="24"/>
                                  <w:szCs w:val="24"/>
                                </w:rPr>
                                <w:t>www.dierenparkamersfoort.nl</w:t>
                              </w:r>
                            </w:hyperlink>
                          </w:p>
                          <w:p w14:paraId="6ED6A31C" w14:textId="77777777" w:rsidR="00C06EC9" w:rsidRPr="00E4249C" w:rsidRDefault="00C06EC9" w:rsidP="00276A38">
                            <w:pPr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</w:pP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>Met o.a. Een savanne en een stad der oudheid.</w:t>
                            </w:r>
                          </w:p>
                          <w:p w14:paraId="3B3C49DE" w14:textId="77777777" w:rsidR="00C06EC9" w:rsidRPr="00E4249C" w:rsidRDefault="00C06EC9" w:rsidP="00276A38">
                            <w:pPr>
                              <w:jc w:val="center"/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</w:pPr>
                            <w:r w:rsidRPr="00E4249C">
                              <w:rPr>
                                <w:rFonts w:ascii="Verdana" w:hAnsi="Verdana"/>
                                <w:b/>
                                <w:color w:val="4F6228"/>
                                <w:sz w:val="24"/>
                                <w:szCs w:val="24"/>
                              </w:rPr>
                              <w:t>Ouwehands Dierenpark: Rhenen</w:t>
                            </w:r>
                            <w:r w:rsidRPr="00E4249C">
                              <w:rPr>
                                <w:rFonts w:ascii="Verdana" w:hAnsi="Verdana"/>
                                <w:b/>
                                <w:color w:val="4F6228"/>
                                <w:sz w:val="24"/>
                                <w:szCs w:val="24"/>
                              </w:rPr>
                              <w:tab/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  <w:t xml:space="preserve">    </w:t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  <w:t xml:space="preserve">                                   </w:t>
                            </w:r>
                            <w:hyperlink r:id="rId27" w:history="1">
                              <w:r w:rsidRPr="00E4249C">
                                <w:rPr>
                                  <w:rStyle w:val="Hyperlink"/>
                                  <w:rFonts w:ascii="Verdana" w:hAnsi="Verdana"/>
                                  <w:color w:val="4F6228"/>
                                  <w:sz w:val="24"/>
                                  <w:szCs w:val="24"/>
                                </w:rPr>
                                <w:t>www.ouwehand.nl</w:t>
                              </w:r>
                            </w:hyperlink>
                          </w:p>
                          <w:p w14:paraId="12EAA00B" w14:textId="77777777" w:rsidR="00C06EC9" w:rsidRPr="00E4249C" w:rsidRDefault="00C06EC9" w:rsidP="00276A38">
                            <w:pPr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</w:pP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>Met o.a. een berenbos en een Afrikaans dorp “</w:t>
                            </w:r>
                            <w:proofErr w:type="spellStart"/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>Umkhosi</w:t>
                            </w:r>
                            <w:proofErr w:type="spellEnd"/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>” waar leeuwen en mandrils leven.</w:t>
                            </w:r>
                          </w:p>
                          <w:p w14:paraId="4E0A8A08" w14:textId="55527C5F" w:rsidR="00C06EC9" w:rsidRDefault="00C06EC9" w:rsidP="00276A38">
                            <w:pPr>
                              <w:jc w:val="center"/>
                              <w:rPr>
                                <w:rStyle w:val="Hyperlink"/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</w:pPr>
                            <w:r w:rsidRPr="00E4249C">
                              <w:rPr>
                                <w:rFonts w:ascii="Verdana" w:hAnsi="Verdana"/>
                                <w:b/>
                                <w:color w:val="4F6228"/>
                                <w:sz w:val="24"/>
                                <w:szCs w:val="24"/>
                              </w:rPr>
                              <w:t>Zwembad De Zwoer: Driebergen</w:t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  <w:t xml:space="preserve">            </w:t>
                            </w:r>
                            <w:hyperlink r:id="rId28" w:history="1">
                              <w:r w:rsidRPr="00E4249C">
                                <w:rPr>
                                  <w:rStyle w:val="Hyperlink"/>
                                  <w:rFonts w:ascii="Verdana" w:hAnsi="Verdana"/>
                                  <w:color w:val="4F6228"/>
                                  <w:sz w:val="24"/>
                                  <w:szCs w:val="24"/>
                                </w:rPr>
                                <w:t>www.dezwoer.nl</w:t>
                              </w:r>
                            </w:hyperlink>
                          </w:p>
                          <w:p w14:paraId="19483391" w14:textId="76D072EF" w:rsidR="00147D97" w:rsidRDefault="00147D97" w:rsidP="00147D97">
                            <w:pPr>
                              <w:jc w:val="center"/>
                              <w:rPr>
                                <w:rStyle w:val="Hyperlink"/>
                                <w:rFonts w:ascii="Verdana" w:hAnsi="Verdana"/>
                                <w:b/>
                                <w:bCs/>
                                <w:color w:val="4F6228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Verdana" w:hAnsi="Verdana"/>
                                <w:b/>
                                <w:bCs/>
                                <w:color w:val="4F6228"/>
                                <w:sz w:val="24"/>
                                <w:szCs w:val="24"/>
                                <w:u w:val="none"/>
                              </w:rPr>
                              <w:t xml:space="preserve">Henk Tuinman : Doorn                                                                                              </w:t>
                            </w:r>
                            <w:r>
                              <w:rPr>
                                <w:rStyle w:val="Hyperlink"/>
                                <w:rFonts w:ascii="Verdana" w:hAnsi="Verdana"/>
                                <w:color w:val="4F6228"/>
                                <w:sz w:val="24"/>
                                <w:szCs w:val="24"/>
                                <w:u w:val="none"/>
                              </w:rPr>
                              <w:t>henkenarja@hotmail.com</w:t>
                            </w:r>
                            <w:r>
                              <w:rPr>
                                <w:rStyle w:val="Hyperlink"/>
                                <w:rFonts w:ascii="Verdana" w:hAnsi="Verdana"/>
                                <w:b/>
                                <w:bCs/>
                                <w:color w:val="4F6228"/>
                                <w:sz w:val="24"/>
                                <w:szCs w:val="24"/>
                                <w:u w:val="none"/>
                              </w:rPr>
                              <w:t xml:space="preserve">    </w:t>
                            </w:r>
                          </w:p>
                          <w:p w14:paraId="6A788ED9" w14:textId="2E08FE36" w:rsidR="00147D97" w:rsidRPr="00147D97" w:rsidRDefault="00147D97" w:rsidP="00147D97">
                            <w:pPr>
                              <w:rPr>
                                <w:rStyle w:val="Hyperlink"/>
                                <w:rFonts w:ascii="Verdana" w:hAnsi="Verdana"/>
                                <w:b/>
                                <w:bCs/>
                                <w:color w:val="4F6228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Verdana" w:hAnsi="Verdana"/>
                                <w:color w:val="4F6228"/>
                                <w:sz w:val="24"/>
                                <w:szCs w:val="24"/>
                                <w:u w:val="none"/>
                              </w:rPr>
                              <w:t>Vertelt over het Hydepark</w:t>
                            </w:r>
                            <w:r>
                              <w:rPr>
                                <w:rStyle w:val="Hyperlink"/>
                                <w:rFonts w:ascii="Verdana" w:hAnsi="Verdana"/>
                                <w:b/>
                                <w:bCs/>
                                <w:color w:val="4F6228"/>
                                <w:sz w:val="24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</w:p>
                          <w:p w14:paraId="2EE45FC7" w14:textId="77777777" w:rsidR="00C06EC9" w:rsidRDefault="00C06EC9" w:rsidP="000142B0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0A3B1609" w14:textId="77777777" w:rsidR="00C06EC9" w:rsidRDefault="00C06EC9" w:rsidP="000142B0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14:paraId="17C9085A" w14:textId="77777777" w:rsidR="00C06EC9" w:rsidRDefault="00C06EC9" w:rsidP="000142B0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14:paraId="16521733" w14:textId="77777777" w:rsidR="00C06EC9" w:rsidRDefault="00C06EC9" w:rsidP="000142B0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14:paraId="6650C356" w14:textId="77777777" w:rsidR="00C06EC9" w:rsidRDefault="00C06EC9" w:rsidP="000142B0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14:paraId="4362A2D8" w14:textId="77777777" w:rsidR="00C06EC9" w:rsidRDefault="00C06EC9" w:rsidP="000142B0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14:paraId="3A0E01D3" w14:textId="77777777" w:rsidR="00C06EC9" w:rsidRDefault="00C06EC9" w:rsidP="000142B0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4668CED3" w14:textId="77777777" w:rsidR="00C06EC9" w:rsidRDefault="00C06EC9" w:rsidP="000142B0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14:paraId="3DD33FF5" w14:textId="77777777" w:rsidR="00C06EC9" w:rsidRDefault="00C06EC9" w:rsidP="000142B0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6C496288" w14:textId="77777777" w:rsidR="00C06EC9" w:rsidRPr="0095524E" w:rsidRDefault="00C06EC9" w:rsidP="000142B0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14:paraId="5655F504" w14:textId="77777777" w:rsidR="00C06EC9" w:rsidRPr="0095524E" w:rsidRDefault="00C06EC9" w:rsidP="000142B0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95524E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14:paraId="3AA56CCD" w14:textId="77777777" w:rsidR="00C06EC9" w:rsidRDefault="00C06EC9" w:rsidP="000142B0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774BBFD9" w14:textId="77777777" w:rsidR="00C06EC9" w:rsidRDefault="00C06EC9" w:rsidP="000142B0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300BDDB2" w14:textId="77777777" w:rsidR="00C06EC9" w:rsidRPr="00186842" w:rsidRDefault="00C06EC9" w:rsidP="000142B0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C46FB" id="Text Box 147" o:spid="_x0000_s1029" type="#_x0000_t202" style="position:absolute;margin-left:32.9pt;margin-top:2in;width:708.65pt;height:972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" stroked="f" strokecolor="black [3213]">
                <v:textbox>
                  <w:txbxContent>
                    <w:p w14:paraId="72817406" w14:textId="77777777" w:rsidR="00C06EC9" w:rsidRPr="00E4249C" w:rsidRDefault="00C06EC9" w:rsidP="00276A38">
                      <w:pPr>
                        <w:jc w:val="center"/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</w:pPr>
                      <w:r w:rsidRPr="00E4249C">
                        <w:rPr>
                          <w:rFonts w:ascii="Verdana" w:hAnsi="Verdana"/>
                          <w:b/>
                          <w:color w:val="4F6228"/>
                          <w:sz w:val="24"/>
                          <w:szCs w:val="24"/>
                        </w:rPr>
                        <w:t>Nationaal museum van speelklok tot pierement: Utrecht</w:t>
                      </w:r>
                      <w:r w:rsidRPr="00E4249C">
                        <w:rPr>
                          <w:rFonts w:ascii="Verdana" w:hAnsi="Verdana"/>
                          <w:b/>
                          <w:color w:val="4F6228"/>
                          <w:sz w:val="24"/>
                          <w:szCs w:val="24"/>
                        </w:rPr>
                        <w:tab/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 xml:space="preserve"> </w:t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  <w:t xml:space="preserve">       </w:t>
                      </w:r>
                      <w:hyperlink r:id="rId29" w:history="1">
                        <w:r w:rsidRPr="00E4249C">
                          <w:rPr>
                            <w:rStyle w:val="Hyperlink"/>
                            <w:rFonts w:ascii="Verdana" w:hAnsi="Verdana"/>
                            <w:color w:val="4F6228"/>
                            <w:sz w:val="24"/>
                            <w:szCs w:val="24"/>
                          </w:rPr>
                          <w:t>www.museumspeelklok.nl</w:t>
                        </w:r>
                      </w:hyperlink>
                    </w:p>
                    <w:p w14:paraId="6B4CF2B4" w14:textId="6A78EB46" w:rsidR="00C06EC9" w:rsidRDefault="00C06EC9" w:rsidP="00276A38">
                      <w:pPr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</w:pP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>Carillonklokken, speeldozen, pianola’s en de zingende nachtegaal zijn allemaal te vinden in het museum.</w:t>
                      </w:r>
                    </w:p>
                    <w:p w14:paraId="3BE6C3E8" w14:textId="508B81B3" w:rsidR="00567BC6" w:rsidRPr="00567BC6" w:rsidRDefault="00567BC6" w:rsidP="00276A38">
                      <w:pPr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4F6228"/>
                          <w:sz w:val="24"/>
                          <w:szCs w:val="24"/>
                        </w:rPr>
                        <w:t xml:space="preserve">Museum Catharijneconvent: Utrecht                                                                       </w:t>
                      </w:r>
                      <w:r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>www.catharijneconvent.nl</w:t>
                      </w:r>
                    </w:p>
                    <w:p w14:paraId="7B6EF750" w14:textId="2C46D8E5" w:rsidR="00567BC6" w:rsidRPr="00567BC6" w:rsidRDefault="00567BC6" w:rsidP="00276A38">
                      <w:pPr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</w:pPr>
                      <w:r w:rsidRPr="00567BC6">
                        <w:rPr>
                          <w:rFonts w:ascii="Verdana" w:hAnsi="Verdana" w:cs="Arial"/>
                          <w:color w:val="4D5156"/>
                          <w:sz w:val="24"/>
                          <w:szCs w:val="24"/>
                          <w:shd w:val="clear" w:color="auto" w:fill="FFFFFF"/>
                        </w:rPr>
                        <w:t xml:space="preserve">Van Middeleeuwse meesterwerken, een schatkamer, 17de </w:t>
                      </w:r>
                      <w:proofErr w:type="spellStart"/>
                      <w:r w:rsidRPr="00567BC6">
                        <w:rPr>
                          <w:rFonts w:ascii="Verdana" w:hAnsi="Verdana" w:cs="Arial"/>
                          <w:color w:val="4D5156"/>
                          <w:sz w:val="24"/>
                          <w:szCs w:val="24"/>
                          <w:shd w:val="clear" w:color="auto" w:fill="FFFFFF"/>
                        </w:rPr>
                        <w:t>eeuwse</w:t>
                      </w:r>
                      <w:proofErr w:type="spellEnd"/>
                      <w:r w:rsidRPr="00567BC6">
                        <w:rPr>
                          <w:rFonts w:ascii="Verdana" w:hAnsi="Verdana" w:cs="Arial"/>
                          <w:color w:val="4D5156"/>
                          <w:sz w:val="24"/>
                          <w:szCs w:val="24"/>
                          <w:shd w:val="clear" w:color="auto" w:fill="FFFFFF"/>
                        </w:rPr>
                        <w:t xml:space="preserve"> schilderkunst tot relieken</w:t>
                      </w:r>
                    </w:p>
                    <w:p w14:paraId="0207D7C2" w14:textId="77777777" w:rsidR="00C06EC9" w:rsidRPr="00E4249C" w:rsidRDefault="00C06EC9" w:rsidP="00276A38">
                      <w:pPr>
                        <w:jc w:val="center"/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</w:pPr>
                      <w:r w:rsidRPr="00E4249C">
                        <w:rPr>
                          <w:rFonts w:ascii="Verdana" w:hAnsi="Verdana"/>
                          <w:b/>
                          <w:color w:val="4F6228"/>
                          <w:sz w:val="24"/>
                          <w:szCs w:val="24"/>
                        </w:rPr>
                        <w:t>Klederdracht en visserijmuseum: Spakenburg</w:t>
                      </w:r>
                      <w:r w:rsidR="00274A38">
                        <w:rPr>
                          <w:rFonts w:ascii="Verdana" w:hAnsi="Verdana"/>
                          <w:b/>
                          <w:color w:val="4F6228"/>
                          <w:sz w:val="24"/>
                          <w:szCs w:val="24"/>
                        </w:rPr>
                        <w:t xml:space="preserve">   </w:t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</w:r>
                      <w:r w:rsidR="00274A38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 xml:space="preserve">    </w:t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 xml:space="preserve">  </w:t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  <w:t xml:space="preserve">                        </w:t>
                      </w:r>
                      <w:r w:rsidR="00274A38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 xml:space="preserve">     </w:t>
                      </w:r>
                      <w:hyperlink r:id="rId30" w:history="1">
                        <w:r w:rsidR="000F1CC1" w:rsidRPr="001B65E1">
                          <w:rPr>
                            <w:rStyle w:val="Hyperlink"/>
                            <w:rFonts w:ascii="Verdana" w:hAnsi="Verdana"/>
                            <w:sz w:val="24"/>
                            <w:szCs w:val="24"/>
                          </w:rPr>
                          <w:t>www.museumspakenburg.nl</w:t>
                        </w:r>
                      </w:hyperlink>
                    </w:p>
                    <w:p w14:paraId="01ECE467" w14:textId="12FB9688" w:rsidR="00C06EC9" w:rsidRDefault="00C06EC9" w:rsidP="00276A38">
                      <w:pPr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</w:pP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>Alles over de klederdracht en cultuur van Spakenburg.</w:t>
                      </w:r>
                    </w:p>
                    <w:p w14:paraId="7835CA98" w14:textId="42947437" w:rsidR="00567BC6" w:rsidRDefault="00567BC6" w:rsidP="00276A38">
                      <w:pPr>
                        <w:rPr>
                          <w:rFonts w:ascii="Verdana" w:hAnsi="Verdana"/>
                          <w:b/>
                          <w:bCs/>
                          <w:color w:val="4F6228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4F6228"/>
                          <w:sz w:val="24"/>
                          <w:szCs w:val="24"/>
                        </w:rPr>
                        <w:t xml:space="preserve">Kruideniersmuseum: Utrecht                                                                                </w:t>
                      </w:r>
                      <w:r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>www.kruideniersmuseum.nl</w:t>
                      </w:r>
                    </w:p>
                    <w:p w14:paraId="58CAA577" w14:textId="7A3CD926" w:rsidR="00567BC6" w:rsidRPr="00567BC6" w:rsidRDefault="00567BC6" w:rsidP="00276A38">
                      <w:pPr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 w:cs="Poppins"/>
                          <w:color w:val="000000"/>
                          <w:sz w:val="24"/>
                          <w:szCs w:val="24"/>
                        </w:rPr>
                        <w:t>C</w:t>
                      </w:r>
                      <w:r w:rsidRPr="00567BC6">
                        <w:rPr>
                          <w:rFonts w:ascii="Verdana" w:hAnsi="Verdana" w:cs="Poppins"/>
                          <w:color w:val="000000"/>
                          <w:sz w:val="24"/>
                          <w:szCs w:val="24"/>
                        </w:rPr>
                        <w:t>ompleet ingericht winkeltje waar je helemaal kunt beleven hoe een kruidenierswinkel er vroeger uitzag</w:t>
                      </w:r>
                      <w:r>
                        <w:rPr>
                          <w:rFonts w:ascii="Poppins" w:hAnsi="Poppins" w:cs="Poppins"/>
                          <w:color w:val="000000"/>
                          <w:sz w:val="23"/>
                          <w:szCs w:val="23"/>
                        </w:rPr>
                        <w:t xml:space="preserve">. 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4F6228"/>
                          <w:sz w:val="24"/>
                          <w:szCs w:val="24"/>
                        </w:rPr>
                        <w:t xml:space="preserve">                                                                            </w:t>
                      </w:r>
                    </w:p>
                    <w:p w14:paraId="7802FC5D" w14:textId="77777777" w:rsidR="00C06EC9" w:rsidRPr="00E4249C" w:rsidRDefault="00C06EC9" w:rsidP="00276A38">
                      <w:pPr>
                        <w:jc w:val="center"/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</w:pPr>
                      <w:proofErr w:type="spellStart"/>
                      <w:r w:rsidRPr="00E4249C">
                        <w:rPr>
                          <w:rFonts w:ascii="Verdana" w:hAnsi="Verdana"/>
                          <w:b/>
                          <w:color w:val="4F6228"/>
                          <w:sz w:val="24"/>
                          <w:szCs w:val="24"/>
                        </w:rPr>
                        <w:t>Weistaar</w:t>
                      </w:r>
                      <w:proofErr w:type="spellEnd"/>
                      <w:r w:rsidRPr="00E4249C">
                        <w:rPr>
                          <w:rFonts w:ascii="Verdana" w:hAnsi="Verdana"/>
                          <w:b/>
                          <w:color w:val="4F6228"/>
                          <w:sz w:val="24"/>
                          <w:szCs w:val="24"/>
                        </w:rPr>
                        <w:t>: Maarsbergen</w:t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  <w:t xml:space="preserve">                             </w:t>
                      </w:r>
                      <w:hyperlink r:id="rId31" w:history="1">
                        <w:r w:rsidRPr="00E4249C">
                          <w:rPr>
                            <w:rStyle w:val="Hyperlink"/>
                            <w:rFonts w:ascii="Verdana" w:hAnsi="Verdana"/>
                            <w:color w:val="4F6228"/>
                            <w:sz w:val="24"/>
                            <w:szCs w:val="24"/>
                          </w:rPr>
                          <w:t>www.weistaar.nl</w:t>
                        </w:r>
                      </w:hyperlink>
                    </w:p>
                    <w:p w14:paraId="25986E6C" w14:textId="77777777" w:rsidR="00C06EC9" w:rsidRPr="00E4249C" w:rsidRDefault="00C06EC9" w:rsidP="00276A38">
                      <w:pPr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</w:pP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>Een beeld over het maken van kaas en boter. Verder boerderijgevels een dorpsplein en straatjes met authentieke winkeltjes.</w:t>
                      </w:r>
                    </w:p>
                    <w:p w14:paraId="63D0F422" w14:textId="77777777" w:rsidR="00C06EC9" w:rsidRPr="00E4249C" w:rsidRDefault="00C06EC9" w:rsidP="00276A38">
                      <w:pPr>
                        <w:jc w:val="center"/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</w:pPr>
                      <w:proofErr w:type="spellStart"/>
                      <w:r w:rsidRPr="00E4249C">
                        <w:rPr>
                          <w:rFonts w:ascii="Verdana" w:hAnsi="Verdana"/>
                          <w:b/>
                          <w:color w:val="4F6228"/>
                          <w:sz w:val="24"/>
                          <w:szCs w:val="24"/>
                        </w:rPr>
                        <w:t>Centaalmuseum</w:t>
                      </w:r>
                      <w:proofErr w:type="spellEnd"/>
                      <w:r w:rsidRPr="00E4249C">
                        <w:rPr>
                          <w:rFonts w:ascii="Verdana" w:hAnsi="Verdana"/>
                          <w:b/>
                          <w:color w:val="4F6228"/>
                          <w:sz w:val="24"/>
                          <w:szCs w:val="24"/>
                        </w:rPr>
                        <w:t>: Utrecht</w:t>
                      </w:r>
                      <w:r w:rsidRPr="00E4249C">
                        <w:rPr>
                          <w:rFonts w:ascii="Verdana" w:hAnsi="Verdana"/>
                          <w:b/>
                          <w:color w:val="4F6228"/>
                          <w:sz w:val="24"/>
                          <w:szCs w:val="24"/>
                        </w:rPr>
                        <w:tab/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  <w:t xml:space="preserve">                 </w:t>
                      </w:r>
                      <w:hyperlink r:id="rId32" w:history="1">
                        <w:r w:rsidRPr="00E4249C">
                          <w:rPr>
                            <w:rStyle w:val="Hyperlink"/>
                            <w:rFonts w:ascii="Verdana" w:hAnsi="Verdana"/>
                            <w:color w:val="4F6228"/>
                            <w:sz w:val="24"/>
                            <w:szCs w:val="24"/>
                          </w:rPr>
                          <w:t>www.centraalmuseum.nl</w:t>
                        </w:r>
                      </w:hyperlink>
                    </w:p>
                    <w:p w14:paraId="6232A074" w14:textId="77777777" w:rsidR="00C06EC9" w:rsidRPr="00E4249C" w:rsidRDefault="00C06EC9" w:rsidP="00276A38">
                      <w:pPr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</w:pP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>Gevarieerde verzameling met oude en moderne kunst, mode en kostuums.</w:t>
                      </w:r>
                    </w:p>
                    <w:p w14:paraId="4B4275C1" w14:textId="77777777" w:rsidR="00C06EC9" w:rsidRPr="00E4249C" w:rsidRDefault="00C06EC9" w:rsidP="00276A38">
                      <w:pPr>
                        <w:jc w:val="center"/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</w:pPr>
                      <w:r w:rsidRPr="00E4249C">
                        <w:rPr>
                          <w:rFonts w:ascii="Verdana" w:hAnsi="Verdana"/>
                          <w:b/>
                          <w:color w:val="4F6228"/>
                          <w:sz w:val="24"/>
                          <w:szCs w:val="24"/>
                        </w:rPr>
                        <w:t>Cavaleriemuseum: Amersfoort</w:t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  <w:t xml:space="preserve">                         </w:t>
                      </w:r>
                      <w:hyperlink r:id="rId33" w:history="1">
                        <w:r w:rsidRPr="00E4249C">
                          <w:rPr>
                            <w:rStyle w:val="Hyperlink"/>
                            <w:rFonts w:ascii="Verdana" w:hAnsi="Verdana"/>
                            <w:color w:val="4F6228"/>
                            <w:sz w:val="24"/>
                            <w:szCs w:val="24"/>
                          </w:rPr>
                          <w:t>www.cavaleriemuseum.nl</w:t>
                        </w:r>
                      </w:hyperlink>
                    </w:p>
                    <w:p w14:paraId="4FAC515E" w14:textId="77777777" w:rsidR="00C06EC9" w:rsidRPr="00E4249C" w:rsidRDefault="00C06EC9" w:rsidP="00276A38">
                      <w:pPr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</w:pP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>Meer dan 425 jaar Nederlandse Cavalerie.</w:t>
                      </w:r>
                    </w:p>
                    <w:p w14:paraId="20BA5E57" w14:textId="77777777" w:rsidR="00C06EC9" w:rsidRPr="00E4249C" w:rsidRDefault="00C06EC9" w:rsidP="00276A38">
                      <w:pPr>
                        <w:jc w:val="center"/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</w:pPr>
                      <w:r w:rsidRPr="00E4249C">
                        <w:rPr>
                          <w:rFonts w:ascii="Verdana" w:hAnsi="Verdana"/>
                          <w:b/>
                          <w:color w:val="4F6228"/>
                          <w:sz w:val="24"/>
                          <w:szCs w:val="24"/>
                        </w:rPr>
                        <w:t>Tabaksteeltmuseum: Amerongen</w:t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  <w:t xml:space="preserve">             </w:t>
                      </w:r>
                      <w:hyperlink r:id="rId34" w:history="1">
                        <w:r w:rsidRPr="00E4249C">
                          <w:rPr>
                            <w:rStyle w:val="Hyperlink"/>
                            <w:rFonts w:ascii="Verdana" w:hAnsi="Verdana"/>
                            <w:color w:val="4F6228"/>
                            <w:sz w:val="24"/>
                            <w:szCs w:val="24"/>
                          </w:rPr>
                          <w:t>www.tabaksteeltmuseum.nl</w:t>
                        </w:r>
                      </w:hyperlink>
                    </w:p>
                    <w:p w14:paraId="28C1E542" w14:textId="77777777" w:rsidR="00C06EC9" w:rsidRDefault="00C06EC9" w:rsidP="00276A38">
                      <w:pPr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</w:pP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>Het bewerken van tabak in een oude tabaksdroogschuur.</w:t>
                      </w:r>
                    </w:p>
                    <w:p w14:paraId="3184CA8D" w14:textId="77777777" w:rsidR="00C06EC9" w:rsidRDefault="00C06EC9" w:rsidP="00440376">
                      <w:pPr>
                        <w:jc w:val="center"/>
                      </w:pPr>
                      <w:r>
                        <w:rPr>
                          <w:rFonts w:ascii="Verdana" w:hAnsi="Verdana"/>
                          <w:b/>
                          <w:color w:val="4F6228"/>
                          <w:sz w:val="24"/>
                          <w:szCs w:val="24"/>
                        </w:rPr>
                        <w:t>Nationaal Militair Museum: Soest</w:t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  <w:t xml:space="preserve">     </w:t>
                      </w:r>
                      <w:r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 xml:space="preserve">                                                     www.</w:t>
                      </w:r>
                      <w:hyperlink r:id="rId35" w:history="1">
                        <w:r>
                          <w:rPr>
                            <w:rStyle w:val="Hyperlink"/>
                            <w:rFonts w:ascii="Verdana" w:hAnsi="Verdana"/>
                            <w:color w:val="4F6228"/>
                            <w:sz w:val="24"/>
                            <w:szCs w:val="24"/>
                          </w:rPr>
                          <w:t>nmm</w:t>
                        </w:r>
                        <w:r w:rsidRPr="00E4249C">
                          <w:rPr>
                            <w:rStyle w:val="Hyperlink"/>
                            <w:rFonts w:ascii="Verdana" w:hAnsi="Verdana"/>
                            <w:color w:val="4F6228"/>
                            <w:sz w:val="24"/>
                            <w:szCs w:val="24"/>
                          </w:rPr>
                          <w:t>.nl</w:t>
                        </w:r>
                      </w:hyperlink>
                    </w:p>
                    <w:p w14:paraId="4E5B5831" w14:textId="77777777" w:rsidR="00C06EC9" w:rsidRPr="00B8712A" w:rsidRDefault="00C06EC9" w:rsidP="001368F5">
                      <w:pPr>
                        <w:rPr>
                          <w:rFonts w:ascii="Verdana" w:hAnsi="Verdana"/>
                          <w:b/>
                          <w:color w:val="4F6228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24"/>
                          <w:szCs w:val="24"/>
                        </w:rPr>
                        <w:t>Hier wordt de koppeling</w:t>
                      </w:r>
                      <w:r w:rsidRPr="00B8712A">
                        <w:rPr>
                          <w:rFonts w:ascii="Verdana" w:hAnsi="Verdana"/>
                          <w:color w:val="000000"/>
                          <w:sz w:val="24"/>
                          <w:szCs w:val="24"/>
                        </w:rPr>
                        <w:t xml:space="preserve"> tussen krijgsmacht en samenleving gelegd</w:t>
                      </w:r>
                      <w:r>
                        <w:rPr>
                          <w:rFonts w:ascii="Verdana" w:hAnsi="Verdana"/>
                          <w:color w:val="000000"/>
                          <w:sz w:val="24"/>
                          <w:szCs w:val="24"/>
                        </w:rPr>
                        <w:t xml:space="preserve">                    </w:t>
                      </w:r>
                    </w:p>
                    <w:p w14:paraId="215328E5" w14:textId="77777777" w:rsidR="00C06EC9" w:rsidRPr="00E4249C" w:rsidRDefault="00C06EC9" w:rsidP="00276A38">
                      <w:pPr>
                        <w:jc w:val="center"/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</w:pPr>
                      <w:r w:rsidRPr="00E4249C">
                        <w:rPr>
                          <w:rFonts w:ascii="Verdana" w:hAnsi="Verdana"/>
                          <w:b/>
                          <w:color w:val="4F6228"/>
                          <w:sz w:val="24"/>
                          <w:szCs w:val="24"/>
                        </w:rPr>
                        <w:t>Spoorwegmuseum: Utrecht</w:t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  <w:t xml:space="preserve">       </w:t>
                      </w:r>
                      <w:hyperlink r:id="rId36" w:history="1">
                        <w:r w:rsidRPr="00E4249C">
                          <w:rPr>
                            <w:rStyle w:val="Hyperlink"/>
                            <w:rFonts w:ascii="Verdana" w:hAnsi="Verdana"/>
                            <w:color w:val="4F6228"/>
                            <w:sz w:val="24"/>
                            <w:szCs w:val="24"/>
                          </w:rPr>
                          <w:t>www.spoorwegmuseum.nl</w:t>
                        </w:r>
                      </w:hyperlink>
                    </w:p>
                    <w:p w14:paraId="0E548B8C" w14:textId="77777777" w:rsidR="00C06EC9" w:rsidRPr="00E4249C" w:rsidRDefault="00C06EC9" w:rsidP="00276A38">
                      <w:pPr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</w:pP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>Luxe rijtuigen vol geheimen en wagons vol verhalen.</w:t>
                      </w:r>
                    </w:p>
                    <w:p w14:paraId="5C7A2FBB" w14:textId="77777777" w:rsidR="00C06EC9" w:rsidRPr="00E4249C" w:rsidRDefault="00C06EC9" w:rsidP="00276A38">
                      <w:pPr>
                        <w:jc w:val="center"/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</w:pPr>
                      <w:r w:rsidRPr="00E4249C">
                        <w:rPr>
                          <w:rFonts w:ascii="Verdana" w:hAnsi="Verdana"/>
                          <w:b/>
                          <w:color w:val="4F6228"/>
                          <w:sz w:val="24"/>
                          <w:szCs w:val="24"/>
                        </w:rPr>
                        <w:t>Houtzaagmolen De Ster: Utrecht</w:t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  <w:t xml:space="preserve">       </w:t>
                      </w:r>
                      <w:r w:rsidR="000F1CC1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 xml:space="preserve">              </w:t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 xml:space="preserve"> </w:t>
                      </w:r>
                      <w:hyperlink r:id="rId37" w:history="1">
                        <w:r w:rsidR="000F1CC1" w:rsidRPr="001B65E1">
                          <w:rPr>
                            <w:rStyle w:val="Hyperlink"/>
                            <w:rFonts w:ascii="Verdana" w:hAnsi="Verdana"/>
                            <w:sz w:val="24"/>
                            <w:szCs w:val="24"/>
                          </w:rPr>
                          <w:t>www.</w:t>
                        </w:r>
                      </w:hyperlink>
                      <w:r w:rsidR="000F1CC1">
                        <w:rPr>
                          <w:rStyle w:val="Hyperlink"/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>molendester.nu</w:t>
                      </w:r>
                    </w:p>
                    <w:p w14:paraId="568609C6" w14:textId="77777777" w:rsidR="00C06EC9" w:rsidRPr="00E4249C" w:rsidRDefault="00C06EC9" w:rsidP="00276A38">
                      <w:pPr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</w:pP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>Het is mogelijk om een rondleiding door de molen te krijgen.</w:t>
                      </w:r>
                    </w:p>
                    <w:p w14:paraId="6F31DFE5" w14:textId="77777777" w:rsidR="00C06EC9" w:rsidRPr="00E4249C" w:rsidRDefault="00C06EC9" w:rsidP="00276A38">
                      <w:pPr>
                        <w:jc w:val="center"/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</w:pPr>
                      <w:r w:rsidRPr="00E4249C">
                        <w:rPr>
                          <w:rFonts w:ascii="Verdana" w:hAnsi="Verdana"/>
                          <w:b/>
                          <w:color w:val="4F6228"/>
                          <w:sz w:val="24"/>
                          <w:szCs w:val="24"/>
                        </w:rPr>
                        <w:t xml:space="preserve">Landgoed </w:t>
                      </w:r>
                      <w:proofErr w:type="spellStart"/>
                      <w:r w:rsidRPr="00E4249C">
                        <w:rPr>
                          <w:rFonts w:ascii="Verdana" w:hAnsi="Verdana"/>
                          <w:b/>
                          <w:color w:val="4F6228"/>
                          <w:sz w:val="24"/>
                          <w:szCs w:val="24"/>
                        </w:rPr>
                        <w:t>Zuylestein</w:t>
                      </w:r>
                      <w:proofErr w:type="spellEnd"/>
                      <w:r w:rsidRPr="00E4249C">
                        <w:rPr>
                          <w:rFonts w:ascii="Verdana" w:hAnsi="Verdana"/>
                          <w:b/>
                          <w:color w:val="4F6228"/>
                          <w:sz w:val="24"/>
                          <w:szCs w:val="24"/>
                        </w:rPr>
                        <w:t>: Leersum</w:t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  <w:t xml:space="preserve">             </w:t>
                      </w:r>
                      <w:hyperlink r:id="rId38" w:history="1">
                        <w:r w:rsidRPr="00E4249C">
                          <w:rPr>
                            <w:rStyle w:val="Hyperlink"/>
                            <w:rFonts w:ascii="Verdana" w:hAnsi="Verdana"/>
                            <w:color w:val="4F6228"/>
                            <w:sz w:val="24"/>
                            <w:szCs w:val="24"/>
                          </w:rPr>
                          <w:t>www.landgoed-zuylestein.nl</w:t>
                        </w:r>
                      </w:hyperlink>
                    </w:p>
                    <w:p w14:paraId="676754C4" w14:textId="77777777" w:rsidR="00C06EC9" w:rsidRPr="00E4249C" w:rsidRDefault="00C06EC9" w:rsidP="00276A38">
                      <w:pPr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</w:pP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>Een historisch park in de oorspronkelijke renaissance stijl.</w:t>
                      </w:r>
                    </w:p>
                    <w:p w14:paraId="022BD7B9" w14:textId="77777777" w:rsidR="00C06EC9" w:rsidRPr="00E4249C" w:rsidRDefault="00C06EC9" w:rsidP="00276A38">
                      <w:pPr>
                        <w:jc w:val="center"/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</w:pPr>
                      <w:r w:rsidRPr="00E4249C">
                        <w:rPr>
                          <w:rFonts w:ascii="Verdana" w:hAnsi="Verdana"/>
                          <w:b/>
                          <w:color w:val="4F6228"/>
                          <w:sz w:val="24"/>
                          <w:szCs w:val="24"/>
                        </w:rPr>
                        <w:t>Kasteel de Haar: Haarzuilens</w:t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  <w:t xml:space="preserve">                     </w:t>
                      </w:r>
                      <w:hyperlink r:id="rId39" w:history="1">
                        <w:r w:rsidRPr="00E4249C">
                          <w:rPr>
                            <w:rStyle w:val="Hyperlink"/>
                            <w:rFonts w:ascii="Verdana" w:hAnsi="Verdana"/>
                            <w:color w:val="4F6228"/>
                            <w:sz w:val="24"/>
                            <w:szCs w:val="24"/>
                          </w:rPr>
                          <w:t>www.kasteeldehaar.nl</w:t>
                        </w:r>
                      </w:hyperlink>
                    </w:p>
                    <w:p w14:paraId="66FF72A0" w14:textId="77777777" w:rsidR="00C06EC9" w:rsidRPr="00E4249C" w:rsidRDefault="00C06EC9" w:rsidP="00276A38">
                      <w:pPr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</w:pP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>Het meest sprookjesachtige kasteel van Nederland.</w:t>
                      </w:r>
                    </w:p>
                    <w:p w14:paraId="70DD5A96" w14:textId="77777777" w:rsidR="00C06EC9" w:rsidRPr="00E4249C" w:rsidRDefault="00C06EC9" w:rsidP="00276A38">
                      <w:pPr>
                        <w:jc w:val="center"/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</w:pPr>
                      <w:r w:rsidRPr="00E4249C">
                        <w:rPr>
                          <w:rFonts w:ascii="Verdana" w:hAnsi="Verdana"/>
                          <w:b/>
                          <w:color w:val="4F6228"/>
                          <w:sz w:val="24"/>
                          <w:szCs w:val="24"/>
                        </w:rPr>
                        <w:t>Kasteel Amerongen: Amerongen</w:t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  <w:t xml:space="preserve">      </w:t>
                      </w:r>
                      <w:hyperlink r:id="rId40" w:history="1">
                        <w:r w:rsidRPr="00E4249C">
                          <w:rPr>
                            <w:rStyle w:val="Hyperlink"/>
                            <w:rFonts w:ascii="Verdana" w:hAnsi="Verdana"/>
                            <w:color w:val="4F6228"/>
                            <w:sz w:val="24"/>
                            <w:szCs w:val="24"/>
                          </w:rPr>
                          <w:t>www.kasteelamerongen.nl</w:t>
                        </w:r>
                      </w:hyperlink>
                    </w:p>
                    <w:p w14:paraId="76E92400" w14:textId="77777777" w:rsidR="00C06EC9" w:rsidRPr="00E4249C" w:rsidRDefault="00C06EC9" w:rsidP="00276A38">
                      <w:pPr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</w:pP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 xml:space="preserve">Het interieur heeft nog dezelfde plaats als ten tijde van graaf </w:t>
                      </w:r>
                      <w:proofErr w:type="spellStart"/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>Aldenburg</w:t>
                      </w:r>
                      <w:proofErr w:type="spellEnd"/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>Bentinck</w:t>
                      </w:r>
                      <w:proofErr w:type="spellEnd"/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>.</w:t>
                      </w:r>
                    </w:p>
                    <w:p w14:paraId="69170969" w14:textId="77777777" w:rsidR="00C06EC9" w:rsidRPr="00E4249C" w:rsidRDefault="00C06EC9" w:rsidP="00276A38">
                      <w:pPr>
                        <w:jc w:val="center"/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</w:pPr>
                      <w:r w:rsidRPr="00E4249C">
                        <w:rPr>
                          <w:rFonts w:ascii="Verdana" w:hAnsi="Verdana"/>
                          <w:b/>
                          <w:color w:val="4F6228"/>
                          <w:sz w:val="24"/>
                          <w:szCs w:val="24"/>
                        </w:rPr>
                        <w:t>Slot Zeist: Zeist</w:t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  <w:t xml:space="preserve">                     </w:t>
                      </w:r>
                      <w:hyperlink r:id="rId41" w:history="1">
                        <w:r w:rsidRPr="00E4249C">
                          <w:rPr>
                            <w:rStyle w:val="Hyperlink"/>
                            <w:rFonts w:ascii="Verdana" w:hAnsi="Verdana"/>
                            <w:color w:val="4F6228"/>
                            <w:sz w:val="24"/>
                            <w:szCs w:val="24"/>
                          </w:rPr>
                          <w:t>www.slotzeist.nl</w:t>
                        </w:r>
                      </w:hyperlink>
                    </w:p>
                    <w:p w14:paraId="33D0F343" w14:textId="77777777" w:rsidR="00C06EC9" w:rsidRPr="00E4249C" w:rsidRDefault="00C06EC9" w:rsidP="00276A38">
                      <w:pPr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</w:pP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>De elegante stijlkamers en de grandeur van de slot vormen een sprookjesachtig decor.</w:t>
                      </w:r>
                    </w:p>
                    <w:p w14:paraId="72111D50" w14:textId="77777777" w:rsidR="00C06EC9" w:rsidRPr="00E4249C" w:rsidRDefault="00C06EC9" w:rsidP="00276A38">
                      <w:pPr>
                        <w:jc w:val="center"/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</w:pPr>
                      <w:r w:rsidRPr="00E4249C">
                        <w:rPr>
                          <w:rFonts w:ascii="Verdana" w:hAnsi="Verdana"/>
                          <w:b/>
                          <w:color w:val="4F6228"/>
                          <w:sz w:val="24"/>
                          <w:szCs w:val="24"/>
                        </w:rPr>
                        <w:t xml:space="preserve">Von </w:t>
                      </w:r>
                      <w:proofErr w:type="spellStart"/>
                      <w:r w:rsidRPr="00E4249C">
                        <w:rPr>
                          <w:rFonts w:ascii="Verdana" w:hAnsi="Verdana"/>
                          <w:b/>
                          <w:color w:val="4F6228"/>
                          <w:sz w:val="24"/>
                          <w:szCs w:val="24"/>
                        </w:rPr>
                        <w:t>Gimborn</w:t>
                      </w:r>
                      <w:proofErr w:type="spellEnd"/>
                      <w:r w:rsidRPr="00E4249C">
                        <w:rPr>
                          <w:rFonts w:ascii="Verdana" w:hAnsi="Verdana"/>
                          <w:b/>
                          <w:color w:val="4F6228"/>
                          <w:sz w:val="24"/>
                          <w:szCs w:val="24"/>
                        </w:rPr>
                        <w:t xml:space="preserve"> Arboretum: Doorn</w:t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 xml:space="preserve"> </w:t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  <w:t xml:space="preserve">         </w:t>
                      </w:r>
                      <w:r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 xml:space="preserve"> </w:t>
                      </w:r>
                      <w:r w:rsidR="000F1CC1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 xml:space="preserve">    </w:t>
                      </w:r>
                      <w:r w:rsidRPr="00390A0F">
                        <w:rPr>
                          <w:rFonts w:ascii="Verdana" w:hAnsi="Verdana"/>
                          <w:sz w:val="24"/>
                          <w:szCs w:val="24"/>
                          <w:u w:val="single"/>
                        </w:rPr>
                        <w:t>www.</w:t>
                      </w:r>
                      <w:r w:rsidR="000F1CC1">
                        <w:rPr>
                          <w:rFonts w:ascii="Verdana" w:hAnsi="Verdana"/>
                          <w:sz w:val="24"/>
                          <w:szCs w:val="24"/>
                          <w:u w:val="single"/>
                        </w:rPr>
                        <w:t>bomenmuseum</w:t>
                      </w:r>
                      <w:r w:rsidRPr="00390A0F">
                        <w:rPr>
                          <w:rFonts w:ascii="Verdana" w:hAnsi="Verdana"/>
                          <w:sz w:val="24"/>
                          <w:szCs w:val="24"/>
                          <w:u w:val="single"/>
                        </w:rPr>
                        <w:t>.nl</w:t>
                      </w:r>
                    </w:p>
                    <w:p w14:paraId="159E8D50" w14:textId="0505807B" w:rsidR="00C06EC9" w:rsidRDefault="00C06EC9" w:rsidP="00276A38">
                      <w:pPr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</w:pP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>Eén van oudste botanische tuinen van Nederland.</w:t>
                      </w:r>
                    </w:p>
                    <w:p w14:paraId="3F1E91E6" w14:textId="7989EF89" w:rsidR="00567BC6" w:rsidRPr="00567BC6" w:rsidRDefault="00567BC6" w:rsidP="00276A38">
                      <w:pPr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4F6228"/>
                          <w:sz w:val="24"/>
                          <w:szCs w:val="24"/>
                        </w:rPr>
                        <w:t xml:space="preserve">Rederij </w:t>
                      </w:r>
                      <w:proofErr w:type="spellStart"/>
                      <w:r>
                        <w:rPr>
                          <w:rFonts w:ascii="Verdana" w:hAnsi="Verdana"/>
                          <w:b/>
                          <w:bCs/>
                          <w:color w:val="4F6228"/>
                          <w:sz w:val="24"/>
                          <w:szCs w:val="24"/>
                        </w:rPr>
                        <w:t>Schuttevaer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bCs/>
                          <w:color w:val="4F6228"/>
                          <w:sz w:val="24"/>
                          <w:szCs w:val="24"/>
                        </w:rPr>
                        <w:t xml:space="preserve">: Utrecht                                                                                       </w:t>
                      </w:r>
                      <w:r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>www.schuttevaert.</w:t>
                      </w:r>
                      <w:r w:rsidR="00D740D3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>com</w:t>
                      </w:r>
                    </w:p>
                    <w:p w14:paraId="299A375F" w14:textId="4BB261C5" w:rsidR="00567BC6" w:rsidRDefault="00567BC6" w:rsidP="00276A38">
                      <w:pPr>
                        <w:rPr>
                          <w:rFonts w:ascii="Verdana" w:hAnsi="Verdana" w:cs="Arial"/>
                          <w:color w:val="08090E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567BC6">
                        <w:rPr>
                          <w:rFonts w:ascii="Verdana" w:hAnsi="Verdana" w:cs="Arial"/>
                          <w:color w:val="08090E"/>
                          <w:sz w:val="24"/>
                          <w:szCs w:val="24"/>
                          <w:shd w:val="clear" w:color="auto" w:fill="FFFFFF"/>
                        </w:rPr>
                        <w:t>Utrecht is het mooist vanaf het water, dus kom aan boord en geniet van de mooie en gezellige stad</w:t>
                      </w:r>
                    </w:p>
                    <w:p w14:paraId="155DA5ED" w14:textId="0EC7AEDC" w:rsidR="00555F95" w:rsidRPr="00555F95" w:rsidRDefault="00555F95" w:rsidP="00276A38">
                      <w:pPr>
                        <w:rPr>
                          <w:rFonts w:ascii="Verdana" w:hAnsi="Verdana" w:cs="Arial"/>
                          <w:color w:val="08090E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color w:val="08090E"/>
                          <w:sz w:val="24"/>
                          <w:szCs w:val="24"/>
                          <w:shd w:val="clear" w:color="auto" w:fill="FFFFFF"/>
                        </w:rPr>
                        <w:t xml:space="preserve">Rondvaart Amersfoort: Amersfoort                                                                </w:t>
                      </w:r>
                      <w:r>
                        <w:rPr>
                          <w:rFonts w:ascii="Verdana" w:hAnsi="Verdana" w:cs="Arial"/>
                          <w:color w:val="08090E"/>
                          <w:sz w:val="24"/>
                          <w:szCs w:val="24"/>
                          <w:shd w:val="clear" w:color="auto" w:fill="FFFFFF"/>
                        </w:rPr>
                        <w:t>www.amersfoort-rondvaarten.nl</w:t>
                      </w:r>
                    </w:p>
                    <w:p w14:paraId="1D2FE12E" w14:textId="019BA916" w:rsidR="00555F95" w:rsidRPr="00567BC6" w:rsidRDefault="00555F95" w:rsidP="00276A38">
                      <w:pPr>
                        <w:rPr>
                          <w:rFonts w:ascii="Verdana" w:hAnsi="Verdana"/>
                          <w:b/>
                          <w:bCs/>
                          <w:color w:val="4F6228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 w:cs="Arial"/>
                          <w:color w:val="08090E"/>
                          <w:sz w:val="24"/>
                          <w:szCs w:val="24"/>
                          <w:shd w:val="clear" w:color="auto" w:fill="FFFFFF"/>
                        </w:rPr>
                        <w:t>Ontdek Amersfoort vanaf het water</w:t>
                      </w:r>
                    </w:p>
                    <w:p w14:paraId="7E9FE44A" w14:textId="77777777" w:rsidR="00C06EC9" w:rsidRPr="00E4249C" w:rsidRDefault="00C06EC9" w:rsidP="00276A38">
                      <w:pPr>
                        <w:jc w:val="center"/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</w:pPr>
                      <w:r w:rsidRPr="00E4249C">
                        <w:rPr>
                          <w:rFonts w:ascii="Verdana" w:hAnsi="Verdana"/>
                          <w:b/>
                          <w:color w:val="4F6228"/>
                          <w:sz w:val="24"/>
                          <w:szCs w:val="24"/>
                        </w:rPr>
                        <w:t>Pont van ’t Landschap: Soest</w:t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  <w:t xml:space="preserve">       </w:t>
                      </w:r>
                      <w:hyperlink r:id="rId42" w:history="1">
                        <w:r w:rsidRPr="00E4249C">
                          <w:rPr>
                            <w:rStyle w:val="Hyperlink"/>
                            <w:rFonts w:ascii="Verdana" w:hAnsi="Verdana"/>
                            <w:color w:val="4F6228"/>
                            <w:sz w:val="24"/>
                            <w:szCs w:val="24"/>
                          </w:rPr>
                          <w:t>www.utrechtslandschap.nl</w:t>
                        </w:r>
                      </w:hyperlink>
                    </w:p>
                    <w:p w14:paraId="5705EDDB" w14:textId="77777777" w:rsidR="00C06EC9" w:rsidRPr="00E4249C" w:rsidRDefault="00C06EC9" w:rsidP="00276A38">
                      <w:pPr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</w:pP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>Het Utrechts Landschap organiseert vaarexcursies langs de Kromme Rijn.</w:t>
                      </w:r>
                    </w:p>
                    <w:p w14:paraId="1982D7E2" w14:textId="31671A1E" w:rsidR="00C06EC9" w:rsidRPr="00E4249C" w:rsidRDefault="00C06EC9" w:rsidP="00276A38">
                      <w:pPr>
                        <w:jc w:val="center"/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</w:pPr>
                      <w:r w:rsidRPr="00E4249C">
                        <w:rPr>
                          <w:rFonts w:ascii="Verdana" w:hAnsi="Verdana"/>
                          <w:b/>
                          <w:color w:val="4F6228"/>
                          <w:sz w:val="24"/>
                          <w:szCs w:val="24"/>
                        </w:rPr>
                        <w:t xml:space="preserve">Stalhouderij Klein </w:t>
                      </w:r>
                      <w:proofErr w:type="spellStart"/>
                      <w:r w:rsidRPr="00E4249C">
                        <w:rPr>
                          <w:rFonts w:ascii="Verdana" w:hAnsi="Verdana"/>
                          <w:b/>
                          <w:color w:val="4F6228"/>
                          <w:sz w:val="24"/>
                          <w:szCs w:val="24"/>
                        </w:rPr>
                        <w:t>Middelwijck</w:t>
                      </w:r>
                      <w:proofErr w:type="spellEnd"/>
                      <w:r w:rsidRPr="00E4249C">
                        <w:rPr>
                          <w:rFonts w:ascii="Verdana" w:hAnsi="Verdana"/>
                          <w:b/>
                          <w:color w:val="4F6228"/>
                          <w:sz w:val="24"/>
                          <w:szCs w:val="24"/>
                        </w:rPr>
                        <w:t>: Soest</w:t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  <w:t xml:space="preserve">          </w:t>
                      </w:r>
                      <w:r w:rsidR="00B53A70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 xml:space="preserve">      </w:t>
                      </w:r>
                      <w:r w:rsidR="00555F95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 xml:space="preserve">                      </w:t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 xml:space="preserve">  </w:t>
                      </w:r>
                      <w:hyperlink r:id="rId43" w:history="1">
                        <w:r w:rsidR="00555F95" w:rsidRPr="008A4B93">
                          <w:rPr>
                            <w:rStyle w:val="Hyperlink"/>
                            <w:rFonts w:ascii="Verdana" w:hAnsi="Verdana"/>
                            <w:sz w:val="24"/>
                            <w:szCs w:val="24"/>
                          </w:rPr>
                          <w:t>www.stalhouderij.nl</w:t>
                        </w:r>
                      </w:hyperlink>
                    </w:p>
                    <w:p w14:paraId="4BA0AD1A" w14:textId="77777777" w:rsidR="00C06EC9" w:rsidRPr="00E4249C" w:rsidRDefault="00C06EC9" w:rsidP="00276A38">
                      <w:pPr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</w:pP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 xml:space="preserve">Een antieke dresseerkar, koets, Jan Plezier en een paardentram getrokken door 3 </w:t>
                      </w:r>
                      <w:proofErr w:type="spellStart"/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>Haflingers</w:t>
                      </w:r>
                      <w:proofErr w:type="spellEnd"/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>.</w:t>
                      </w:r>
                    </w:p>
                    <w:p w14:paraId="6E1D9A88" w14:textId="77777777" w:rsidR="00C06EC9" w:rsidRPr="00E4249C" w:rsidRDefault="00C06EC9" w:rsidP="00276A38">
                      <w:pPr>
                        <w:jc w:val="center"/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</w:pPr>
                      <w:r w:rsidRPr="00E4249C">
                        <w:rPr>
                          <w:rFonts w:ascii="Verdana" w:hAnsi="Verdana"/>
                          <w:b/>
                          <w:color w:val="4F6228"/>
                          <w:sz w:val="24"/>
                          <w:szCs w:val="24"/>
                        </w:rPr>
                        <w:t>Tuincentrum Eurofleur: Leusden</w:t>
                      </w:r>
                      <w:r w:rsidRPr="00E4249C">
                        <w:rPr>
                          <w:rFonts w:ascii="Verdana" w:hAnsi="Verdana"/>
                          <w:b/>
                          <w:color w:val="4F6228"/>
                          <w:sz w:val="24"/>
                          <w:szCs w:val="24"/>
                        </w:rPr>
                        <w:tab/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  <w:t xml:space="preserve">                                     </w:t>
                      </w:r>
                      <w:hyperlink r:id="rId44" w:history="1">
                        <w:r w:rsidRPr="00E4249C">
                          <w:rPr>
                            <w:rStyle w:val="Hyperlink"/>
                            <w:rFonts w:ascii="Verdana" w:hAnsi="Verdana"/>
                            <w:color w:val="4F6228"/>
                            <w:sz w:val="24"/>
                            <w:szCs w:val="24"/>
                          </w:rPr>
                          <w:t>www.eurofleur.nl</w:t>
                        </w:r>
                      </w:hyperlink>
                    </w:p>
                    <w:p w14:paraId="00BE3651" w14:textId="77777777" w:rsidR="00C06EC9" w:rsidRPr="00E4249C" w:rsidRDefault="00C06EC9" w:rsidP="00276A38">
                      <w:pPr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</w:pP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>Planten en woonaccessoires maar ook een restaurant voor een kopje koffie en een maaltijd.</w:t>
                      </w:r>
                    </w:p>
                    <w:p w14:paraId="1C366BEA" w14:textId="77777777" w:rsidR="00C06EC9" w:rsidRPr="00E4249C" w:rsidRDefault="00C06EC9" w:rsidP="00276A38">
                      <w:pPr>
                        <w:jc w:val="center"/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</w:pPr>
                      <w:r w:rsidRPr="00E4249C">
                        <w:rPr>
                          <w:rFonts w:ascii="Verdana" w:hAnsi="Verdana"/>
                          <w:b/>
                          <w:color w:val="4F6228"/>
                          <w:sz w:val="24"/>
                          <w:szCs w:val="24"/>
                        </w:rPr>
                        <w:t>Dierenpark Amersfoort: Amersfoort</w:t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  <w:t xml:space="preserve">  </w:t>
                      </w:r>
                      <w:hyperlink r:id="rId45" w:history="1">
                        <w:r w:rsidRPr="00E4249C">
                          <w:rPr>
                            <w:rStyle w:val="Hyperlink"/>
                            <w:rFonts w:ascii="Verdana" w:hAnsi="Verdana"/>
                            <w:color w:val="4F6228"/>
                            <w:sz w:val="24"/>
                            <w:szCs w:val="24"/>
                          </w:rPr>
                          <w:t>www.dierenparkamersfoort.nl</w:t>
                        </w:r>
                      </w:hyperlink>
                    </w:p>
                    <w:p w14:paraId="6ED6A31C" w14:textId="77777777" w:rsidR="00C06EC9" w:rsidRPr="00E4249C" w:rsidRDefault="00C06EC9" w:rsidP="00276A38">
                      <w:pPr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</w:pP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>Met o.a. Een savanne en een stad der oudheid.</w:t>
                      </w:r>
                    </w:p>
                    <w:p w14:paraId="3B3C49DE" w14:textId="77777777" w:rsidR="00C06EC9" w:rsidRPr="00E4249C" w:rsidRDefault="00C06EC9" w:rsidP="00276A38">
                      <w:pPr>
                        <w:jc w:val="center"/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</w:pPr>
                      <w:r w:rsidRPr="00E4249C">
                        <w:rPr>
                          <w:rFonts w:ascii="Verdana" w:hAnsi="Verdana"/>
                          <w:b/>
                          <w:color w:val="4F6228"/>
                          <w:sz w:val="24"/>
                          <w:szCs w:val="24"/>
                        </w:rPr>
                        <w:t>Ouwehands Dierenpark: Rhenen</w:t>
                      </w:r>
                      <w:r w:rsidRPr="00E4249C">
                        <w:rPr>
                          <w:rFonts w:ascii="Verdana" w:hAnsi="Verdana"/>
                          <w:b/>
                          <w:color w:val="4F6228"/>
                          <w:sz w:val="24"/>
                          <w:szCs w:val="24"/>
                        </w:rPr>
                        <w:tab/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  <w:t xml:space="preserve">    </w:t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  <w:t xml:space="preserve">                                   </w:t>
                      </w:r>
                      <w:hyperlink r:id="rId46" w:history="1">
                        <w:r w:rsidRPr="00E4249C">
                          <w:rPr>
                            <w:rStyle w:val="Hyperlink"/>
                            <w:rFonts w:ascii="Verdana" w:hAnsi="Verdana"/>
                            <w:color w:val="4F6228"/>
                            <w:sz w:val="24"/>
                            <w:szCs w:val="24"/>
                          </w:rPr>
                          <w:t>www.ouwehand.nl</w:t>
                        </w:r>
                      </w:hyperlink>
                    </w:p>
                    <w:p w14:paraId="12EAA00B" w14:textId="77777777" w:rsidR="00C06EC9" w:rsidRPr="00E4249C" w:rsidRDefault="00C06EC9" w:rsidP="00276A38">
                      <w:pPr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</w:pP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>Met o.a. een berenbos en een Afrikaans dorp “</w:t>
                      </w:r>
                      <w:proofErr w:type="spellStart"/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>Umkhosi</w:t>
                      </w:r>
                      <w:proofErr w:type="spellEnd"/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>” waar leeuwen en mandrils leven.</w:t>
                      </w:r>
                    </w:p>
                    <w:p w14:paraId="4E0A8A08" w14:textId="55527C5F" w:rsidR="00C06EC9" w:rsidRDefault="00C06EC9" w:rsidP="00276A38">
                      <w:pPr>
                        <w:jc w:val="center"/>
                        <w:rPr>
                          <w:rStyle w:val="Hyperlink"/>
                          <w:rFonts w:ascii="Verdana" w:hAnsi="Verdana"/>
                          <w:color w:val="4F6228"/>
                          <w:sz w:val="24"/>
                          <w:szCs w:val="24"/>
                        </w:rPr>
                      </w:pPr>
                      <w:r w:rsidRPr="00E4249C">
                        <w:rPr>
                          <w:rFonts w:ascii="Verdana" w:hAnsi="Verdana"/>
                          <w:b/>
                          <w:color w:val="4F6228"/>
                          <w:sz w:val="24"/>
                          <w:szCs w:val="24"/>
                        </w:rPr>
                        <w:t>Zwembad De Zwoer: Driebergen</w:t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  <w:t xml:space="preserve">  </w:t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  <w:t xml:space="preserve">            </w:t>
                      </w:r>
                      <w:hyperlink r:id="rId47" w:history="1">
                        <w:r w:rsidRPr="00E4249C">
                          <w:rPr>
                            <w:rStyle w:val="Hyperlink"/>
                            <w:rFonts w:ascii="Verdana" w:hAnsi="Verdana"/>
                            <w:color w:val="4F6228"/>
                            <w:sz w:val="24"/>
                            <w:szCs w:val="24"/>
                          </w:rPr>
                          <w:t>www.dezwoer.nl</w:t>
                        </w:r>
                      </w:hyperlink>
                    </w:p>
                    <w:p w14:paraId="19483391" w14:textId="76D072EF" w:rsidR="00147D97" w:rsidRDefault="00147D97" w:rsidP="00147D97">
                      <w:pPr>
                        <w:jc w:val="center"/>
                        <w:rPr>
                          <w:rStyle w:val="Hyperlink"/>
                          <w:rFonts w:ascii="Verdana" w:hAnsi="Verdana"/>
                          <w:b/>
                          <w:bCs/>
                          <w:color w:val="4F6228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rStyle w:val="Hyperlink"/>
                          <w:rFonts w:ascii="Verdana" w:hAnsi="Verdana"/>
                          <w:b/>
                          <w:bCs/>
                          <w:color w:val="4F6228"/>
                          <w:sz w:val="24"/>
                          <w:szCs w:val="24"/>
                          <w:u w:val="none"/>
                        </w:rPr>
                        <w:t xml:space="preserve">Henk Tuinman : Doorn                                                                                              </w:t>
                      </w:r>
                      <w:r>
                        <w:rPr>
                          <w:rStyle w:val="Hyperlink"/>
                          <w:rFonts w:ascii="Verdana" w:hAnsi="Verdana"/>
                          <w:color w:val="4F6228"/>
                          <w:sz w:val="24"/>
                          <w:szCs w:val="24"/>
                          <w:u w:val="none"/>
                        </w:rPr>
                        <w:t>henkenarja@hotmail.com</w:t>
                      </w:r>
                      <w:r>
                        <w:rPr>
                          <w:rStyle w:val="Hyperlink"/>
                          <w:rFonts w:ascii="Verdana" w:hAnsi="Verdana"/>
                          <w:b/>
                          <w:bCs/>
                          <w:color w:val="4F6228"/>
                          <w:sz w:val="24"/>
                          <w:szCs w:val="24"/>
                          <w:u w:val="none"/>
                        </w:rPr>
                        <w:t xml:space="preserve">    </w:t>
                      </w:r>
                    </w:p>
                    <w:p w14:paraId="6A788ED9" w14:textId="2E08FE36" w:rsidR="00147D97" w:rsidRPr="00147D97" w:rsidRDefault="00147D97" w:rsidP="00147D97">
                      <w:pPr>
                        <w:rPr>
                          <w:rStyle w:val="Hyperlink"/>
                          <w:rFonts w:ascii="Verdana" w:hAnsi="Verdana"/>
                          <w:b/>
                          <w:bCs/>
                          <w:color w:val="4F6228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rStyle w:val="Hyperlink"/>
                          <w:rFonts w:ascii="Verdana" w:hAnsi="Verdana"/>
                          <w:color w:val="4F6228"/>
                          <w:sz w:val="24"/>
                          <w:szCs w:val="24"/>
                          <w:u w:val="none"/>
                        </w:rPr>
                        <w:t>Vertelt over het Hydepark</w:t>
                      </w:r>
                      <w:r>
                        <w:rPr>
                          <w:rStyle w:val="Hyperlink"/>
                          <w:rFonts w:ascii="Verdana" w:hAnsi="Verdana"/>
                          <w:b/>
                          <w:bCs/>
                          <w:color w:val="4F6228"/>
                          <w:sz w:val="24"/>
                          <w:szCs w:val="24"/>
                          <w:u w:val="none"/>
                        </w:rPr>
                        <w:t xml:space="preserve">              </w:t>
                      </w:r>
                    </w:p>
                    <w:p w14:paraId="2EE45FC7" w14:textId="77777777" w:rsidR="00C06EC9" w:rsidRDefault="00C06EC9" w:rsidP="000142B0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</w:p>
                    <w:p w14:paraId="0A3B1609" w14:textId="77777777" w:rsidR="00C06EC9" w:rsidRDefault="00C06EC9" w:rsidP="000142B0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14:paraId="17C9085A" w14:textId="77777777" w:rsidR="00C06EC9" w:rsidRDefault="00C06EC9" w:rsidP="000142B0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14:paraId="16521733" w14:textId="77777777" w:rsidR="00C06EC9" w:rsidRDefault="00C06EC9" w:rsidP="000142B0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14:paraId="6650C356" w14:textId="77777777" w:rsidR="00C06EC9" w:rsidRDefault="00C06EC9" w:rsidP="000142B0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14:paraId="4362A2D8" w14:textId="77777777" w:rsidR="00C06EC9" w:rsidRDefault="00C06EC9" w:rsidP="000142B0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14:paraId="3A0E01D3" w14:textId="77777777" w:rsidR="00C06EC9" w:rsidRDefault="00C06EC9" w:rsidP="000142B0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4668CED3" w14:textId="77777777" w:rsidR="00C06EC9" w:rsidRDefault="00C06EC9" w:rsidP="000142B0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14:paraId="3DD33FF5" w14:textId="77777777" w:rsidR="00C06EC9" w:rsidRDefault="00C06EC9" w:rsidP="000142B0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</w:p>
                    <w:p w14:paraId="6C496288" w14:textId="77777777" w:rsidR="00C06EC9" w:rsidRPr="0095524E" w:rsidRDefault="00C06EC9" w:rsidP="000142B0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14:paraId="5655F504" w14:textId="77777777" w:rsidR="00C06EC9" w:rsidRPr="0095524E" w:rsidRDefault="00C06EC9" w:rsidP="000142B0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95524E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</w:t>
                      </w:r>
                    </w:p>
                    <w:p w14:paraId="3AA56CCD" w14:textId="77777777" w:rsidR="00C06EC9" w:rsidRDefault="00C06EC9" w:rsidP="000142B0">
                      <w:pPr>
                        <w:rPr>
                          <w:rFonts w:ascii="Verdana" w:hAnsi="Verdana"/>
                        </w:rPr>
                      </w:pPr>
                    </w:p>
                    <w:p w14:paraId="774BBFD9" w14:textId="77777777" w:rsidR="00C06EC9" w:rsidRDefault="00C06EC9" w:rsidP="000142B0">
                      <w:pPr>
                        <w:rPr>
                          <w:rFonts w:ascii="Verdana" w:hAnsi="Verdana"/>
                        </w:rPr>
                      </w:pPr>
                    </w:p>
                    <w:p w14:paraId="300BDDB2" w14:textId="77777777" w:rsidR="00C06EC9" w:rsidRPr="00186842" w:rsidRDefault="00C06EC9" w:rsidP="000142B0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FD8B1CA" wp14:editId="67298240">
                <wp:simplePos x="0" y="0"/>
                <wp:positionH relativeFrom="column">
                  <wp:posOffset>3119755</wp:posOffset>
                </wp:positionH>
                <wp:positionV relativeFrom="paragraph">
                  <wp:posOffset>1140460</wp:posOffset>
                </wp:positionV>
                <wp:extent cx="6079490" cy="481330"/>
                <wp:effectExtent l="0" t="0" r="0" b="0"/>
                <wp:wrapNone/>
                <wp:docPr id="45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9490" cy="481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412BE7" w14:textId="77777777" w:rsidR="00C06EC9" w:rsidRPr="00130F69" w:rsidRDefault="00C06EC9">
                            <w:pPr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</w:pPr>
                            <w:r w:rsidRPr="00130F69"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>Afstan</w:t>
                            </w:r>
                            <w:r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>d</w:t>
                            </w:r>
                            <w:r w:rsidRPr="00130F69"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 xml:space="preserve"> minder dan 30 km van</w:t>
                            </w:r>
                            <w:r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 xml:space="preserve"> Nieuw Hydepark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8B1CA" id="Text Box 157" o:spid="_x0000_s1030" type="#_x0000_t202" style="position:absolute;margin-left:245.65pt;margin-top:89.8pt;width:478.7pt;height:37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" filled="f" stroked="f">
                <v:textbox>
                  <w:txbxContent>
                    <w:p w14:paraId="33412BE7" w14:textId="77777777" w:rsidR="00C06EC9" w:rsidRPr="00130F69" w:rsidRDefault="00C06EC9">
                      <w:pPr>
                        <w:rPr>
                          <w:rFonts w:ascii="Verdana" w:hAnsi="Verdana"/>
                          <w:sz w:val="36"/>
                          <w:szCs w:val="36"/>
                        </w:rPr>
                      </w:pPr>
                      <w:r w:rsidRPr="00130F69">
                        <w:rPr>
                          <w:rFonts w:ascii="Verdana" w:hAnsi="Verdana"/>
                          <w:sz w:val="36"/>
                          <w:szCs w:val="36"/>
                        </w:rPr>
                        <w:t>Afstan</w:t>
                      </w:r>
                      <w:r>
                        <w:rPr>
                          <w:rFonts w:ascii="Verdana" w:hAnsi="Verdana"/>
                          <w:sz w:val="36"/>
                          <w:szCs w:val="36"/>
                        </w:rPr>
                        <w:t>d</w:t>
                      </w:r>
                      <w:r w:rsidRPr="00130F69">
                        <w:rPr>
                          <w:rFonts w:ascii="Verdana" w:hAnsi="Verdana"/>
                          <w:sz w:val="36"/>
                          <w:szCs w:val="36"/>
                        </w:rPr>
                        <w:t xml:space="preserve"> minder dan 30 km van</w:t>
                      </w:r>
                      <w:r>
                        <w:rPr>
                          <w:rFonts w:ascii="Verdana" w:hAnsi="Verdana"/>
                          <w:sz w:val="36"/>
                          <w:szCs w:val="36"/>
                        </w:rPr>
                        <w:t xml:space="preserve"> Nieuw Hydepark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E76B26F" wp14:editId="6AA8165A">
                <wp:simplePos x="0" y="0"/>
                <wp:positionH relativeFrom="page">
                  <wp:posOffset>-5080</wp:posOffset>
                </wp:positionH>
                <wp:positionV relativeFrom="page">
                  <wp:posOffset>939800</wp:posOffset>
                </wp:positionV>
                <wp:extent cx="15015845" cy="967740"/>
                <wp:effectExtent l="0" t="0" r="0" b="3810"/>
                <wp:wrapNone/>
                <wp:docPr id="44" name="Freeform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015845" cy="967740"/>
                        </a:xfrm>
                        <a:custGeom>
                          <a:avLst/>
                          <a:gdLst>
                            <a:gd name="T0" fmla="*/ 0 w 2448"/>
                            <a:gd name="T1" fmla="*/ 237 h 237"/>
                            <a:gd name="T2" fmla="*/ 2448 w 2448"/>
                            <a:gd name="T3" fmla="*/ 75 h 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37">
                              <a:moveTo>
                                <a:pt x="0" y="237"/>
                              </a:moveTo>
                              <a:cubicBezTo>
                                <a:pt x="940" y="0"/>
                                <a:pt x="1835" y="15"/>
                                <a:pt x="2448" y="75"/>
                              </a:cubicBezTo>
                            </a:path>
                          </a:pathLst>
                        </a:custGeom>
                        <a:noFill/>
                        <a:ln w="6335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80ABD" id="Freeform 145" o:spid="_x0000_s1026" style="position:absolute;margin-left:-.4pt;margin-top:74pt;width:1182.35pt;height:76.2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8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" path="m,237c940,,1835,15,2448,75e" filled="f" fillcolor="#fffffe" strokecolor="#fffffe" strokeweight=".17597mm">
                <v:stroke joinstyle="miter"/>
                <v:shadow color="#8c8682"/>
                <v:path arrowok="t" o:connecttype="custom" o:connectlocs="0,967740;15015845,306247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D6E6638" wp14:editId="1F543EEC">
                <wp:simplePos x="0" y="0"/>
                <wp:positionH relativeFrom="page">
                  <wp:posOffset>-5080</wp:posOffset>
                </wp:positionH>
                <wp:positionV relativeFrom="page">
                  <wp:posOffset>850900</wp:posOffset>
                </wp:positionV>
                <wp:extent cx="15015845" cy="882650"/>
                <wp:effectExtent l="0" t="0" r="0" b="0"/>
                <wp:wrapNone/>
                <wp:docPr id="43" name="Freeform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015845" cy="882650"/>
                        </a:xfrm>
                        <a:custGeom>
                          <a:avLst/>
                          <a:gdLst>
                            <a:gd name="T0" fmla="*/ 0 w 2448"/>
                            <a:gd name="T1" fmla="*/ 237 h 237"/>
                            <a:gd name="T2" fmla="*/ 2448 w 2448"/>
                            <a:gd name="T3" fmla="*/ 75 h 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37">
                              <a:moveTo>
                                <a:pt x="0" y="237"/>
                              </a:moveTo>
                              <a:cubicBezTo>
                                <a:pt x="940" y="0"/>
                                <a:pt x="1835" y="15"/>
                                <a:pt x="2448" y="75"/>
                              </a:cubicBezTo>
                            </a:path>
                          </a:pathLst>
                        </a:custGeom>
                        <a:noFill/>
                        <a:ln w="6335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B4622" id="Freeform 144" o:spid="_x0000_s1026" style="position:absolute;margin-left:-.4pt;margin-top:67pt;width:1182.35pt;height:69.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8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" path="m,237c940,,1835,15,2448,75e" filled="f" fillcolor="#fffffe" strokecolor="#fffffe" strokeweight=".17597mm">
                <v:stroke joinstyle="miter"/>
                <v:shadow color="#8c8682"/>
                <v:path arrowok="t" o:connecttype="custom" o:connectlocs="0,882650;15015845,27932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DFEAFA2" wp14:editId="2EA4DA21">
                <wp:simplePos x="0" y="0"/>
                <wp:positionH relativeFrom="page">
                  <wp:posOffset>-5080</wp:posOffset>
                </wp:positionH>
                <wp:positionV relativeFrom="page">
                  <wp:posOffset>719455</wp:posOffset>
                </wp:positionV>
                <wp:extent cx="15015845" cy="882650"/>
                <wp:effectExtent l="0" t="0" r="0" b="0"/>
                <wp:wrapNone/>
                <wp:docPr id="42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015845" cy="882650"/>
                        </a:xfrm>
                        <a:custGeom>
                          <a:avLst/>
                          <a:gdLst>
                            <a:gd name="T0" fmla="*/ 0 w 2448"/>
                            <a:gd name="T1" fmla="*/ 237 h 237"/>
                            <a:gd name="T2" fmla="*/ 2448 w 2448"/>
                            <a:gd name="T3" fmla="*/ 75 h 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37">
                              <a:moveTo>
                                <a:pt x="0" y="237"/>
                              </a:moveTo>
                              <a:cubicBezTo>
                                <a:pt x="940" y="0"/>
                                <a:pt x="1835" y="15"/>
                                <a:pt x="2448" y="75"/>
                              </a:cubicBezTo>
                            </a:path>
                          </a:pathLst>
                        </a:custGeom>
                        <a:noFill/>
                        <a:ln w="6335">
                          <a:solidFill>
                            <a:srgbClr val="9BBB59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F01F2" id="Freeform 143" o:spid="_x0000_s1026" style="position:absolute;margin-left:-.4pt;margin-top:56.65pt;width:1182.35pt;height:69.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8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" path="m,237c940,,1835,15,2448,75e" filled="f" fillcolor="#fffffe" strokecolor="#77933c" strokeweight=".17597mm">
                <v:stroke joinstyle="miter"/>
                <v:shadow color="#8c8682"/>
                <v:path arrowok="t" o:connecttype="custom" o:connectlocs="0,882650;15015845,27932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39296" behindDoc="0" locked="0" layoutInCell="1" allowOverlap="1" wp14:anchorId="0550FCA2" wp14:editId="0EF881C3">
                <wp:simplePos x="0" y="0"/>
                <wp:positionH relativeFrom="page">
                  <wp:posOffset>-5080</wp:posOffset>
                </wp:positionH>
                <wp:positionV relativeFrom="page">
                  <wp:posOffset>617220</wp:posOffset>
                </wp:positionV>
                <wp:extent cx="2584450" cy="15121255"/>
                <wp:effectExtent l="0" t="0" r="0" b="0"/>
                <wp:wrapNone/>
                <wp:docPr id="4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4450" cy="15121255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2AC35" id="Rectangle 27" o:spid="_x0000_s1026" style="position:absolute;margin-left:-.4pt;margin-top:48.6pt;width:203.5pt;height:1190.65pt;z-index:25163929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" fillcolor="#2e3640" stroked="f" strokecolor="#212120" insetpen="t">
                <v:shadow color="#dcd6d4"/>
                <v:textbox inset="2.88pt,2.88pt,2.88pt,2.88pt"/>
                <w10:wrap anchorx="page" anchory="page"/>
              </v:rect>
            </w:pict>
          </mc:Fallback>
        </mc:AlternateContent>
      </w:r>
      <w:r w:rsidR="009B00BC" w:rsidRPr="00E4249C">
        <w:rPr>
          <w:color w:val="FFFFFF"/>
        </w:rPr>
        <w:br w:type="page"/>
      </w:r>
    </w:p>
    <w:p w14:paraId="40652BA8" w14:textId="77777777" w:rsidR="009B00BC" w:rsidRPr="00E4249C" w:rsidRDefault="009C44AE">
      <w:pPr>
        <w:rPr>
          <w:color w:val="FFFFFF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E96BE13" wp14:editId="2806CD80">
                <wp:simplePos x="0" y="0"/>
                <wp:positionH relativeFrom="column">
                  <wp:posOffset>7825740</wp:posOffset>
                </wp:positionH>
                <wp:positionV relativeFrom="paragraph">
                  <wp:posOffset>-27305</wp:posOffset>
                </wp:positionV>
                <wp:extent cx="1996440" cy="342265"/>
                <wp:effectExtent l="0" t="0" r="0" b="0"/>
                <wp:wrapNone/>
                <wp:docPr id="40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A09453" w14:textId="2011DB8C" w:rsidR="00C06EC9" w:rsidRPr="00E4249C" w:rsidRDefault="00C06EC9" w:rsidP="008F2585">
                            <w:pPr>
                              <w:rPr>
                                <w:rFonts w:ascii="Verdana" w:hAnsi="Verdana"/>
                                <w:b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6BE13" id="Text Box 155" o:spid="_x0000_s1031" type="#_x0000_t202" style="position:absolute;margin-left:616.2pt;margin-top:-2.15pt;width:157.2pt;height:26.9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" filled="f" stroked="f">
                <v:textbox>
                  <w:txbxContent>
                    <w:p w14:paraId="72A09453" w14:textId="2011DB8C" w:rsidR="00C06EC9" w:rsidRPr="00E4249C" w:rsidRDefault="00C06EC9" w:rsidP="008F2585">
                      <w:pPr>
                        <w:rPr>
                          <w:rFonts w:ascii="Verdana" w:hAnsi="Verdana"/>
                          <w:b/>
                          <w:color w:val="FFFFFF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6944" behindDoc="0" locked="0" layoutInCell="1" allowOverlap="1" wp14:anchorId="28065EE0" wp14:editId="177273C5">
                <wp:simplePos x="0" y="0"/>
                <wp:positionH relativeFrom="page">
                  <wp:posOffset>704215</wp:posOffset>
                </wp:positionH>
                <wp:positionV relativeFrom="page">
                  <wp:posOffset>288290</wp:posOffset>
                </wp:positionV>
                <wp:extent cx="8456930" cy="914400"/>
                <wp:effectExtent l="0" t="0" r="0" b="0"/>
                <wp:wrapNone/>
                <wp:docPr id="39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693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167AECB" w14:textId="77777777" w:rsidR="00C06EC9" w:rsidRPr="00E4249C" w:rsidRDefault="00C06EC9" w:rsidP="008F2585">
                            <w:pPr>
                              <w:widowControl w:val="0"/>
                              <w:spacing w:line="1360" w:lineRule="exact"/>
                              <w:rPr>
                                <w:rFonts w:ascii="Arial" w:hAnsi="Arial" w:cs="Arial"/>
                                <w:color w:val="FFFFFF"/>
                                <w:sz w:val="112"/>
                                <w:szCs w:val="11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12"/>
                                <w:szCs w:val="112"/>
                                <w:lang w:val="en-US"/>
                              </w:rPr>
                              <w:t>NHP</w:t>
                            </w:r>
                            <w:r w:rsidRPr="00E4249C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12"/>
                                <w:szCs w:val="11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4249C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12"/>
                                <w:szCs w:val="112"/>
                                <w:lang w:val="en-US"/>
                              </w:rPr>
                              <w:t>activiteitenlijst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65EE0" id="Text Box 152" o:spid="_x0000_s1032" type="#_x0000_t202" style="position:absolute;margin-left:55.45pt;margin-top:22.7pt;width:665.9pt;height:1in;z-index:2516669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" filled="f" fillcolor="#fffffe" stroked="f" strokecolor="#212120" insetpen="t">
                <v:textbox inset="2.88pt,2.88pt,2.88pt,2.88pt">
                  <w:txbxContent>
                    <w:p w14:paraId="3167AECB" w14:textId="77777777" w:rsidR="00C06EC9" w:rsidRPr="00E4249C" w:rsidRDefault="00C06EC9" w:rsidP="008F2585">
                      <w:pPr>
                        <w:widowControl w:val="0"/>
                        <w:spacing w:line="1360" w:lineRule="exact"/>
                        <w:rPr>
                          <w:rFonts w:ascii="Arial" w:hAnsi="Arial" w:cs="Arial"/>
                          <w:color w:val="FFFFFF"/>
                          <w:sz w:val="112"/>
                          <w:szCs w:val="11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12"/>
                          <w:szCs w:val="112"/>
                          <w:lang w:val="en-US"/>
                        </w:rPr>
                        <w:t>NHP</w:t>
                      </w:r>
                      <w:r w:rsidRPr="00E4249C">
                        <w:rPr>
                          <w:rFonts w:ascii="Arial" w:hAnsi="Arial" w:cs="Arial"/>
                          <w:b/>
                          <w:bCs/>
                          <w:color w:val="FFFFFF"/>
                          <w:sz w:val="112"/>
                          <w:szCs w:val="112"/>
                          <w:lang w:val="en-US"/>
                        </w:rPr>
                        <w:t xml:space="preserve"> </w:t>
                      </w:r>
                      <w:proofErr w:type="spellStart"/>
                      <w:r w:rsidRPr="00E4249C">
                        <w:rPr>
                          <w:rFonts w:ascii="Arial" w:hAnsi="Arial" w:cs="Arial"/>
                          <w:b/>
                          <w:bCs/>
                          <w:color w:val="FFFFFF"/>
                          <w:sz w:val="112"/>
                          <w:szCs w:val="112"/>
                          <w:lang w:val="en-US"/>
                        </w:rPr>
                        <w:t>activiteitenlijst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48512" behindDoc="0" locked="0" layoutInCell="1" allowOverlap="1" wp14:anchorId="1CD00F7B" wp14:editId="74EE9D06">
                <wp:simplePos x="0" y="0"/>
                <wp:positionH relativeFrom="page">
                  <wp:posOffset>5715</wp:posOffset>
                </wp:positionH>
                <wp:positionV relativeFrom="page">
                  <wp:posOffset>-18415</wp:posOffset>
                </wp:positionV>
                <wp:extent cx="2584450" cy="15579090"/>
                <wp:effectExtent l="0" t="0" r="0" b="0"/>
                <wp:wrapNone/>
                <wp:docPr id="38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4450" cy="15579090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B77EA" id="Rectangle 102" o:spid="_x0000_s1026" style="position:absolute;margin-left:.45pt;margin-top:-1.45pt;width:203.5pt;height:1226.7pt;z-index:2516485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" fillcolor="#2e3640" stroked="f" strokecolor="#212120" insetpen="t">
                <v:shadow color="#dcd6d4"/>
                <v:textbox inset="2.88pt,2.88pt,2.88pt,2.88p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10AE9FE" wp14:editId="1ABF5DAA">
                <wp:simplePos x="0" y="0"/>
                <wp:positionH relativeFrom="page">
                  <wp:posOffset>5715</wp:posOffset>
                </wp:positionH>
                <wp:positionV relativeFrom="page">
                  <wp:posOffset>-18415</wp:posOffset>
                </wp:positionV>
                <wp:extent cx="13301345" cy="1843405"/>
                <wp:effectExtent l="0" t="0" r="0" b="0"/>
                <wp:wrapNone/>
                <wp:docPr id="37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01345" cy="1843405"/>
                        </a:xfrm>
                        <a:custGeom>
                          <a:avLst/>
                          <a:gdLst>
                            <a:gd name="T0" fmla="*/ 0 w 2448"/>
                            <a:gd name="T1" fmla="*/ 0 h 650"/>
                            <a:gd name="T2" fmla="*/ 0 w 2448"/>
                            <a:gd name="T3" fmla="*/ 650 h 650"/>
                            <a:gd name="T4" fmla="*/ 2448 w 2448"/>
                            <a:gd name="T5" fmla="*/ 466 h 650"/>
                            <a:gd name="T6" fmla="*/ 2448 w 2448"/>
                            <a:gd name="T7" fmla="*/ 0 h 650"/>
                            <a:gd name="T8" fmla="*/ 0 w 2448"/>
                            <a:gd name="T9" fmla="*/ 0 h 6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48" h="650">
                              <a:moveTo>
                                <a:pt x="0" y="0"/>
                              </a:moveTo>
                              <a:cubicBezTo>
                                <a:pt x="0" y="650"/>
                                <a:pt x="0" y="650"/>
                                <a:pt x="0" y="650"/>
                              </a:cubicBezTo>
                              <a:cubicBezTo>
                                <a:pt x="914" y="423"/>
                                <a:pt x="1786" y="414"/>
                                <a:pt x="2448" y="466"/>
                              </a:cubicBezTo>
                              <a:cubicBezTo>
                                <a:pt x="2448" y="0"/>
                                <a:pt x="2448" y="0"/>
                                <a:pt x="2448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8EA138"/>
                            </a:gs>
                            <a:gs pos="100000">
                              <a:srgbClr val="C6C831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B8214" id="Freeform 112" o:spid="_x0000_s1026" style="position:absolute;margin-left:.45pt;margin-top:-1.45pt;width:1047.35pt;height:145.1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8,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" path="m,c,650,,650,,650,914,423,1786,414,2448,466,2448,,2448,,2448,l,xe" fillcolor="#8ea138" stroked="f" strokecolor="#212120">
                <v:fill color2="#c6c831" rotate="t" focus="100%" type="gradient"/>
                <v:shadow color="#8c8682"/>
                <v:path arrowok="t" o:connecttype="custom" o:connectlocs="0,0;0,1843405;13301345,1321580;13301345,0;0,0" o:connectangles="0,0,0,0,0"/>
                <w10:wrap anchorx="page" anchory="page"/>
              </v:shape>
            </w:pict>
          </mc:Fallback>
        </mc:AlternateContent>
      </w:r>
    </w:p>
    <w:p w14:paraId="0448A8DF" w14:textId="77777777" w:rsidR="009B00BC" w:rsidRPr="00E4249C" w:rsidRDefault="009C44AE">
      <w:pPr>
        <w:rPr>
          <w:color w:va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A78F290" wp14:editId="4CFE5F4F">
                <wp:simplePos x="0" y="0"/>
                <wp:positionH relativeFrom="column">
                  <wp:posOffset>11713210</wp:posOffset>
                </wp:positionH>
                <wp:positionV relativeFrom="paragraph">
                  <wp:posOffset>15982315</wp:posOffset>
                </wp:positionV>
                <wp:extent cx="3734435" cy="2742565"/>
                <wp:effectExtent l="0" t="0" r="18415" b="38735"/>
                <wp:wrapNone/>
                <wp:docPr id="36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4435" cy="27425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BBB59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9BBB59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9BBB59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AB280CD" w14:textId="77777777" w:rsidR="00C06EC9" w:rsidRDefault="00C06EC9">
                            <w:r>
                              <w:rPr>
                                <w:noProof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8F290" id="Text Box 162" o:spid="_x0000_s1033" type="#_x0000_t202" style="position:absolute;margin-left:922.3pt;margin-top:1258.45pt;width:294.05pt;height:215.9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" fillcolor="#c3d69b" strokecolor="#c3d69b" strokeweight="1pt">
                <v:fill color2="#ebf1de" angle="135" focus="50%" type="gradient"/>
                <v:shadow on="t" color="#4f6228" opacity=".5" offset="1pt"/>
                <v:textbox>
                  <w:txbxContent>
                    <w:p w14:paraId="0AB280CD" w14:textId="77777777" w:rsidR="00C06EC9" w:rsidRDefault="00C06EC9">
                      <w:r>
                        <w:rPr>
                          <w:noProof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59B2587" wp14:editId="3BFB7EFD">
                <wp:simplePos x="0" y="0"/>
                <wp:positionH relativeFrom="column">
                  <wp:posOffset>475615</wp:posOffset>
                </wp:positionH>
                <wp:positionV relativeFrom="paragraph">
                  <wp:posOffset>1893570</wp:posOffset>
                </wp:positionV>
                <wp:extent cx="8786495" cy="12835890"/>
                <wp:effectExtent l="0" t="0" r="0" b="0"/>
                <wp:wrapNone/>
                <wp:docPr id="35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6495" cy="128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EF8A66" w14:textId="77777777" w:rsidR="00C06EC9" w:rsidRPr="00F52B52" w:rsidRDefault="00C06EC9" w:rsidP="0096000A">
                            <w:pPr>
                              <w:jc w:val="center"/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E4249C">
                              <w:rPr>
                                <w:rFonts w:ascii="Verdana" w:hAnsi="Verdana"/>
                                <w:b/>
                                <w:color w:val="4F6228"/>
                                <w:sz w:val="24"/>
                                <w:szCs w:val="24"/>
                              </w:rPr>
                              <w:t>Pluimveemuseum: Barneveld</w:t>
                            </w:r>
                            <w:r w:rsidRPr="00E4249C">
                              <w:rPr>
                                <w:rFonts w:ascii="Verdana" w:hAnsi="Verdana"/>
                                <w:b/>
                                <w:color w:val="4F6228"/>
                                <w:sz w:val="24"/>
                                <w:szCs w:val="24"/>
                              </w:rPr>
                              <w:tab/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</w:r>
                            <w:r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hyperlink r:id="rId48" w:history="1">
                              <w:r w:rsidRPr="00F52B52">
                                <w:rPr>
                                  <w:rStyle w:val="Hyperlink"/>
                                  <w:rFonts w:ascii="Verdana" w:hAnsi="Verdana"/>
                                  <w:color w:val="4F6228" w:themeColor="accent3" w:themeShade="80"/>
                                  <w:sz w:val="24"/>
                                  <w:szCs w:val="24"/>
                                </w:rPr>
                                <w:t>www.pluimveemuseum.nl</w:t>
                              </w:r>
                            </w:hyperlink>
                          </w:p>
                          <w:p w14:paraId="4F9D27D2" w14:textId="77777777" w:rsidR="00C06EC9" w:rsidRPr="00F52B52" w:rsidRDefault="00C06EC9" w:rsidP="0096000A">
                            <w:pPr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Een uitgestrekte hoendertuin, een veilinglokaal en een leuke museumwinkel.</w:t>
                            </w:r>
                          </w:p>
                          <w:p w14:paraId="5B0D890A" w14:textId="77777777" w:rsidR="00C06EC9" w:rsidRPr="00F52B52" w:rsidRDefault="00C06EC9" w:rsidP="0096000A">
                            <w:pPr>
                              <w:jc w:val="center"/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F52B52">
                              <w:rPr>
                                <w:rFonts w:ascii="Verdana" w:hAnsi="Verdana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Oude Ambacht en speelgoedmuseum: Terschuur</w:t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hyperlink r:id="rId49" w:history="1">
                              <w:r w:rsidRPr="00F52B52">
                                <w:rPr>
                                  <w:rStyle w:val="Hyperlink"/>
                                  <w:rFonts w:ascii="Verdana" w:hAnsi="Verdana"/>
                                  <w:color w:val="4F6228" w:themeColor="accent3" w:themeShade="80"/>
                                  <w:sz w:val="24"/>
                                  <w:szCs w:val="24"/>
                                </w:rPr>
                                <w:t>www.ambachtenmuseum.nl</w:t>
                              </w:r>
                            </w:hyperlink>
                          </w:p>
                          <w:p w14:paraId="314F3819" w14:textId="77777777" w:rsidR="00C06EC9" w:rsidRPr="00F52B52" w:rsidRDefault="00C06EC9" w:rsidP="0096000A">
                            <w:pPr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Rijdende treinen, poppenhuizen en een uitgebreide collectie teddyberen.</w:t>
                            </w:r>
                          </w:p>
                          <w:p w14:paraId="4727ED66" w14:textId="77777777" w:rsidR="00C06EC9" w:rsidRPr="00F52B52" w:rsidRDefault="00C06EC9" w:rsidP="0096000A">
                            <w:pPr>
                              <w:jc w:val="center"/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F52B52">
                              <w:rPr>
                                <w:rFonts w:ascii="Verdana" w:hAnsi="Verdana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Kijk en Luistermuseum: Bennekom</w:t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</w:r>
                            <w:hyperlink r:id="rId50" w:history="1">
                              <w:r w:rsidRPr="00F52B52">
                                <w:rPr>
                                  <w:rStyle w:val="Hyperlink"/>
                                  <w:rFonts w:ascii="Verdana" w:hAnsi="Verdana"/>
                                  <w:color w:val="4F6228" w:themeColor="accent3" w:themeShade="80"/>
                                  <w:sz w:val="24"/>
                                  <w:szCs w:val="24"/>
                                </w:rPr>
                                <w:t>www.kijkenluistermuseum.nl</w:t>
                              </w:r>
                            </w:hyperlink>
                          </w:p>
                          <w:p w14:paraId="61CB457C" w14:textId="77777777" w:rsidR="00C06EC9" w:rsidRPr="00F52B52" w:rsidRDefault="00C06EC9" w:rsidP="0096000A">
                            <w:pPr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Een ingerichte manufacturenwinkel uit 1868, een schoolklas anno 1920 en een collectie muziekinstrumenten.</w:t>
                            </w:r>
                          </w:p>
                          <w:p w14:paraId="4E35814F" w14:textId="77777777" w:rsidR="00C06EC9" w:rsidRPr="00F52B52" w:rsidRDefault="00C06EC9" w:rsidP="0096000A">
                            <w:pPr>
                              <w:jc w:val="center"/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F52B52">
                              <w:rPr>
                                <w:rFonts w:ascii="Verdana" w:hAnsi="Verdana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Madurodam: Den Haag</w:t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  <w:t xml:space="preserve">                    </w:t>
                            </w:r>
                            <w:hyperlink r:id="rId51" w:history="1">
                              <w:r w:rsidRPr="00F52B52">
                                <w:rPr>
                                  <w:rStyle w:val="Hyperlink"/>
                                  <w:rFonts w:ascii="Verdana" w:hAnsi="Verdana"/>
                                  <w:color w:val="4F6228" w:themeColor="accent3" w:themeShade="80"/>
                                  <w:sz w:val="24"/>
                                  <w:szCs w:val="24"/>
                                </w:rPr>
                                <w:t>www.madurodam.nl</w:t>
                              </w:r>
                            </w:hyperlink>
                          </w:p>
                          <w:p w14:paraId="75AE96AD" w14:textId="77777777" w:rsidR="00C06EC9" w:rsidRPr="00F52B52" w:rsidRDefault="00C06EC9" w:rsidP="0096000A">
                            <w:pPr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Al meer dan 55 jaar de kleinste stad van Nederland.</w:t>
                            </w:r>
                          </w:p>
                          <w:p w14:paraId="45D76907" w14:textId="77777777" w:rsidR="00C06EC9" w:rsidRPr="00F52B52" w:rsidRDefault="00C06EC9" w:rsidP="0096000A">
                            <w:pPr>
                              <w:jc w:val="center"/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F52B52">
                              <w:rPr>
                                <w:rFonts w:ascii="Verdana" w:hAnsi="Verdana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Maritiem museum: Rotterdam</w:t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  <w:t xml:space="preserve">                     </w:t>
                            </w:r>
                            <w:hyperlink r:id="rId52" w:history="1">
                              <w:r w:rsidRPr="00F52B52">
                                <w:rPr>
                                  <w:rStyle w:val="Hyperlink"/>
                                  <w:rFonts w:ascii="Verdana" w:hAnsi="Verdana"/>
                                  <w:color w:val="4F6228" w:themeColor="accent3" w:themeShade="80"/>
                                  <w:sz w:val="24"/>
                                  <w:szCs w:val="24"/>
                                </w:rPr>
                                <w:t>www.maritiemmuseum.nl</w:t>
                              </w:r>
                            </w:hyperlink>
                          </w:p>
                          <w:p w14:paraId="73E506E2" w14:textId="77777777" w:rsidR="00C06EC9" w:rsidRPr="00F52B52" w:rsidRDefault="00C06EC9" w:rsidP="0096000A">
                            <w:pPr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De collectie werd in 1852 gelegd door Prins Hendrik en telt nu meer dan een half miljoen objecten.</w:t>
                            </w:r>
                          </w:p>
                          <w:p w14:paraId="34460809" w14:textId="089B1730" w:rsidR="00C06EC9" w:rsidRPr="00F52B52" w:rsidRDefault="00C06EC9" w:rsidP="00965EB7">
                            <w:pPr>
                              <w:jc w:val="center"/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F52B52">
                              <w:rPr>
                                <w:rFonts w:ascii="Verdana" w:hAnsi="Verdana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Deventer Speelgoedmuseum: Deventer</w:t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  <w:t xml:space="preserve">                     </w:t>
                            </w:r>
                            <w:r w:rsidR="00446133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53" w:history="1">
                              <w:r w:rsidR="00446133" w:rsidRPr="008A4B93">
                                <w:rPr>
                                  <w:rStyle w:val="Hyperlink"/>
                                  <w:rFonts w:ascii="Verdana" w:hAnsi="Verdana"/>
                                  <w:sz w:val="24"/>
                                  <w:szCs w:val="24"/>
                                </w:rPr>
                                <w:t>www.hetspeelgoedmuseum.nl</w:t>
                              </w:r>
                            </w:hyperlink>
                          </w:p>
                          <w:p w14:paraId="7DAF0587" w14:textId="77777777" w:rsidR="00C06EC9" w:rsidRPr="00F52B52" w:rsidRDefault="00C06EC9" w:rsidP="00F46CE3">
                            <w:pPr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Sprookjes, vertellingen, poppenhuizen en wisselende voorstellingen</w:t>
                            </w:r>
                          </w:p>
                          <w:p w14:paraId="3E73F817" w14:textId="77777777" w:rsidR="00C06EC9" w:rsidRPr="00F52B52" w:rsidRDefault="00C06EC9" w:rsidP="0096000A">
                            <w:pPr>
                              <w:jc w:val="center"/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F52B52">
                              <w:rPr>
                                <w:rFonts w:ascii="Verdana" w:hAnsi="Verdana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Museum der Koninklijke Marechaussee: Buren</w:t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  <w:t xml:space="preserve">                      </w:t>
                            </w:r>
                            <w:hyperlink r:id="rId54" w:history="1">
                              <w:r w:rsidRPr="00F52B52">
                                <w:rPr>
                                  <w:rStyle w:val="Hyperlink"/>
                                  <w:rFonts w:ascii="Verdana" w:hAnsi="Verdana"/>
                                  <w:color w:val="4F6228" w:themeColor="accent3" w:themeShade="80"/>
                                  <w:sz w:val="24"/>
                                  <w:szCs w:val="24"/>
                                </w:rPr>
                                <w:t>www.marechausseemuseum.nl</w:t>
                              </w:r>
                            </w:hyperlink>
                          </w:p>
                          <w:p w14:paraId="02016180" w14:textId="77777777" w:rsidR="00C06EC9" w:rsidRPr="00F52B52" w:rsidRDefault="00C06EC9" w:rsidP="0096000A">
                            <w:pPr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De Koninklijke Marechaussee van oprichting tot nu.</w:t>
                            </w:r>
                          </w:p>
                          <w:p w14:paraId="0A06287F" w14:textId="77777777" w:rsidR="00C06EC9" w:rsidRPr="00F52B52" w:rsidRDefault="00C06EC9" w:rsidP="0096000A">
                            <w:pPr>
                              <w:jc w:val="center"/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F52B52">
                              <w:rPr>
                                <w:rFonts w:ascii="Verdana" w:hAnsi="Verdana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Aviodrome: Lelystad</w:t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  <w:t xml:space="preserve">                                      </w:t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hyperlink r:id="rId55" w:history="1">
                              <w:r w:rsidRPr="00F52B52">
                                <w:rPr>
                                  <w:rStyle w:val="Hyperlink"/>
                                  <w:rFonts w:ascii="Verdana" w:hAnsi="Verdana"/>
                                  <w:color w:val="4F6228" w:themeColor="accent3" w:themeShade="80"/>
                                  <w:sz w:val="24"/>
                                  <w:szCs w:val="24"/>
                                </w:rPr>
                                <w:t>www.aviodrome.nl</w:t>
                              </w:r>
                            </w:hyperlink>
                          </w:p>
                          <w:p w14:paraId="294C3E12" w14:textId="77777777" w:rsidR="00C06EC9" w:rsidRPr="00F52B52" w:rsidRDefault="00C06EC9" w:rsidP="0096000A">
                            <w:pPr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Een zeer grote collectie historische vliegtuigen.</w:t>
                            </w:r>
                          </w:p>
                          <w:p w14:paraId="6CF61045" w14:textId="77777777" w:rsidR="00C06EC9" w:rsidRPr="00F52B52" w:rsidRDefault="00C06EC9" w:rsidP="0096000A">
                            <w:pPr>
                              <w:jc w:val="center"/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F52B52">
                              <w:rPr>
                                <w:rFonts w:ascii="Verdana" w:hAnsi="Verdana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Bataviawerf: Lelystad</w:t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  <w:t xml:space="preserve">                             </w:t>
                            </w:r>
                            <w:hyperlink r:id="rId56" w:history="1">
                              <w:r w:rsidR="00551D81" w:rsidRPr="001B65E1">
                                <w:rPr>
                                  <w:rStyle w:val="Hyperlink"/>
                                  <w:rFonts w:ascii="Verdana" w:hAnsi="Verdana"/>
                                  <w:sz w:val="24"/>
                                  <w:szCs w:val="24"/>
                                </w:rPr>
                                <w:t>www.batavialand.nl</w:t>
                              </w:r>
                            </w:hyperlink>
                          </w:p>
                          <w:p w14:paraId="36DB0C8F" w14:textId="77777777" w:rsidR="00C06EC9" w:rsidRPr="00F52B52" w:rsidRDefault="00C06EC9" w:rsidP="0096000A">
                            <w:pPr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Dwaal rond over de dekken en de reconstructie van het VOC-schip de Batavia.</w:t>
                            </w:r>
                          </w:p>
                          <w:p w14:paraId="0C7D91F5" w14:textId="77777777" w:rsidR="00C06EC9" w:rsidRPr="00F52B52" w:rsidRDefault="00C06EC9" w:rsidP="0096000A">
                            <w:pPr>
                              <w:jc w:val="center"/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F52B52">
                              <w:rPr>
                                <w:rFonts w:ascii="Verdana" w:hAnsi="Verdana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Glasblazerij: Leerdam</w:t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  <w:t xml:space="preserve">                                       </w:t>
                            </w:r>
                            <w:hyperlink r:id="rId57" w:history="1">
                              <w:r w:rsidRPr="00F52B52">
                                <w:rPr>
                                  <w:rStyle w:val="Hyperlink"/>
                                  <w:rFonts w:ascii="Verdana" w:hAnsi="Verdana"/>
                                  <w:color w:val="4F6228" w:themeColor="accent3" w:themeShade="80"/>
                                  <w:sz w:val="24"/>
                                  <w:szCs w:val="24"/>
                                </w:rPr>
                                <w:t>www.nationaalglasmuseum.nl</w:t>
                              </w:r>
                            </w:hyperlink>
                          </w:p>
                          <w:p w14:paraId="48552CD6" w14:textId="77777777" w:rsidR="00C06EC9" w:rsidRPr="00F52B52" w:rsidRDefault="00C06EC9" w:rsidP="0096000A">
                            <w:pPr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Professionele glasblazers zijn aan het werk en uit krijgt uitleg over de techniek van glasblazen.</w:t>
                            </w:r>
                          </w:p>
                          <w:p w14:paraId="06A5D680" w14:textId="77777777" w:rsidR="00C06EC9" w:rsidRPr="00F52B52" w:rsidRDefault="00C06EC9" w:rsidP="0096000A">
                            <w:pPr>
                              <w:jc w:val="center"/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F52B52">
                              <w:rPr>
                                <w:rFonts w:ascii="Verdana" w:hAnsi="Verdana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Openluchtmuseum: Arnhem</w:t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  <w:t xml:space="preserve">                    </w:t>
                            </w:r>
                            <w:hyperlink r:id="rId58" w:history="1">
                              <w:r w:rsidRPr="00F52B52">
                                <w:rPr>
                                  <w:rStyle w:val="Hyperlink"/>
                                  <w:rFonts w:ascii="Verdana" w:hAnsi="Verdana"/>
                                  <w:color w:val="4F6228" w:themeColor="accent3" w:themeShade="80"/>
                                  <w:sz w:val="24"/>
                                  <w:szCs w:val="24"/>
                                </w:rPr>
                                <w:t>www.openluchtmuseum.nl</w:t>
                              </w:r>
                            </w:hyperlink>
                          </w:p>
                          <w:p w14:paraId="2322AE4A" w14:textId="77777777" w:rsidR="00C06EC9" w:rsidRPr="00F52B52" w:rsidRDefault="00C06EC9" w:rsidP="0096000A">
                            <w:pPr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U ziet het dagelijkse leven van gewone mensen in vroegere jaren.</w:t>
                            </w:r>
                          </w:p>
                          <w:p w14:paraId="048512CB" w14:textId="335B34D7" w:rsidR="00C06EC9" w:rsidRPr="00F52B52" w:rsidRDefault="00446133" w:rsidP="0096000A">
                            <w:pPr>
                              <w:jc w:val="center"/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Vrijheids</w:t>
                            </w:r>
                            <w:r w:rsidR="00C06EC9" w:rsidRPr="00F52B52">
                              <w:rPr>
                                <w:rFonts w:ascii="Verdana" w:hAnsi="Verdana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museum: Groesbeek</w:t>
                            </w:r>
                            <w:r w:rsidR="00C06EC9"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C06EC9"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C06EC9"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C06EC9"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  <w:t xml:space="preserve">                   </w:t>
                            </w:r>
                            <w:r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="00C06EC9"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hyperlink r:id="rId59" w:history="1">
                              <w:r w:rsidRPr="008A4B93">
                                <w:rPr>
                                  <w:rStyle w:val="Hyperlink"/>
                                  <w:rFonts w:ascii="Verdana" w:hAnsi="Verdana"/>
                                  <w:sz w:val="24"/>
                                  <w:szCs w:val="24"/>
                                </w:rPr>
                                <w:t>www.vrijheidsmuseum.nl</w:t>
                              </w:r>
                            </w:hyperlink>
                          </w:p>
                          <w:p w14:paraId="002EBB49" w14:textId="77777777" w:rsidR="00C06EC9" w:rsidRPr="00F52B52" w:rsidRDefault="00C06EC9" w:rsidP="0096000A">
                            <w:pPr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Hier vindt u de actuele betekenis van vrijheid, democratie en mensenrechten.</w:t>
                            </w:r>
                          </w:p>
                          <w:p w14:paraId="1BD38237" w14:textId="77777777" w:rsidR="00C06EC9" w:rsidRPr="00F52B52" w:rsidRDefault="00C06EC9" w:rsidP="0096000A">
                            <w:pPr>
                              <w:jc w:val="center"/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F52B52">
                              <w:rPr>
                                <w:rFonts w:ascii="Verdana" w:hAnsi="Verdana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Paleis Het Loo: Apeldoorn</w:t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  <w:t xml:space="preserve">                             </w:t>
                            </w:r>
                            <w:hyperlink r:id="rId60" w:history="1">
                              <w:r w:rsidRPr="00F52B52">
                                <w:rPr>
                                  <w:rStyle w:val="Hyperlink"/>
                                  <w:rFonts w:ascii="Verdana" w:hAnsi="Verdana"/>
                                  <w:color w:val="4F6228" w:themeColor="accent3" w:themeShade="80"/>
                                  <w:sz w:val="24"/>
                                  <w:szCs w:val="24"/>
                                </w:rPr>
                                <w:t>www.paleishetloo.nl</w:t>
                              </w:r>
                            </w:hyperlink>
                          </w:p>
                          <w:p w14:paraId="1C372F48" w14:textId="77777777" w:rsidR="00C06EC9" w:rsidRPr="00F52B52" w:rsidRDefault="00C06EC9" w:rsidP="0096000A">
                            <w:pPr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De vertrekken zijn ingericht met meubels en schilderijen waarmee de Oranjes zich omringden.</w:t>
                            </w:r>
                          </w:p>
                          <w:p w14:paraId="27A6E23C" w14:textId="77777777" w:rsidR="00C06EC9" w:rsidRPr="00F52B52" w:rsidRDefault="00C06EC9" w:rsidP="0096000A">
                            <w:pPr>
                              <w:jc w:val="center"/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F52B52">
                              <w:rPr>
                                <w:rFonts w:ascii="Verdana" w:hAnsi="Verdana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Museum Buren en Oranje: Buren</w:t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  <w:t xml:space="preserve">                            </w:t>
                            </w:r>
                            <w:hyperlink r:id="rId61" w:history="1">
                              <w:r w:rsidRPr="00F52B52">
                                <w:rPr>
                                  <w:rStyle w:val="Hyperlink"/>
                                  <w:rFonts w:ascii="Verdana" w:hAnsi="Verdana"/>
                                  <w:color w:val="4F6228" w:themeColor="accent3" w:themeShade="80"/>
                                  <w:sz w:val="24"/>
                                  <w:szCs w:val="24"/>
                                </w:rPr>
                                <w:t>www.museumburenenoranje.nl</w:t>
                              </w:r>
                            </w:hyperlink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 xml:space="preserve">                                 </w:t>
                            </w:r>
                          </w:p>
                          <w:p w14:paraId="4841EAF8" w14:textId="77777777" w:rsidR="00C06EC9" w:rsidRPr="00F52B52" w:rsidRDefault="00C06EC9" w:rsidP="0096000A">
                            <w:pPr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Kinderkleertjes van prinses Wilhelmina en schoentjes van Prinses Juliana en Beatrix.</w:t>
                            </w:r>
                          </w:p>
                          <w:p w14:paraId="23DFF766" w14:textId="77777777" w:rsidR="00C06EC9" w:rsidRPr="00F52B52" w:rsidRDefault="00C06EC9" w:rsidP="0096000A">
                            <w:pPr>
                              <w:jc w:val="center"/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F52B52">
                              <w:rPr>
                                <w:rFonts w:ascii="Verdana" w:hAnsi="Verdana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Dolfinarium: Harderwijk</w:t>
                            </w:r>
                            <w:r w:rsidRPr="00F52B52">
                              <w:rPr>
                                <w:rFonts w:ascii="Verdana" w:hAnsi="Verdana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  <w:t xml:space="preserve">                                               </w:t>
                            </w:r>
                            <w:hyperlink r:id="rId62" w:history="1">
                              <w:r w:rsidRPr="00F52B52">
                                <w:rPr>
                                  <w:rStyle w:val="Hyperlink"/>
                                  <w:rFonts w:ascii="Verdana" w:hAnsi="Verdana"/>
                                  <w:color w:val="4F6228" w:themeColor="accent3" w:themeShade="80"/>
                                  <w:sz w:val="24"/>
                                  <w:szCs w:val="24"/>
                                </w:rPr>
                                <w:t>www.dolfinarium.nl</w:t>
                              </w:r>
                            </w:hyperlink>
                          </w:p>
                          <w:p w14:paraId="6222CC95" w14:textId="77777777" w:rsidR="00C06EC9" w:rsidRPr="00F52B52" w:rsidRDefault="00C06EC9" w:rsidP="0096000A">
                            <w:pPr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 xml:space="preserve">Bij een spetterende show in de </w:t>
                            </w:r>
                            <w:proofErr w:type="spellStart"/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DolfijndoMijn</w:t>
                            </w:r>
                            <w:proofErr w:type="spellEnd"/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 xml:space="preserve"> laten dolfijnen en hun trainers hun nauwe samenwerking zien.</w:t>
                            </w:r>
                          </w:p>
                          <w:p w14:paraId="6C0F69BC" w14:textId="77777777" w:rsidR="00C06EC9" w:rsidRPr="00F52B52" w:rsidRDefault="00C06EC9" w:rsidP="0096000A">
                            <w:pPr>
                              <w:jc w:val="center"/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F52B52">
                              <w:rPr>
                                <w:rFonts w:ascii="Verdana" w:hAnsi="Verdana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Vogelpark Avifauna: Alphen aan de Rijn</w:t>
                            </w:r>
                            <w:r w:rsidRPr="00F52B52">
                              <w:rPr>
                                <w:rFonts w:ascii="Verdana" w:hAnsi="Verdana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  <w:t xml:space="preserve">                 </w:t>
                            </w:r>
                            <w:hyperlink r:id="rId63" w:history="1">
                              <w:r w:rsidRPr="00F52B52">
                                <w:rPr>
                                  <w:rStyle w:val="Hyperlink"/>
                                  <w:rFonts w:ascii="Verdana" w:hAnsi="Verdana"/>
                                  <w:color w:val="4F6228" w:themeColor="accent3" w:themeShade="80"/>
                                  <w:sz w:val="24"/>
                                  <w:szCs w:val="24"/>
                                </w:rPr>
                                <w:t>www.avifauna.nl</w:t>
                              </w:r>
                            </w:hyperlink>
                          </w:p>
                          <w:p w14:paraId="265849EF" w14:textId="77777777" w:rsidR="00C06EC9" w:rsidRPr="00F52B52" w:rsidRDefault="00C06EC9" w:rsidP="0096000A">
                            <w:pPr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Waarom is een flamingo roze? Hoeveel weegt een kolibrie? Kom het zelf uitvogelen.</w:t>
                            </w:r>
                          </w:p>
                          <w:p w14:paraId="51840267" w14:textId="77777777" w:rsidR="00C06EC9" w:rsidRPr="00F52B52" w:rsidRDefault="00C06EC9" w:rsidP="0096000A">
                            <w:pPr>
                              <w:jc w:val="center"/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F52B52">
                              <w:rPr>
                                <w:rFonts w:ascii="Verdana" w:hAnsi="Verdana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De tuinen van Appeltern: Appeltern</w:t>
                            </w:r>
                            <w:r w:rsidRPr="00F52B52">
                              <w:rPr>
                                <w:rFonts w:ascii="Verdana" w:hAnsi="Verdana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  <w:t xml:space="preserve">                                         </w:t>
                            </w:r>
                            <w:hyperlink r:id="rId64" w:history="1">
                              <w:r w:rsidRPr="00F52B52">
                                <w:rPr>
                                  <w:rStyle w:val="Hyperlink"/>
                                  <w:rFonts w:ascii="Verdana" w:hAnsi="Verdana"/>
                                  <w:color w:val="4F6228" w:themeColor="accent3" w:themeShade="80"/>
                                  <w:sz w:val="24"/>
                                  <w:szCs w:val="24"/>
                                </w:rPr>
                                <w:t>www.appeltern.nl</w:t>
                              </w:r>
                            </w:hyperlink>
                          </w:p>
                          <w:p w14:paraId="505D0069" w14:textId="77777777" w:rsidR="00C06EC9" w:rsidRPr="00F52B52" w:rsidRDefault="00C06EC9" w:rsidP="0096000A">
                            <w:pPr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Het park is ong. 13 hectare groot met inmiddels meer dan 190 verschillende voorbeeldtuinen.</w:t>
                            </w:r>
                          </w:p>
                          <w:p w14:paraId="1AE59191" w14:textId="23D5D1AB" w:rsidR="00C06EC9" w:rsidRPr="00F52B52" w:rsidRDefault="00C06EC9" w:rsidP="0096000A">
                            <w:pPr>
                              <w:jc w:val="center"/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F52B52">
                              <w:rPr>
                                <w:rFonts w:ascii="Verdana" w:hAnsi="Verdana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Wildpark het Aardhuis: Hoog Soeren</w:t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  <w:t xml:space="preserve">              </w:t>
                            </w:r>
                            <w:r w:rsidR="004D336B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 xml:space="preserve">                          </w:t>
                            </w:r>
                            <w:r w:rsidR="00FC5394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 xml:space="preserve">  </w:t>
                            </w:r>
                            <w:hyperlink r:id="rId65" w:history="1">
                              <w:r w:rsidR="00FC5394" w:rsidRPr="008A4B93">
                                <w:rPr>
                                  <w:rStyle w:val="Hyperlink"/>
                                  <w:rFonts w:ascii="Verdana" w:hAnsi="Verdana"/>
                                  <w:sz w:val="24"/>
                                  <w:szCs w:val="24"/>
                                </w:rPr>
                                <w:t>www.hetaardhuis.nl</w:t>
                              </w:r>
                            </w:hyperlink>
                          </w:p>
                          <w:p w14:paraId="740E1DD9" w14:textId="77777777" w:rsidR="00C06EC9" w:rsidRPr="00F52B52" w:rsidRDefault="00C06EC9" w:rsidP="0096000A">
                            <w:pPr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Dit is een pittoresk stukje Oranje geschiedenis binnen het terrein van Kroondomein Het Loo.</w:t>
                            </w:r>
                          </w:p>
                          <w:p w14:paraId="5C9BF42F" w14:textId="77777777" w:rsidR="00C06EC9" w:rsidRPr="00F52B52" w:rsidRDefault="00C06EC9" w:rsidP="0096000A">
                            <w:pPr>
                              <w:jc w:val="center"/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F52B52">
                              <w:rPr>
                                <w:rFonts w:ascii="Verdana" w:hAnsi="Verdana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  <w:t xml:space="preserve">Nationaal fietsmuseum </w:t>
                            </w:r>
                            <w:proofErr w:type="spellStart"/>
                            <w:r w:rsidRPr="00F52B52">
                              <w:rPr>
                                <w:rFonts w:ascii="Verdana" w:hAnsi="Verdana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Velorama</w:t>
                            </w:r>
                            <w:proofErr w:type="spellEnd"/>
                            <w:r w:rsidRPr="00F52B52">
                              <w:rPr>
                                <w:rFonts w:ascii="Verdana" w:hAnsi="Verdana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: Nijmegen</w:t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  <w:t xml:space="preserve">                </w:t>
                            </w:r>
                            <w:hyperlink r:id="rId66" w:history="1">
                              <w:r w:rsidRPr="00F52B52">
                                <w:rPr>
                                  <w:rStyle w:val="Hyperlink"/>
                                  <w:rFonts w:ascii="Verdana" w:hAnsi="Verdana"/>
                                  <w:color w:val="4F6228" w:themeColor="accent3" w:themeShade="80"/>
                                  <w:sz w:val="24"/>
                                  <w:szCs w:val="24"/>
                                </w:rPr>
                                <w:t>www.velorama.nl</w:t>
                              </w:r>
                            </w:hyperlink>
                          </w:p>
                          <w:p w14:paraId="65F38DB5" w14:textId="77777777" w:rsidR="00C06EC9" w:rsidRPr="00F52B52" w:rsidRDefault="00C06EC9" w:rsidP="0096000A">
                            <w:pPr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Nederlands enige fietsmuseum met fietsen van 1817 tot nu.</w:t>
                            </w:r>
                          </w:p>
                          <w:p w14:paraId="4B904267" w14:textId="77777777" w:rsidR="00C06EC9" w:rsidRPr="00F52B52" w:rsidRDefault="00C06EC9" w:rsidP="00B8421B">
                            <w:pPr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F52B52">
                              <w:rPr>
                                <w:rFonts w:ascii="Verdana" w:hAnsi="Verdana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Platform Gehandicapten Westland</w:t>
                            </w:r>
                            <w:r w:rsidRPr="00F52B52">
                              <w:rPr>
                                <w:rFonts w:ascii="Verdana" w:hAnsi="Verdana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i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  <w:t xml:space="preserve">                     </w:t>
                            </w:r>
                            <w:hyperlink r:id="rId67" w:history="1">
                              <w:r w:rsidRPr="00F52B52">
                                <w:rPr>
                                  <w:rStyle w:val="Hyperlink"/>
                                  <w:rFonts w:ascii="Verdana" w:hAnsi="Verdana"/>
                                  <w:color w:val="4F6228" w:themeColor="accent3" w:themeShade="80"/>
                                  <w:sz w:val="24"/>
                                  <w:szCs w:val="24"/>
                                </w:rPr>
                                <w:t>www.pgwestland.nl</w:t>
                              </w:r>
                            </w:hyperlink>
                          </w:p>
                          <w:p w14:paraId="7850479A" w14:textId="77777777" w:rsidR="00C06EC9" w:rsidRPr="00F52B52" w:rsidRDefault="00C06EC9" w:rsidP="0096000A">
                            <w:pPr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De strandrups is speciaal ontwikkeld voor mensen met een lichamelijke beperking.</w:t>
                            </w:r>
                          </w:p>
                          <w:p w14:paraId="3AD7C526" w14:textId="77777777" w:rsidR="00C06EC9" w:rsidRPr="00F52B52" w:rsidRDefault="00C06EC9" w:rsidP="0096000A">
                            <w:pPr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F52B52">
                              <w:rPr>
                                <w:rFonts w:ascii="Verdana" w:hAnsi="Verdana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Beeld en Geluid: Hilversum</w:t>
                            </w:r>
                            <w:r w:rsidRPr="00F52B52">
                              <w:rPr>
                                <w:rFonts w:ascii="Verdana" w:hAnsi="Verdana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hyperlink r:id="rId68" w:history="1">
                              <w:r w:rsidRPr="00F52B52">
                                <w:rPr>
                                  <w:rStyle w:val="Hyperlink"/>
                                  <w:rFonts w:ascii="Verdana" w:hAnsi="Verdana"/>
                                  <w:color w:val="4F6228" w:themeColor="accent3" w:themeShade="80"/>
                                  <w:sz w:val="24"/>
                                  <w:szCs w:val="24"/>
                                </w:rPr>
                                <w:t>www.beeldengeluid.nl</w:t>
                              </w:r>
                            </w:hyperlink>
                          </w:p>
                          <w:p w14:paraId="02B3135B" w14:textId="77777777" w:rsidR="00C06EC9" w:rsidRPr="00F52B52" w:rsidRDefault="00C06EC9" w:rsidP="00F53FD1">
                            <w:pPr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 xml:space="preserve">Beeld en geluid is hét audiovisuele archief van de Nederlandse omroepen. En een leuk dagje uit. In de </w:t>
                            </w:r>
                            <w:proofErr w:type="spellStart"/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experience</w:t>
                            </w:r>
                            <w:proofErr w:type="spellEnd"/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 xml:space="preserve"> ontdek je de wereld van de media.</w:t>
                            </w:r>
                          </w:p>
                          <w:p w14:paraId="2AFA47A7" w14:textId="77777777" w:rsidR="00C06EC9" w:rsidRPr="00F52B52" w:rsidRDefault="00C06EC9" w:rsidP="00F53FD1">
                            <w:pPr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F52B52">
                              <w:rPr>
                                <w:rFonts w:ascii="Verdana" w:hAnsi="Verdana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Bijbelmuseum: Leerdam</w:t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  <w:t xml:space="preserve">        </w:t>
                            </w:r>
                            <w:hyperlink r:id="rId69" w:history="1">
                              <w:r w:rsidRPr="00F52B52">
                                <w:rPr>
                                  <w:rStyle w:val="Hyperlink"/>
                                  <w:rFonts w:ascii="Verdana" w:hAnsi="Verdana"/>
                                  <w:color w:val="4F6228" w:themeColor="accent3" w:themeShade="80"/>
                                  <w:sz w:val="24"/>
                                  <w:szCs w:val="24"/>
                                </w:rPr>
                                <w:t>www.statenbijbelmuseum.nl</w:t>
                              </w:r>
                            </w:hyperlink>
                          </w:p>
                          <w:p w14:paraId="5E9B90FC" w14:textId="77777777" w:rsidR="00C06EC9" w:rsidRPr="00F52B52" w:rsidRDefault="00C06EC9" w:rsidP="00F53FD1">
                            <w:pPr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Daarnaast is natuurlijk ook de vaste expositie te bezichtigen. Deze bestaat uit honderden bijzondere, merendeels geïllustreerde, Nederlandstalige oude Bijbels, uit de periode 1538 tot 1950.</w:t>
                            </w:r>
                          </w:p>
                          <w:p w14:paraId="1115F0B0" w14:textId="77777777" w:rsidR="00C06EC9" w:rsidRPr="00F52B52" w:rsidRDefault="00C06EC9" w:rsidP="00F53FD1">
                            <w:pPr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52B52">
                              <w:rPr>
                                <w:rFonts w:ascii="Verdana" w:hAnsi="Verdana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Tegelmuseum:Otterlo</w:t>
                            </w:r>
                            <w:proofErr w:type="spellEnd"/>
                            <w:r w:rsidRPr="00F52B52">
                              <w:rPr>
                                <w:rFonts w:ascii="Verdana" w:hAnsi="Verdana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</w:t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 xml:space="preserve">  </w:t>
                            </w:r>
                            <w:hyperlink r:id="rId70" w:history="1">
                              <w:r w:rsidRPr="00F52B52">
                                <w:rPr>
                                  <w:rStyle w:val="Hyperlink"/>
                                  <w:rFonts w:ascii="Verdana" w:hAnsi="Verdana"/>
                                  <w:color w:val="4F6228" w:themeColor="accent3" w:themeShade="80"/>
                                  <w:sz w:val="24"/>
                                  <w:szCs w:val="24"/>
                                </w:rPr>
                                <w:t>www.nederlandstegelmuseum.nl</w:t>
                              </w:r>
                            </w:hyperlink>
                          </w:p>
                          <w:p w14:paraId="11BF3AF3" w14:textId="77777777" w:rsidR="00C06EC9" w:rsidRPr="00F52B52" w:rsidRDefault="00C06EC9" w:rsidP="00F53FD1">
                            <w:pPr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Het museum heeft een van de grootste verzamelingen Nederlandse wandtegels en tegeltableaus.</w:t>
                            </w:r>
                          </w:p>
                          <w:p w14:paraId="704539CA" w14:textId="77777777" w:rsidR="00C06EC9" w:rsidRPr="00F52B52" w:rsidRDefault="00C06EC9" w:rsidP="00F1024F">
                            <w:pPr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F52B52">
                              <w:rPr>
                                <w:rFonts w:ascii="Verdana" w:hAnsi="Verdana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Stalhouderij Wouter Hazeleger: Otterlo</w:t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  <w:t xml:space="preserve">              </w:t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  <w:u w:val="single"/>
                              </w:rPr>
                              <w:t xml:space="preserve"> www.trouwkoetsen.com</w:t>
                            </w:r>
                          </w:p>
                          <w:p w14:paraId="2AC6FF75" w14:textId="77777777" w:rsidR="00C06EC9" w:rsidRPr="00F52B52" w:rsidRDefault="00C06EC9" w:rsidP="00F1024F">
                            <w:pPr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Huifkartochten met bv. een picknick.</w:t>
                            </w:r>
                          </w:p>
                          <w:p w14:paraId="2F42F5C2" w14:textId="77777777" w:rsidR="00C06EC9" w:rsidRPr="00F52B52" w:rsidRDefault="00C06EC9" w:rsidP="00F53FD1">
                            <w:pPr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F52B52">
                              <w:rPr>
                                <w:rFonts w:ascii="Verdana" w:hAnsi="Verdana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  <w:t xml:space="preserve">Apenheul: Apeldoorn                                                                                                         </w:t>
                            </w:r>
                            <w:hyperlink r:id="rId71" w:history="1">
                              <w:r w:rsidRPr="00F52B52">
                                <w:rPr>
                                  <w:rStyle w:val="Hyperlink"/>
                                  <w:rFonts w:ascii="Verdana" w:hAnsi="Verdana"/>
                                  <w:color w:val="4F6228" w:themeColor="accent3" w:themeShade="80"/>
                                  <w:sz w:val="24"/>
                                  <w:szCs w:val="24"/>
                                </w:rPr>
                                <w:t>www.apenheul.nl</w:t>
                              </w:r>
                            </w:hyperlink>
                          </w:p>
                          <w:p w14:paraId="36DAED8B" w14:textId="77777777" w:rsidR="00C06EC9" w:rsidRPr="00F52B52" w:rsidRDefault="00C06EC9" w:rsidP="00F53FD1">
                            <w:pPr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In het grote groene bos loopt u tussen de apen</w:t>
                            </w:r>
                          </w:p>
                          <w:p w14:paraId="07D7ADB7" w14:textId="77777777" w:rsidR="00C06EC9" w:rsidRPr="00F52B52" w:rsidRDefault="00C06EC9" w:rsidP="00F53FD1">
                            <w:pPr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</w:p>
                          <w:p w14:paraId="782FEC24" w14:textId="77777777" w:rsidR="00C06EC9" w:rsidRPr="00F52B52" w:rsidRDefault="00C06EC9" w:rsidP="00F53FD1">
                            <w:pPr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</w:p>
                          <w:p w14:paraId="618316CA" w14:textId="77777777" w:rsidR="00C06EC9" w:rsidRDefault="00C06EC9" w:rsidP="00F53FD1">
                            <w:pPr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</w:pPr>
                          </w:p>
                          <w:p w14:paraId="7D0E2B01" w14:textId="77777777" w:rsidR="00C06EC9" w:rsidRPr="000372A1" w:rsidRDefault="00C06EC9" w:rsidP="00F53FD1">
                            <w:pPr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</w:pPr>
                          </w:p>
                          <w:p w14:paraId="2394CD96" w14:textId="65F684BF" w:rsidR="00C06EC9" w:rsidRPr="000372A1" w:rsidRDefault="002C3206" w:rsidP="00F53FD1">
                            <w:pPr>
                              <w:rPr>
                                <w:rFonts w:ascii="Verdana" w:hAnsi="Verdana"/>
                                <w:i/>
                                <w:color w:val="4F6228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color w:val="4F6228"/>
                                <w:sz w:val="22"/>
                                <w:szCs w:val="22"/>
                                <w:u w:val="single"/>
                              </w:rPr>
                              <w:t>N.B. check de openingstijden, niet alle activiteiten zijn het gehele jaar geopend</w:t>
                            </w:r>
                          </w:p>
                          <w:p w14:paraId="1E9FAFA9" w14:textId="77777777" w:rsidR="00C06EC9" w:rsidRDefault="00C06EC9" w:rsidP="00F53FD1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14:paraId="6F22BAC3" w14:textId="77777777" w:rsidR="00C06EC9" w:rsidRPr="006C25F7" w:rsidRDefault="00C06EC9" w:rsidP="00F53FD1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14:paraId="2263B8E9" w14:textId="77777777" w:rsidR="00C06EC9" w:rsidRPr="006C25F7" w:rsidRDefault="00C06EC9" w:rsidP="00F53FD1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6C25F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66B9960A" w14:textId="77777777" w:rsidR="00C06EC9" w:rsidRPr="006C25F7" w:rsidRDefault="00C06EC9" w:rsidP="00F53FD1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6C25F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78BDDDD6" w14:textId="77777777" w:rsidR="00C06EC9" w:rsidRPr="006C25F7" w:rsidRDefault="00C06EC9" w:rsidP="00F53FD1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14:paraId="26F463A3" w14:textId="77777777" w:rsidR="00C06EC9" w:rsidRPr="006C25F7" w:rsidRDefault="00C06EC9" w:rsidP="00F53FD1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14:paraId="089F38AA" w14:textId="77777777" w:rsidR="00C06EC9" w:rsidRPr="006C25F7" w:rsidRDefault="00C06EC9" w:rsidP="00F53FD1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14:paraId="5F4D7A11" w14:textId="77777777" w:rsidR="00C06EC9" w:rsidRPr="006C25F7" w:rsidRDefault="00C06EC9" w:rsidP="00F53FD1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14:paraId="3A50D3BD" w14:textId="77777777" w:rsidR="00C06EC9" w:rsidRPr="006C25F7" w:rsidRDefault="00C06EC9" w:rsidP="00F53FD1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14:paraId="49D7D346" w14:textId="77777777" w:rsidR="00C06EC9" w:rsidRPr="006C25F7" w:rsidRDefault="00C06EC9" w:rsidP="00F53FD1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6C25F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77D1078F" w14:textId="77777777" w:rsidR="00C06EC9" w:rsidRPr="006C25F7" w:rsidRDefault="00C06EC9" w:rsidP="00F53FD1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14:paraId="291BDEB4" w14:textId="77777777" w:rsidR="00C06EC9" w:rsidRPr="006C25F7" w:rsidRDefault="00C06EC9" w:rsidP="00F53FD1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6C25F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 w:rsidRPr="006C25F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2D3B6CA5" w14:textId="77777777" w:rsidR="00C06EC9" w:rsidRPr="006C25F7" w:rsidRDefault="00C06EC9" w:rsidP="00F53FD1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14:paraId="5BC3B3D5" w14:textId="77777777" w:rsidR="00C06EC9" w:rsidRPr="006C25F7" w:rsidRDefault="00C06EC9" w:rsidP="00F53FD1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6C25F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14:paraId="7DD6CD90" w14:textId="77777777" w:rsidR="00C06EC9" w:rsidRPr="006C25F7" w:rsidRDefault="00C06EC9" w:rsidP="00F53FD1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34990FB0" w14:textId="77777777" w:rsidR="00C06EC9" w:rsidRPr="006C25F7" w:rsidRDefault="00C06EC9" w:rsidP="00F53FD1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6EFBAEDF" w14:textId="77777777" w:rsidR="00C06EC9" w:rsidRPr="006C25F7" w:rsidRDefault="00C06EC9" w:rsidP="00F53FD1">
                            <w:pPr>
                              <w:rPr>
                                <w:rFonts w:ascii="Verdana" w:hAnsi="Verdana"/>
                              </w:rPr>
                            </w:pPr>
                            <w:r w:rsidRPr="006C25F7">
                              <w:rPr>
                                <w:rFonts w:ascii="Verdana" w:hAnsi="Verdana"/>
                              </w:rPr>
                              <w:tab/>
                            </w:r>
                            <w:r w:rsidRPr="006C25F7">
                              <w:rPr>
                                <w:rFonts w:ascii="Verdana" w:hAnsi="Verdana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B2587" id="Text Box 150" o:spid="_x0000_s1034" type="#_x0000_t202" style="position:absolute;margin-left:37.45pt;margin-top:149.1pt;width:691.85pt;height:1010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" stroked="f">
                <v:textbox>
                  <w:txbxContent>
                    <w:p w14:paraId="1BEF8A66" w14:textId="77777777" w:rsidR="00C06EC9" w:rsidRPr="00F52B52" w:rsidRDefault="00C06EC9" w:rsidP="0096000A">
                      <w:pPr>
                        <w:jc w:val="center"/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E4249C">
                        <w:rPr>
                          <w:rFonts w:ascii="Verdana" w:hAnsi="Verdana"/>
                          <w:b/>
                          <w:color w:val="4F6228"/>
                          <w:sz w:val="24"/>
                          <w:szCs w:val="24"/>
                        </w:rPr>
                        <w:t>Pluimveemuseum: Barneveld</w:t>
                      </w:r>
                      <w:r w:rsidRPr="00E4249C">
                        <w:rPr>
                          <w:rFonts w:ascii="Verdana" w:hAnsi="Verdana"/>
                          <w:b/>
                          <w:color w:val="4F6228"/>
                          <w:sz w:val="24"/>
                          <w:szCs w:val="24"/>
                        </w:rPr>
                        <w:tab/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</w:r>
                      <w:r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 xml:space="preserve">   </w:t>
                      </w:r>
                      <w:hyperlink r:id="rId72" w:history="1">
                        <w:r w:rsidRPr="00F52B52">
                          <w:rPr>
                            <w:rStyle w:val="Hyperlink"/>
                            <w:rFonts w:ascii="Verdana" w:hAnsi="Verdana"/>
                            <w:color w:val="4F6228" w:themeColor="accent3" w:themeShade="80"/>
                            <w:sz w:val="24"/>
                            <w:szCs w:val="24"/>
                          </w:rPr>
                          <w:t>www.pluimveemuseum.nl</w:t>
                        </w:r>
                      </w:hyperlink>
                    </w:p>
                    <w:p w14:paraId="4F9D27D2" w14:textId="77777777" w:rsidR="00C06EC9" w:rsidRPr="00F52B52" w:rsidRDefault="00C06EC9" w:rsidP="0096000A">
                      <w:pPr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>Een uitgestrekte hoendertuin, een veilinglokaal en een leuke museumwinkel.</w:t>
                      </w:r>
                    </w:p>
                    <w:p w14:paraId="5B0D890A" w14:textId="77777777" w:rsidR="00C06EC9" w:rsidRPr="00F52B52" w:rsidRDefault="00C06EC9" w:rsidP="0096000A">
                      <w:pPr>
                        <w:jc w:val="center"/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F52B52">
                        <w:rPr>
                          <w:rFonts w:ascii="Verdana" w:hAnsi="Verdana"/>
                          <w:b/>
                          <w:color w:val="4F6228" w:themeColor="accent3" w:themeShade="80"/>
                          <w:sz w:val="24"/>
                          <w:szCs w:val="24"/>
                        </w:rPr>
                        <w:t>Oude Ambacht en speelgoedmuseum: Terschuur</w:t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hyperlink r:id="rId73" w:history="1">
                        <w:r w:rsidRPr="00F52B52">
                          <w:rPr>
                            <w:rStyle w:val="Hyperlink"/>
                            <w:rFonts w:ascii="Verdana" w:hAnsi="Verdana"/>
                            <w:color w:val="4F6228" w:themeColor="accent3" w:themeShade="80"/>
                            <w:sz w:val="24"/>
                            <w:szCs w:val="24"/>
                          </w:rPr>
                          <w:t>www.ambachtenmuseum.nl</w:t>
                        </w:r>
                      </w:hyperlink>
                    </w:p>
                    <w:p w14:paraId="314F3819" w14:textId="77777777" w:rsidR="00C06EC9" w:rsidRPr="00F52B52" w:rsidRDefault="00C06EC9" w:rsidP="0096000A">
                      <w:pPr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>Rijdende treinen, poppenhuizen en een uitgebreide collectie teddyberen.</w:t>
                      </w:r>
                    </w:p>
                    <w:p w14:paraId="4727ED66" w14:textId="77777777" w:rsidR="00C06EC9" w:rsidRPr="00F52B52" w:rsidRDefault="00C06EC9" w:rsidP="0096000A">
                      <w:pPr>
                        <w:jc w:val="center"/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F52B52">
                        <w:rPr>
                          <w:rFonts w:ascii="Verdana" w:hAnsi="Verdana"/>
                          <w:b/>
                          <w:color w:val="4F6228" w:themeColor="accent3" w:themeShade="80"/>
                          <w:sz w:val="24"/>
                          <w:szCs w:val="24"/>
                        </w:rPr>
                        <w:t>Kijk en Luistermuseum: Bennekom</w:t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  <w:t xml:space="preserve">       </w:t>
                      </w:r>
                      <w:hyperlink r:id="rId74" w:history="1">
                        <w:r w:rsidRPr="00F52B52">
                          <w:rPr>
                            <w:rStyle w:val="Hyperlink"/>
                            <w:rFonts w:ascii="Verdana" w:hAnsi="Verdana"/>
                            <w:color w:val="4F6228" w:themeColor="accent3" w:themeShade="80"/>
                            <w:sz w:val="24"/>
                            <w:szCs w:val="24"/>
                          </w:rPr>
                          <w:t>www.kijkenluistermuseum.nl</w:t>
                        </w:r>
                      </w:hyperlink>
                    </w:p>
                    <w:p w14:paraId="61CB457C" w14:textId="77777777" w:rsidR="00C06EC9" w:rsidRPr="00F52B52" w:rsidRDefault="00C06EC9" w:rsidP="0096000A">
                      <w:pPr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>Een ingerichte manufacturenwinkel uit 1868, een schoolklas anno 1920 en een collectie muziekinstrumenten.</w:t>
                      </w:r>
                    </w:p>
                    <w:p w14:paraId="4E35814F" w14:textId="77777777" w:rsidR="00C06EC9" w:rsidRPr="00F52B52" w:rsidRDefault="00C06EC9" w:rsidP="0096000A">
                      <w:pPr>
                        <w:jc w:val="center"/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F52B52">
                        <w:rPr>
                          <w:rFonts w:ascii="Verdana" w:hAnsi="Verdana"/>
                          <w:b/>
                          <w:color w:val="4F6228" w:themeColor="accent3" w:themeShade="80"/>
                          <w:sz w:val="24"/>
                          <w:szCs w:val="24"/>
                        </w:rPr>
                        <w:t>Madurodam: Den Haag</w:t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  <w:t xml:space="preserve">                    </w:t>
                      </w:r>
                      <w:hyperlink r:id="rId75" w:history="1">
                        <w:r w:rsidRPr="00F52B52">
                          <w:rPr>
                            <w:rStyle w:val="Hyperlink"/>
                            <w:rFonts w:ascii="Verdana" w:hAnsi="Verdana"/>
                            <w:color w:val="4F6228" w:themeColor="accent3" w:themeShade="80"/>
                            <w:sz w:val="24"/>
                            <w:szCs w:val="24"/>
                          </w:rPr>
                          <w:t>www.madurodam.nl</w:t>
                        </w:r>
                      </w:hyperlink>
                    </w:p>
                    <w:p w14:paraId="75AE96AD" w14:textId="77777777" w:rsidR="00C06EC9" w:rsidRPr="00F52B52" w:rsidRDefault="00C06EC9" w:rsidP="0096000A">
                      <w:pPr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>Al meer dan 55 jaar de kleinste stad van Nederland.</w:t>
                      </w:r>
                    </w:p>
                    <w:p w14:paraId="45D76907" w14:textId="77777777" w:rsidR="00C06EC9" w:rsidRPr="00F52B52" w:rsidRDefault="00C06EC9" w:rsidP="0096000A">
                      <w:pPr>
                        <w:jc w:val="center"/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F52B52">
                        <w:rPr>
                          <w:rFonts w:ascii="Verdana" w:hAnsi="Verdana"/>
                          <w:b/>
                          <w:color w:val="4F6228" w:themeColor="accent3" w:themeShade="80"/>
                          <w:sz w:val="24"/>
                          <w:szCs w:val="24"/>
                        </w:rPr>
                        <w:t>Maritiem museum: Rotterdam</w:t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  <w:t xml:space="preserve">                     </w:t>
                      </w:r>
                      <w:hyperlink r:id="rId76" w:history="1">
                        <w:r w:rsidRPr="00F52B52">
                          <w:rPr>
                            <w:rStyle w:val="Hyperlink"/>
                            <w:rFonts w:ascii="Verdana" w:hAnsi="Verdana"/>
                            <w:color w:val="4F6228" w:themeColor="accent3" w:themeShade="80"/>
                            <w:sz w:val="24"/>
                            <w:szCs w:val="24"/>
                          </w:rPr>
                          <w:t>www.maritiemmuseum.nl</w:t>
                        </w:r>
                      </w:hyperlink>
                    </w:p>
                    <w:p w14:paraId="73E506E2" w14:textId="77777777" w:rsidR="00C06EC9" w:rsidRPr="00F52B52" w:rsidRDefault="00C06EC9" w:rsidP="0096000A">
                      <w:pPr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>De collectie werd in 1852 gelegd door Prins Hendrik en telt nu meer dan een half miljoen objecten.</w:t>
                      </w:r>
                    </w:p>
                    <w:p w14:paraId="34460809" w14:textId="089B1730" w:rsidR="00C06EC9" w:rsidRPr="00F52B52" w:rsidRDefault="00C06EC9" w:rsidP="00965EB7">
                      <w:pPr>
                        <w:jc w:val="center"/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F52B52">
                        <w:rPr>
                          <w:rFonts w:ascii="Verdana" w:hAnsi="Verdana"/>
                          <w:b/>
                          <w:color w:val="4F6228" w:themeColor="accent3" w:themeShade="80"/>
                          <w:sz w:val="24"/>
                          <w:szCs w:val="24"/>
                        </w:rPr>
                        <w:t>Deventer Speelgoedmuseum: Deventer</w:t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  <w:t xml:space="preserve">                     </w:t>
                      </w:r>
                      <w:r w:rsidR="00446133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 xml:space="preserve">        </w:t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 xml:space="preserve"> </w:t>
                      </w:r>
                      <w:hyperlink r:id="rId77" w:history="1">
                        <w:r w:rsidR="00446133" w:rsidRPr="008A4B93">
                          <w:rPr>
                            <w:rStyle w:val="Hyperlink"/>
                            <w:rFonts w:ascii="Verdana" w:hAnsi="Verdana"/>
                            <w:sz w:val="24"/>
                            <w:szCs w:val="24"/>
                          </w:rPr>
                          <w:t>www.hetspeelgoedmuseum.nl</w:t>
                        </w:r>
                      </w:hyperlink>
                    </w:p>
                    <w:p w14:paraId="7DAF0587" w14:textId="77777777" w:rsidR="00C06EC9" w:rsidRPr="00F52B52" w:rsidRDefault="00C06EC9" w:rsidP="00F46CE3">
                      <w:pPr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>Sprookjes, vertellingen, poppenhuizen en wisselende voorstellingen</w:t>
                      </w:r>
                    </w:p>
                    <w:p w14:paraId="3E73F817" w14:textId="77777777" w:rsidR="00C06EC9" w:rsidRPr="00F52B52" w:rsidRDefault="00C06EC9" w:rsidP="0096000A">
                      <w:pPr>
                        <w:jc w:val="center"/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F52B52">
                        <w:rPr>
                          <w:rFonts w:ascii="Verdana" w:hAnsi="Verdana"/>
                          <w:b/>
                          <w:color w:val="4F6228" w:themeColor="accent3" w:themeShade="80"/>
                          <w:sz w:val="24"/>
                          <w:szCs w:val="24"/>
                        </w:rPr>
                        <w:t>Museum der Koninklijke Marechaussee: Buren</w:t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  <w:t xml:space="preserve">                      </w:t>
                      </w:r>
                      <w:hyperlink r:id="rId78" w:history="1">
                        <w:r w:rsidRPr="00F52B52">
                          <w:rPr>
                            <w:rStyle w:val="Hyperlink"/>
                            <w:rFonts w:ascii="Verdana" w:hAnsi="Verdana"/>
                            <w:color w:val="4F6228" w:themeColor="accent3" w:themeShade="80"/>
                            <w:sz w:val="24"/>
                            <w:szCs w:val="24"/>
                          </w:rPr>
                          <w:t>www.marechausseemuseum.nl</w:t>
                        </w:r>
                      </w:hyperlink>
                    </w:p>
                    <w:p w14:paraId="02016180" w14:textId="77777777" w:rsidR="00C06EC9" w:rsidRPr="00F52B52" w:rsidRDefault="00C06EC9" w:rsidP="0096000A">
                      <w:pPr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>De Koninklijke Marechaussee van oprichting tot nu.</w:t>
                      </w:r>
                    </w:p>
                    <w:p w14:paraId="0A06287F" w14:textId="77777777" w:rsidR="00C06EC9" w:rsidRPr="00F52B52" w:rsidRDefault="00C06EC9" w:rsidP="0096000A">
                      <w:pPr>
                        <w:jc w:val="center"/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F52B52">
                        <w:rPr>
                          <w:rFonts w:ascii="Verdana" w:hAnsi="Verdana"/>
                          <w:b/>
                          <w:color w:val="4F6228" w:themeColor="accent3" w:themeShade="80"/>
                          <w:sz w:val="24"/>
                          <w:szCs w:val="24"/>
                        </w:rPr>
                        <w:t>Aviodrome: Lelystad</w:t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  <w:t xml:space="preserve">                                      </w:t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hyperlink r:id="rId79" w:history="1">
                        <w:r w:rsidRPr="00F52B52">
                          <w:rPr>
                            <w:rStyle w:val="Hyperlink"/>
                            <w:rFonts w:ascii="Verdana" w:hAnsi="Verdana"/>
                            <w:color w:val="4F6228" w:themeColor="accent3" w:themeShade="80"/>
                            <w:sz w:val="24"/>
                            <w:szCs w:val="24"/>
                          </w:rPr>
                          <w:t>www.aviodrome.nl</w:t>
                        </w:r>
                      </w:hyperlink>
                    </w:p>
                    <w:p w14:paraId="294C3E12" w14:textId="77777777" w:rsidR="00C06EC9" w:rsidRPr="00F52B52" w:rsidRDefault="00C06EC9" w:rsidP="0096000A">
                      <w:pPr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>Een zeer grote collectie historische vliegtuigen.</w:t>
                      </w:r>
                    </w:p>
                    <w:p w14:paraId="6CF61045" w14:textId="77777777" w:rsidR="00C06EC9" w:rsidRPr="00F52B52" w:rsidRDefault="00C06EC9" w:rsidP="0096000A">
                      <w:pPr>
                        <w:jc w:val="center"/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F52B52">
                        <w:rPr>
                          <w:rFonts w:ascii="Verdana" w:hAnsi="Verdana"/>
                          <w:b/>
                          <w:color w:val="4F6228" w:themeColor="accent3" w:themeShade="80"/>
                          <w:sz w:val="24"/>
                          <w:szCs w:val="24"/>
                        </w:rPr>
                        <w:t>Bataviawerf: Lelystad</w:t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  <w:t xml:space="preserve">                             </w:t>
                      </w:r>
                      <w:hyperlink r:id="rId80" w:history="1">
                        <w:r w:rsidR="00551D81" w:rsidRPr="001B65E1">
                          <w:rPr>
                            <w:rStyle w:val="Hyperlink"/>
                            <w:rFonts w:ascii="Verdana" w:hAnsi="Verdana"/>
                            <w:sz w:val="24"/>
                            <w:szCs w:val="24"/>
                          </w:rPr>
                          <w:t>www.batavialand.nl</w:t>
                        </w:r>
                      </w:hyperlink>
                    </w:p>
                    <w:p w14:paraId="36DB0C8F" w14:textId="77777777" w:rsidR="00C06EC9" w:rsidRPr="00F52B52" w:rsidRDefault="00C06EC9" w:rsidP="0096000A">
                      <w:pPr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>Dwaal rond over de dekken en de reconstructie van het VOC-schip de Batavia.</w:t>
                      </w:r>
                    </w:p>
                    <w:p w14:paraId="0C7D91F5" w14:textId="77777777" w:rsidR="00C06EC9" w:rsidRPr="00F52B52" w:rsidRDefault="00C06EC9" w:rsidP="0096000A">
                      <w:pPr>
                        <w:jc w:val="center"/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F52B52">
                        <w:rPr>
                          <w:rFonts w:ascii="Verdana" w:hAnsi="Verdana"/>
                          <w:b/>
                          <w:color w:val="4F6228" w:themeColor="accent3" w:themeShade="80"/>
                          <w:sz w:val="24"/>
                          <w:szCs w:val="24"/>
                        </w:rPr>
                        <w:t>Glasblazerij: Leerdam</w:t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  <w:t xml:space="preserve">  </w:t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  <w:t xml:space="preserve">                                       </w:t>
                      </w:r>
                      <w:hyperlink r:id="rId81" w:history="1">
                        <w:r w:rsidRPr="00F52B52">
                          <w:rPr>
                            <w:rStyle w:val="Hyperlink"/>
                            <w:rFonts w:ascii="Verdana" w:hAnsi="Verdana"/>
                            <w:color w:val="4F6228" w:themeColor="accent3" w:themeShade="80"/>
                            <w:sz w:val="24"/>
                            <w:szCs w:val="24"/>
                          </w:rPr>
                          <w:t>www.nationaalglasmuseum.nl</w:t>
                        </w:r>
                      </w:hyperlink>
                    </w:p>
                    <w:p w14:paraId="48552CD6" w14:textId="77777777" w:rsidR="00C06EC9" w:rsidRPr="00F52B52" w:rsidRDefault="00C06EC9" w:rsidP="0096000A">
                      <w:pPr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>Professionele glasblazers zijn aan het werk en uit krijgt uitleg over de techniek van glasblazen.</w:t>
                      </w:r>
                    </w:p>
                    <w:p w14:paraId="06A5D680" w14:textId="77777777" w:rsidR="00C06EC9" w:rsidRPr="00F52B52" w:rsidRDefault="00C06EC9" w:rsidP="0096000A">
                      <w:pPr>
                        <w:jc w:val="center"/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F52B52">
                        <w:rPr>
                          <w:rFonts w:ascii="Verdana" w:hAnsi="Verdana"/>
                          <w:b/>
                          <w:color w:val="4F6228" w:themeColor="accent3" w:themeShade="80"/>
                          <w:sz w:val="24"/>
                          <w:szCs w:val="24"/>
                        </w:rPr>
                        <w:t>Openluchtmuseum: Arnhem</w:t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  <w:t xml:space="preserve">                    </w:t>
                      </w:r>
                      <w:hyperlink r:id="rId82" w:history="1">
                        <w:r w:rsidRPr="00F52B52">
                          <w:rPr>
                            <w:rStyle w:val="Hyperlink"/>
                            <w:rFonts w:ascii="Verdana" w:hAnsi="Verdana"/>
                            <w:color w:val="4F6228" w:themeColor="accent3" w:themeShade="80"/>
                            <w:sz w:val="24"/>
                            <w:szCs w:val="24"/>
                          </w:rPr>
                          <w:t>www.openluchtmuseum.nl</w:t>
                        </w:r>
                      </w:hyperlink>
                    </w:p>
                    <w:p w14:paraId="2322AE4A" w14:textId="77777777" w:rsidR="00C06EC9" w:rsidRPr="00F52B52" w:rsidRDefault="00C06EC9" w:rsidP="0096000A">
                      <w:pPr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>U ziet het dagelijkse leven van gewone mensen in vroegere jaren.</w:t>
                      </w:r>
                    </w:p>
                    <w:p w14:paraId="048512CB" w14:textId="335B34D7" w:rsidR="00C06EC9" w:rsidRPr="00F52B52" w:rsidRDefault="00446133" w:rsidP="0096000A">
                      <w:pPr>
                        <w:jc w:val="center"/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color w:val="4F6228" w:themeColor="accent3" w:themeShade="80"/>
                          <w:sz w:val="24"/>
                          <w:szCs w:val="24"/>
                        </w:rPr>
                        <w:t>Vrijheids</w:t>
                      </w:r>
                      <w:r w:rsidR="00C06EC9" w:rsidRPr="00F52B52">
                        <w:rPr>
                          <w:rFonts w:ascii="Verdana" w:hAnsi="Verdana"/>
                          <w:b/>
                          <w:color w:val="4F6228" w:themeColor="accent3" w:themeShade="80"/>
                          <w:sz w:val="24"/>
                          <w:szCs w:val="24"/>
                        </w:rPr>
                        <w:t>museum: Groesbeek</w:t>
                      </w:r>
                      <w:r w:rsidR="00C06EC9"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="00C06EC9"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="00C06EC9"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="00C06EC9"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  <w:t xml:space="preserve">                   </w:t>
                      </w:r>
                      <w:r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 xml:space="preserve">                    </w:t>
                      </w:r>
                      <w:r w:rsidR="00C06EC9"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 xml:space="preserve">       </w:t>
                      </w:r>
                      <w:hyperlink r:id="rId83" w:history="1">
                        <w:r w:rsidRPr="008A4B93">
                          <w:rPr>
                            <w:rStyle w:val="Hyperlink"/>
                            <w:rFonts w:ascii="Verdana" w:hAnsi="Verdana"/>
                            <w:sz w:val="24"/>
                            <w:szCs w:val="24"/>
                          </w:rPr>
                          <w:t>www.vrijheidsmuseum.nl</w:t>
                        </w:r>
                      </w:hyperlink>
                    </w:p>
                    <w:p w14:paraId="002EBB49" w14:textId="77777777" w:rsidR="00C06EC9" w:rsidRPr="00F52B52" w:rsidRDefault="00C06EC9" w:rsidP="0096000A">
                      <w:pPr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>Hier vindt u de actuele betekenis van vrijheid, democratie en mensenrechten.</w:t>
                      </w:r>
                    </w:p>
                    <w:p w14:paraId="1BD38237" w14:textId="77777777" w:rsidR="00C06EC9" w:rsidRPr="00F52B52" w:rsidRDefault="00C06EC9" w:rsidP="0096000A">
                      <w:pPr>
                        <w:jc w:val="center"/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F52B52">
                        <w:rPr>
                          <w:rFonts w:ascii="Verdana" w:hAnsi="Verdana"/>
                          <w:b/>
                          <w:color w:val="4F6228" w:themeColor="accent3" w:themeShade="80"/>
                          <w:sz w:val="24"/>
                          <w:szCs w:val="24"/>
                        </w:rPr>
                        <w:t>Paleis Het Loo: Apeldoorn</w:t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  <w:t xml:space="preserve">                             </w:t>
                      </w:r>
                      <w:hyperlink r:id="rId84" w:history="1">
                        <w:r w:rsidRPr="00F52B52">
                          <w:rPr>
                            <w:rStyle w:val="Hyperlink"/>
                            <w:rFonts w:ascii="Verdana" w:hAnsi="Verdana"/>
                            <w:color w:val="4F6228" w:themeColor="accent3" w:themeShade="80"/>
                            <w:sz w:val="24"/>
                            <w:szCs w:val="24"/>
                          </w:rPr>
                          <w:t>www.paleishetloo.nl</w:t>
                        </w:r>
                      </w:hyperlink>
                    </w:p>
                    <w:p w14:paraId="1C372F48" w14:textId="77777777" w:rsidR="00C06EC9" w:rsidRPr="00F52B52" w:rsidRDefault="00C06EC9" w:rsidP="0096000A">
                      <w:pPr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>De vertrekken zijn ingericht met meubels en schilderijen waarmee de Oranjes zich omringden.</w:t>
                      </w:r>
                    </w:p>
                    <w:p w14:paraId="27A6E23C" w14:textId="77777777" w:rsidR="00C06EC9" w:rsidRPr="00F52B52" w:rsidRDefault="00C06EC9" w:rsidP="0096000A">
                      <w:pPr>
                        <w:jc w:val="center"/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F52B52">
                        <w:rPr>
                          <w:rFonts w:ascii="Verdana" w:hAnsi="Verdana"/>
                          <w:b/>
                          <w:color w:val="4F6228" w:themeColor="accent3" w:themeShade="80"/>
                          <w:sz w:val="24"/>
                          <w:szCs w:val="24"/>
                        </w:rPr>
                        <w:t>Museum Buren en Oranje: Buren</w:t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  <w:t xml:space="preserve">                            </w:t>
                      </w:r>
                      <w:hyperlink r:id="rId85" w:history="1">
                        <w:r w:rsidRPr="00F52B52">
                          <w:rPr>
                            <w:rStyle w:val="Hyperlink"/>
                            <w:rFonts w:ascii="Verdana" w:hAnsi="Verdana"/>
                            <w:color w:val="4F6228" w:themeColor="accent3" w:themeShade="80"/>
                            <w:sz w:val="24"/>
                            <w:szCs w:val="24"/>
                          </w:rPr>
                          <w:t>www.museumburenenoranje.nl</w:t>
                        </w:r>
                      </w:hyperlink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 xml:space="preserve">                                 </w:t>
                      </w:r>
                    </w:p>
                    <w:p w14:paraId="4841EAF8" w14:textId="77777777" w:rsidR="00C06EC9" w:rsidRPr="00F52B52" w:rsidRDefault="00C06EC9" w:rsidP="0096000A">
                      <w:pPr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>Kinderkleertjes van prinses Wilhelmina en schoentjes van Prinses Juliana en Beatrix.</w:t>
                      </w:r>
                    </w:p>
                    <w:p w14:paraId="23DFF766" w14:textId="77777777" w:rsidR="00C06EC9" w:rsidRPr="00F52B52" w:rsidRDefault="00C06EC9" w:rsidP="0096000A">
                      <w:pPr>
                        <w:jc w:val="center"/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F52B52">
                        <w:rPr>
                          <w:rFonts w:ascii="Verdana" w:hAnsi="Verdana"/>
                          <w:b/>
                          <w:color w:val="4F6228" w:themeColor="accent3" w:themeShade="80"/>
                          <w:sz w:val="24"/>
                          <w:szCs w:val="24"/>
                        </w:rPr>
                        <w:t>Dolfinarium: Harderwijk</w:t>
                      </w:r>
                      <w:r w:rsidRPr="00F52B52">
                        <w:rPr>
                          <w:rFonts w:ascii="Verdana" w:hAnsi="Verdana"/>
                          <w:b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  <w:t xml:space="preserve">                                               </w:t>
                      </w:r>
                      <w:hyperlink r:id="rId86" w:history="1">
                        <w:r w:rsidRPr="00F52B52">
                          <w:rPr>
                            <w:rStyle w:val="Hyperlink"/>
                            <w:rFonts w:ascii="Verdana" w:hAnsi="Verdana"/>
                            <w:color w:val="4F6228" w:themeColor="accent3" w:themeShade="80"/>
                            <w:sz w:val="24"/>
                            <w:szCs w:val="24"/>
                          </w:rPr>
                          <w:t>www.dolfinarium.nl</w:t>
                        </w:r>
                      </w:hyperlink>
                    </w:p>
                    <w:p w14:paraId="6222CC95" w14:textId="77777777" w:rsidR="00C06EC9" w:rsidRPr="00F52B52" w:rsidRDefault="00C06EC9" w:rsidP="0096000A">
                      <w:pPr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 xml:space="preserve">Bij een spetterende show in de </w:t>
                      </w:r>
                      <w:proofErr w:type="spellStart"/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>DolfijndoMijn</w:t>
                      </w:r>
                      <w:proofErr w:type="spellEnd"/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 xml:space="preserve"> laten dolfijnen en hun trainers hun nauwe samenwerking zien.</w:t>
                      </w:r>
                    </w:p>
                    <w:p w14:paraId="6C0F69BC" w14:textId="77777777" w:rsidR="00C06EC9" w:rsidRPr="00F52B52" w:rsidRDefault="00C06EC9" w:rsidP="0096000A">
                      <w:pPr>
                        <w:jc w:val="center"/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F52B52">
                        <w:rPr>
                          <w:rFonts w:ascii="Verdana" w:hAnsi="Verdana"/>
                          <w:b/>
                          <w:color w:val="4F6228" w:themeColor="accent3" w:themeShade="80"/>
                          <w:sz w:val="24"/>
                          <w:szCs w:val="24"/>
                        </w:rPr>
                        <w:t>Vogelpark Avifauna: Alphen aan de Rijn</w:t>
                      </w:r>
                      <w:r w:rsidRPr="00F52B52">
                        <w:rPr>
                          <w:rFonts w:ascii="Verdana" w:hAnsi="Verdana"/>
                          <w:b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  <w:t xml:space="preserve">                 </w:t>
                      </w:r>
                      <w:hyperlink r:id="rId87" w:history="1">
                        <w:r w:rsidRPr="00F52B52">
                          <w:rPr>
                            <w:rStyle w:val="Hyperlink"/>
                            <w:rFonts w:ascii="Verdana" w:hAnsi="Verdana"/>
                            <w:color w:val="4F6228" w:themeColor="accent3" w:themeShade="80"/>
                            <w:sz w:val="24"/>
                            <w:szCs w:val="24"/>
                          </w:rPr>
                          <w:t>www.avifauna.nl</w:t>
                        </w:r>
                      </w:hyperlink>
                    </w:p>
                    <w:p w14:paraId="265849EF" w14:textId="77777777" w:rsidR="00C06EC9" w:rsidRPr="00F52B52" w:rsidRDefault="00C06EC9" w:rsidP="0096000A">
                      <w:pPr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>Waarom is een flamingo roze? Hoeveel weegt een kolibrie? Kom het zelf uitvogelen.</w:t>
                      </w:r>
                    </w:p>
                    <w:p w14:paraId="51840267" w14:textId="77777777" w:rsidR="00C06EC9" w:rsidRPr="00F52B52" w:rsidRDefault="00C06EC9" w:rsidP="0096000A">
                      <w:pPr>
                        <w:jc w:val="center"/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F52B52">
                        <w:rPr>
                          <w:rFonts w:ascii="Verdana" w:hAnsi="Verdana"/>
                          <w:b/>
                          <w:color w:val="4F6228" w:themeColor="accent3" w:themeShade="80"/>
                          <w:sz w:val="24"/>
                          <w:szCs w:val="24"/>
                        </w:rPr>
                        <w:t>De tuinen van Appeltern: Appeltern</w:t>
                      </w:r>
                      <w:r w:rsidRPr="00F52B52">
                        <w:rPr>
                          <w:rFonts w:ascii="Verdana" w:hAnsi="Verdana"/>
                          <w:b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  <w:t xml:space="preserve">                                         </w:t>
                      </w:r>
                      <w:hyperlink r:id="rId88" w:history="1">
                        <w:r w:rsidRPr="00F52B52">
                          <w:rPr>
                            <w:rStyle w:val="Hyperlink"/>
                            <w:rFonts w:ascii="Verdana" w:hAnsi="Verdana"/>
                            <w:color w:val="4F6228" w:themeColor="accent3" w:themeShade="80"/>
                            <w:sz w:val="24"/>
                            <w:szCs w:val="24"/>
                          </w:rPr>
                          <w:t>www.appeltern.nl</w:t>
                        </w:r>
                      </w:hyperlink>
                    </w:p>
                    <w:p w14:paraId="505D0069" w14:textId="77777777" w:rsidR="00C06EC9" w:rsidRPr="00F52B52" w:rsidRDefault="00C06EC9" w:rsidP="0096000A">
                      <w:pPr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>Het park is ong. 13 hectare groot met inmiddels meer dan 190 verschillende voorbeeldtuinen.</w:t>
                      </w:r>
                    </w:p>
                    <w:p w14:paraId="1AE59191" w14:textId="23D5D1AB" w:rsidR="00C06EC9" w:rsidRPr="00F52B52" w:rsidRDefault="00C06EC9" w:rsidP="0096000A">
                      <w:pPr>
                        <w:jc w:val="center"/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F52B52">
                        <w:rPr>
                          <w:rFonts w:ascii="Verdana" w:hAnsi="Verdana"/>
                          <w:b/>
                          <w:color w:val="4F6228" w:themeColor="accent3" w:themeShade="80"/>
                          <w:sz w:val="24"/>
                          <w:szCs w:val="24"/>
                        </w:rPr>
                        <w:t>Wildpark het Aardhuis: Hoog Soeren</w:t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  <w:t xml:space="preserve">              </w:t>
                      </w:r>
                      <w:r w:rsidR="004D336B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 xml:space="preserve">                   </w:t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 xml:space="preserve">                          </w:t>
                      </w:r>
                      <w:r w:rsidR="00FC5394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 xml:space="preserve">          </w:t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 xml:space="preserve">  </w:t>
                      </w:r>
                      <w:hyperlink r:id="rId89" w:history="1">
                        <w:r w:rsidR="00FC5394" w:rsidRPr="008A4B93">
                          <w:rPr>
                            <w:rStyle w:val="Hyperlink"/>
                            <w:rFonts w:ascii="Verdana" w:hAnsi="Verdana"/>
                            <w:sz w:val="24"/>
                            <w:szCs w:val="24"/>
                          </w:rPr>
                          <w:t>www.hetaardhuis.nl</w:t>
                        </w:r>
                      </w:hyperlink>
                    </w:p>
                    <w:p w14:paraId="740E1DD9" w14:textId="77777777" w:rsidR="00C06EC9" w:rsidRPr="00F52B52" w:rsidRDefault="00C06EC9" w:rsidP="0096000A">
                      <w:pPr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>Dit is een pittoresk stukje Oranje geschiedenis binnen het terrein van Kroondomein Het Loo.</w:t>
                      </w:r>
                    </w:p>
                    <w:p w14:paraId="5C9BF42F" w14:textId="77777777" w:rsidR="00C06EC9" w:rsidRPr="00F52B52" w:rsidRDefault="00C06EC9" w:rsidP="0096000A">
                      <w:pPr>
                        <w:jc w:val="center"/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F52B52">
                        <w:rPr>
                          <w:rFonts w:ascii="Verdana" w:hAnsi="Verdana"/>
                          <w:b/>
                          <w:color w:val="4F6228" w:themeColor="accent3" w:themeShade="80"/>
                          <w:sz w:val="24"/>
                          <w:szCs w:val="24"/>
                        </w:rPr>
                        <w:t xml:space="preserve">Nationaal fietsmuseum </w:t>
                      </w:r>
                      <w:proofErr w:type="spellStart"/>
                      <w:r w:rsidRPr="00F52B52">
                        <w:rPr>
                          <w:rFonts w:ascii="Verdana" w:hAnsi="Verdana"/>
                          <w:b/>
                          <w:color w:val="4F6228" w:themeColor="accent3" w:themeShade="80"/>
                          <w:sz w:val="24"/>
                          <w:szCs w:val="24"/>
                        </w:rPr>
                        <w:t>Velorama</w:t>
                      </w:r>
                      <w:proofErr w:type="spellEnd"/>
                      <w:r w:rsidRPr="00F52B52">
                        <w:rPr>
                          <w:rFonts w:ascii="Verdana" w:hAnsi="Verdana"/>
                          <w:b/>
                          <w:color w:val="4F6228" w:themeColor="accent3" w:themeShade="80"/>
                          <w:sz w:val="24"/>
                          <w:szCs w:val="24"/>
                        </w:rPr>
                        <w:t>: Nijmegen</w:t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  <w:t xml:space="preserve">                </w:t>
                      </w:r>
                      <w:hyperlink r:id="rId90" w:history="1">
                        <w:r w:rsidRPr="00F52B52">
                          <w:rPr>
                            <w:rStyle w:val="Hyperlink"/>
                            <w:rFonts w:ascii="Verdana" w:hAnsi="Verdana"/>
                            <w:color w:val="4F6228" w:themeColor="accent3" w:themeShade="80"/>
                            <w:sz w:val="24"/>
                            <w:szCs w:val="24"/>
                          </w:rPr>
                          <w:t>www.velorama.nl</w:t>
                        </w:r>
                      </w:hyperlink>
                    </w:p>
                    <w:p w14:paraId="65F38DB5" w14:textId="77777777" w:rsidR="00C06EC9" w:rsidRPr="00F52B52" w:rsidRDefault="00C06EC9" w:rsidP="0096000A">
                      <w:pPr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>Nederlands enige fietsmuseum met fietsen van 1817 tot nu.</w:t>
                      </w:r>
                    </w:p>
                    <w:p w14:paraId="4B904267" w14:textId="77777777" w:rsidR="00C06EC9" w:rsidRPr="00F52B52" w:rsidRDefault="00C06EC9" w:rsidP="00B8421B">
                      <w:pPr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F52B52">
                        <w:rPr>
                          <w:rFonts w:ascii="Verdana" w:hAnsi="Verdana"/>
                          <w:b/>
                          <w:color w:val="4F6228" w:themeColor="accent3" w:themeShade="80"/>
                          <w:sz w:val="24"/>
                          <w:szCs w:val="24"/>
                        </w:rPr>
                        <w:t>Platform Gehandicapten Westland</w:t>
                      </w:r>
                      <w:r w:rsidRPr="00F52B52">
                        <w:rPr>
                          <w:rFonts w:ascii="Verdana" w:hAnsi="Verdana"/>
                          <w:b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i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  <w:t xml:space="preserve">                     </w:t>
                      </w:r>
                      <w:hyperlink r:id="rId91" w:history="1">
                        <w:r w:rsidRPr="00F52B52">
                          <w:rPr>
                            <w:rStyle w:val="Hyperlink"/>
                            <w:rFonts w:ascii="Verdana" w:hAnsi="Verdana"/>
                            <w:color w:val="4F6228" w:themeColor="accent3" w:themeShade="80"/>
                            <w:sz w:val="24"/>
                            <w:szCs w:val="24"/>
                          </w:rPr>
                          <w:t>www.pgwestland.nl</w:t>
                        </w:r>
                      </w:hyperlink>
                    </w:p>
                    <w:p w14:paraId="7850479A" w14:textId="77777777" w:rsidR="00C06EC9" w:rsidRPr="00F52B52" w:rsidRDefault="00C06EC9" w:rsidP="0096000A">
                      <w:pPr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>De strandrups is speciaal ontwikkeld voor mensen met een lichamelijke beperking.</w:t>
                      </w:r>
                    </w:p>
                    <w:p w14:paraId="3AD7C526" w14:textId="77777777" w:rsidR="00C06EC9" w:rsidRPr="00F52B52" w:rsidRDefault="00C06EC9" w:rsidP="0096000A">
                      <w:pPr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F52B52">
                        <w:rPr>
                          <w:rFonts w:ascii="Verdana" w:hAnsi="Verdana"/>
                          <w:b/>
                          <w:color w:val="4F6228" w:themeColor="accent3" w:themeShade="80"/>
                          <w:sz w:val="24"/>
                          <w:szCs w:val="24"/>
                        </w:rPr>
                        <w:t>Beeld en Geluid: Hilversum</w:t>
                      </w:r>
                      <w:r w:rsidRPr="00F52B52">
                        <w:rPr>
                          <w:rFonts w:ascii="Verdana" w:hAnsi="Verdana"/>
                          <w:b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b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  <w:t xml:space="preserve"> </w:t>
                      </w:r>
                      <w:hyperlink r:id="rId92" w:history="1">
                        <w:r w:rsidRPr="00F52B52">
                          <w:rPr>
                            <w:rStyle w:val="Hyperlink"/>
                            <w:rFonts w:ascii="Verdana" w:hAnsi="Verdana"/>
                            <w:color w:val="4F6228" w:themeColor="accent3" w:themeShade="80"/>
                            <w:sz w:val="24"/>
                            <w:szCs w:val="24"/>
                          </w:rPr>
                          <w:t>www.beeldengeluid.nl</w:t>
                        </w:r>
                      </w:hyperlink>
                    </w:p>
                    <w:p w14:paraId="02B3135B" w14:textId="77777777" w:rsidR="00C06EC9" w:rsidRPr="00F52B52" w:rsidRDefault="00C06EC9" w:rsidP="00F53FD1">
                      <w:pPr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 xml:space="preserve">Beeld en geluid is hét audiovisuele archief van de Nederlandse omroepen. En een leuk dagje uit. In de </w:t>
                      </w:r>
                      <w:proofErr w:type="spellStart"/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>experience</w:t>
                      </w:r>
                      <w:proofErr w:type="spellEnd"/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 xml:space="preserve"> ontdek je de wereld van de media.</w:t>
                      </w:r>
                    </w:p>
                    <w:p w14:paraId="2AFA47A7" w14:textId="77777777" w:rsidR="00C06EC9" w:rsidRPr="00F52B52" w:rsidRDefault="00C06EC9" w:rsidP="00F53FD1">
                      <w:pPr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F52B52">
                        <w:rPr>
                          <w:rFonts w:ascii="Verdana" w:hAnsi="Verdana"/>
                          <w:b/>
                          <w:color w:val="4F6228" w:themeColor="accent3" w:themeShade="80"/>
                          <w:sz w:val="24"/>
                          <w:szCs w:val="24"/>
                        </w:rPr>
                        <w:t>Bijbelmuseum: Leerdam</w:t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  <w:t xml:space="preserve">        </w:t>
                      </w:r>
                      <w:hyperlink r:id="rId93" w:history="1">
                        <w:r w:rsidRPr="00F52B52">
                          <w:rPr>
                            <w:rStyle w:val="Hyperlink"/>
                            <w:rFonts w:ascii="Verdana" w:hAnsi="Verdana"/>
                            <w:color w:val="4F6228" w:themeColor="accent3" w:themeShade="80"/>
                            <w:sz w:val="24"/>
                            <w:szCs w:val="24"/>
                          </w:rPr>
                          <w:t>www.statenbijbelmuseum.nl</w:t>
                        </w:r>
                      </w:hyperlink>
                    </w:p>
                    <w:p w14:paraId="5E9B90FC" w14:textId="77777777" w:rsidR="00C06EC9" w:rsidRPr="00F52B52" w:rsidRDefault="00C06EC9" w:rsidP="00F53FD1">
                      <w:pPr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>Daarnaast is natuurlijk ook de vaste expositie te bezichtigen. Deze bestaat uit honderden bijzondere, merendeels geïllustreerde, Nederlandstalige oude Bijbels, uit de periode 1538 tot 1950.</w:t>
                      </w:r>
                    </w:p>
                    <w:p w14:paraId="1115F0B0" w14:textId="77777777" w:rsidR="00C06EC9" w:rsidRPr="00F52B52" w:rsidRDefault="00C06EC9" w:rsidP="00F53FD1">
                      <w:pPr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</w:pPr>
                      <w:proofErr w:type="spellStart"/>
                      <w:r w:rsidRPr="00F52B52">
                        <w:rPr>
                          <w:rFonts w:ascii="Verdana" w:hAnsi="Verdana"/>
                          <w:b/>
                          <w:color w:val="4F6228" w:themeColor="accent3" w:themeShade="80"/>
                          <w:sz w:val="24"/>
                          <w:szCs w:val="24"/>
                        </w:rPr>
                        <w:t>Tegelmuseum:Otterlo</w:t>
                      </w:r>
                      <w:proofErr w:type="spellEnd"/>
                      <w:r w:rsidRPr="00F52B52">
                        <w:rPr>
                          <w:rFonts w:ascii="Verdana" w:hAnsi="Verdana"/>
                          <w:b/>
                          <w:color w:val="4F6228" w:themeColor="accent3" w:themeShade="80"/>
                          <w:sz w:val="24"/>
                          <w:szCs w:val="24"/>
                        </w:rPr>
                        <w:t xml:space="preserve">                                                                               </w:t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 xml:space="preserve">  </w:t>
                      </w:r>
                      <w:hyperlink r:id="rId94" w:history="1">
                        <w:r w:rsidRPr="00F52B52">
                          <w:rPr>
                            <w:rStyle w:val="Hyperlink"/>
                            <w:rFonts w:ascii="Verdana" w:hAnsi="Verdana"/>
                            <w:color w:val="4F6228" w:themeColor="accent3" w:themeShade="80"/>
                            <w:sz w:val="24"/>
                            <w:szCs w:val="24"/>
                          </w:rPr>
                          <w:t>www.nederlandstegelmuseum.nl</w:t>
                        </w:r>
                      </w:hyperlink>
                    </w:p>
                    <w:p w14:paraId="11BF3AF3" w14:textId="77777777" w:rsidR="00C06EC9" w:rsidRPr="00F52B52" w:rsidRDefault="00C06EC9" w:rsidP="00F53FD1">
                      <w:pPr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>Het museum heeft een van de grootste verzamelingen Nederlandse wandtegels en tegeltableaus.</w:t>
                      </w:r>
                    </w:p>
                    <w:p w14:paraId="704539CA" w14:textId="77777777" w:rsidR="00C06EC9" w:rsidRPr="00F52B52" w:rsidRDefault="00C06EC9" w:rsidP="00F1024F">
                      <w:pPr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F52B52">
                        <w:rPr>
                          <w:rFonts w:ascii="Verdana" w:hAnsi="Verdana"/>
                          <w:b/>
                          <w:color w:val="4F6228" w:themeColor="accent3" w:themeShade="80"/>
                          <w:sz w:val="24"/>
                          <w:szCs w:val="24"/>
                        </w:rPr>
                        <w:t>Stalhouderij Wouter Hazeleger: Otterlo</w:t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  <w:t xml:space="preserve">              </w:t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  <w:u w:val="single"/>
                        </w:rPr>
                        <w:t xml:space="preserve"> www.trouwkoetsen.com</w:t>
                      </w:r>
                    </w:p>
                    <w:p w14:paraId="2AC6FF75" w14:textId="77777777" w:rsidR="00C06EC9" w:rsidRPr="00F52B52" w:rsidRDefault="00C06EC9" w:rsidP="00F1024F">
                      <w:pPr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>Huifkartochten met bv. een picknick.</w:t>
                      </w:r>
                    </w:p>
                    <w:p w14:paraId="2F42F5C2" w14:textId="77777777" w:rsidR="00C06EC9" w:rsidRPr="00F52B52" w:rsidRDefault="00C06EC9" w:rsidP="00F53FD1">
                      <w:pPr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F52B52">
                        <w:rPr>
                          <w:rFonts w:ascii="Verdana" w:hAnsi="Verdana"/>
                          <w:b/>
                          <w:color w:val="4F6228" w:themeColor="accent3" w:themeShade="80"/>
                          <w:sz w:val="24"/>
                          <w:szCs w:val="24"/>
                        </w:rPr>
                        <w:t xml:space="preserve">Apenheul: Apeldoorn                                                                                                         </w:t>
                      </w:r>
                      <w:hyperlink r:id="rId95" w:history="1">
                        <w:r w:rsidRPr="00F52B52">
                          <w:rPr>
                            <w:rStyle w:val="Hyperlink"/>
                            <w:rFonts w:ascii="Verdana" w:hAnsi="Verdana"/>
                            <w:color w:val="4F6228" w:themeColor="accent3" w:themeShade="80"/>
                            <w:sz w:val="24"/>
                            <w:szCs w:val="24"/>
                          </w:rPr>
                          <w:t>www.apenheul.nl</w:t>
                        </w:r>
                      </w:hyperlink>
                    </w:p>
                    <w:p w14:paraId="36DAED8B" w14:textId="77777777" w:rsidR="00C06EC9" w:rsidRPr="00F52B52" w:rsidRDefault="00C06EC9" w:rsidP="00F53FD1">
                      <w:pPr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>In het grote groene bos loopt u tussen de apen</w:t>
                      </w:r>
                    </w:p>
                    <w:p w14:paraId="07D7ADB7" w14:textId="77777777" w:rsidR="00C06EC9" w:rsidRPr="00F52B52" w:rsidRDefault="00C06EC9" w:rsidP="00F53FD1">
                      <w:pPr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</w:pPr>
                    </w:p>
                    <w:p w14:paraId="782FEC24" w14:textId="77777777" w:rsidR="00C06EC9" w:rsidRPr="00F52B52" w:rsidRDefault="00C06EC9" w:rsidP="00F53FD1">
                      <w:pPr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</w:pPr>
                    </w:p>
                    <w:p w14:paraId="618316CA" w14:textId="77777777" w:rsidR="00C06EC9" w:rsidRDefault="00C06EC9" w:rsidP="00F53FD1">
                      <w:pPr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</w:pPr>
                    </w:p>
                    <w:p w14:paraId="7D0E2B01" w14:textId="77777777" w:rsidR="00C06EC9" w:rsidRPr="000372A1" w:rsidRDefault="00C06EC9" w:rsidP="00F53FD1">
                      <w:pPr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</w:pPr>
                    </w:p>
                    <w:p w14:paraId="2394CD96" w14:textId="65F684BF" w:rsidR="00C06EC9" w:rsidRPr="000372A1" w:rsidRDefault="002C3206" w:rsidP="00F53FD1">
                      <w:pPr>
                        <w:rPr>
                          <w:rFonts w:ascii="Verdana" w:hAnsi="Verdana"/>
                          <w:i/>
                          <w:color w:val="4F6228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Verdana" w:hAnsi="Verdana"/>
                          <w:i/>
                          <w:color w:val="4F6228"/>
                          <w:sz w:val="22"/>
                          <w:szCs w:val="22"/>
                          <w:u w:val="single"/>
                        </w:rPr>
                        <w:t>N.B. check de openingstijden, niet alle activiteiten zijn het gehele jaar geopend</w:t>
                      </w:r>
                    </w:p>
                    <w:p w14:paraId="1E9FAFA9" w14:textId="77777777" w:rsidR="00C06EC9" w:rsidRDefault="00C06EC9" w:rsidP="00F53FD1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14:paraId="6F22BAC3" w14:textId="77777777" w:rsidR="00C06EC9" w:rsidRPr="006C25F7" w:rsidRDefault="00C06EC9" w:rsidP="00F53FD1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14:paraId="2263B8E9" w14:textId="77777777" w:rsidR="00C06EC9" w:rsidRPr="006C25F7" w:rsidRDefault="00C06EC9" w:rsidP="00F53FD1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6C25F7"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</w:p>
                    <w:p w14:paraId="66B9960A" w14:textId="77777777" w:rsidR="00C06EC9" w:rsidRPr="006C25F7" w:rsidRDefault="00C06EC9" w:rsidP="00F53FD1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6C25F7"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</w:p>
                    <w:p w14:paraId="78BDDDD6" w14:textId="77777777" w:rsidR="00C06EC9" w:rsidRPr="006C25F7" w:rsidRDefault="00C06EC9" w:rsidP="00F53FD1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14:paraId="26F463A3" w14:textId="77777777" w:rsidR="00C06EC9" w:rsidRPr="006C25F7" w:rsidRDefault="00C06EC9" w:rsidP="00F53FD1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14:paraId="089F38AA" w14:textId="77777777" w:rsidR="00C06EC9" w:rsidRPr="006C25F7" w:rsidRDefault="00C06EC9" w:rsidP="00F53FD1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14:paraId="5F4D7A11" w14:textId="77777777" w:rsidR="00C06EC9" w:rsidRPr="006C25F7" w:rsidRDefault="00C06EC9" w:rsidP="00F53FD1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14:paraId="3A50D3BD" w14:textId="77777777" w:rsidR="00C06EC9" w:rsidRPr="006C25F7" w:rsidRDefault="00C06EC9" w:rsidP="00F53FD1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14:paraId="49D7D346" w14:textId="77777777" w:rsidR="00C06EC9" w:rsidRPr="006C25F7" w:rsidRDefault="00C06EC9" w:rsidP="00F53FD1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6C25F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77D1078F" w14:textId="77777777" w:rsidR="00C06EC9" w:rsidRPr="006C25F7" w:rsidRDefault="00C06EC9" w:rsidP="00F53FD1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14:paraId="291BDEB4" w14:textId="77777777" w:rsidR="00C06EC9" w:rsidRPr="006C25F7" w:rsidRDefault="00C06EC9" w:rsidP="00F53FD1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6C25F7"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 w:rsidRPr="006C25F7"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</w:p>
                    <w:p w14:paraId="2D3B6CA5" w14:textId="77777777" w:rsidR="00C06EC9" w:rsidRPr="006C25F7" w:rsidRDefault="00C06EC9" w:rsidP="00F53FD1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14:paraId="5BC3B3D5" w14:textId="77777777" w:rsidR="00C06EC9" w:rsidRPr="006C25F7" w:rsidRDefault="00C06EC9" w:rsidP="00F53FD1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6C25F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</w:t>
                      </w:r>
                    </w:p>
                    <w:p w14:paraId="7DD6CD90" w14:textId="77777777" w:rsidR="00C06EC9" w:rsidRPr="006C25F7" w:rsidRDefault="00C06EC9" w:rsidP="00F53FD1">
                      <w:pPr>
                        <w:rPr>
                          <w:rFonts w:ascii="Verdana" w:hAnsi="Verdana"/>
                        </w:rPr>
                      </w:pPr>
                    </w:p>
                    <w:p w14:paraId="34990FB0" w14:textId="77777777" w:rsidR="00C06EC9" w:rsidRPr="006C25F7" w:rsidRDefault="00C06EC9" w:rsidP="00F53FD1">
                      <w:pPr>
                        <w:rPr>
                          <w:rFonts w:ascii="Verdana" w:hAnsi="Verdana"/>
                        </w:rPr>
                      </w:pPr>
                    </w:p>
                    <w:p w14:paraId="6EFBAEDF" w14:textId="77777777" w:rsidR="00C06EC9" w:rsidRPr="006C25F7" w:rsidRDefault="00C06EC9" w:rsidP="00F53FD1">
                      <w:pPr>
                        <w:rPr>
                          <w:rFonts w:ascii="Verdana" w:hAnsi="Verdana"/>
                        </w:rPr>
                      </w:pPr>
                      <w:r w:rsidRPr="006C25F7">
                        <w:rPr>
                          <w:rFonts w:ascii="Verdana" w:hAnsi="Verdana"/>
                        </w:rPr>
                        <w:tab/>
                      </w:r>
                      <w:r w:rsidRPr="006C25F7">
                        <w:rPr>
                          <w:rFonts w:ascii="Verdana" w:hAnsi="Verdana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A438CAC" wp14:editId="4C787761">
                <wp:simplePos x="0" y="0"/>
                <wp:positionH relativeFrom="column">
                  <wp:posOffset>3272155</wp:posOffset>
                </wp:positionH>
                <wp:positionV relativeFrom="paragraph">
                  <wp:posOffset>1292860</wp:posOffset>
                </wp:positionV>
                <wp:extent cx="4947920" cy="481330"/>
                <wp:effectExtent l="0" t="0" r="0" b="0"/>
                <wp:wrapNone/>
                <wp:docPr id="34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7920" cy="481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2AB536" w14:textId="77777777" w:rsidR="00C06EC9" w:rsidRPr="00130F69" w:rsidRDefault="00C06EC9" w:rsidP="00F53FD1">
                            <w:pPr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</w:pPr>
                            <w:r w:rsidRPr="00130F69"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>Afstan</w:t>
                            </w:r>
                            <w:r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>d</w:t>
                            </w:r>
                            <w:r w:rsidRPr="00130F69"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 xml:space="preserve"> 30</w:t>
                            </w:r>
                            <w:r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 xml:space="preserve"> - 80</w:t>
                            </w:r>
                            <w:r w:rsidRPr="00130F69"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 xml:space="preserve"> km van </w:t>
                            </w:r>
                            <w:r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>Nieuw Hydepark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38CAC" id="Text Box 158" o:spid="_x0000_s1035" type="#_x0000_t202" style="position:absolute;margin-left:257.65pt;margin-top:101.8pt;width:389.6pt;height:37.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" filled="f" stroked="f">
                <v:textbox>
                  <w:txbxContent>
                    <w:p w14:paraId="232AB536" w14:textId="77777777" w:rsidR="00C06EC9" w:rsidRPr="00130F69" w:rsidRDefault="00C06EC9" w:rsidP="00F53FD1">
                      <w:pPr>
                        <w:rPr>
                          <w:rFonts w:ascii="Verdana" w:hAnsi="Verdana"/>
                          <w:sz w:val="36"/>
                          <w:szCs w:val="36"/>
                        </w:rPr>
                      </w:pPr>
                      <w:r w:rsidRPr="00130F69">
                        <w:rPr>
                          <w:rFonts w:ascii="Verdana" w:hAnsi="Verdana"/>
                          <w:sz w:val="36"/>
                          <w:szCs w:val="36"/>
                        </w:rPr>
                        <w:t>Afstan</w:t>
                      </w:r>
                      <w:r>
                        <w:rPr>
                          <w:rFonts w:ascii="Verdana" w:hAnsi="Verdana"/>
                          <w:sz w:val="36"/>
                          <w:szCs w:val="36"/>
                        </w:rPr>
                        <w:t>d</w:t>
                      </w:r>
                      <w:r w:rsidRPr="00130F69">
                        <w:rPr>
                          <w:rFonts w:ascii="Verdana" w:hAnsi="Verdana"/>
                          <w:sz w:val="36"/>
                          <w:szCs w:val="36"/>
                        </w:rPr>
                        <w:t xml:space="preserve"> 30</w:t>
                      </w:r>
                      <w:r>
                        <w:rPr>
                          <w:rFonts w:ascii="Verdana" w:hAnsi="Verdana"/>
                          <w:sz w:val="36"/>
                          <w:szCs w:val="36"/>
                        </w:rPr>
                        <w:t xml:space="preserve"> - 80</w:t>
                      </w:r>
                      <w:r w:rsidRPr="00130F69">
                        <w:rPr>
                          <w:rFonts w:ascii="Verdana" w:hAnsi="Verdana"/>
                          <w:sz w:val="36"/>
                          <w:szCs w:val="36"/>
                        </w:rPr>
                        <w:t xml:space="preserve"> km van </w:t>
                      </w:r>
                      <w:r>
                        <w:rPr>
                          <w:rFonts w:ascii="Verdana" w:hAnsi="Verdana"/>
                          <w:sz w:val="36"/>
                          <w:szCs w:val="36"/>
                        </w:rPr>
                        <w:t>Nieuw Hydepark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488965C" wp14:editId="46FD2442">
                <wp:simplePos x="0" y="0"/>
                <wp:positionH relativeFrom="page">
                  <wp:posOffset>-107315</wp:posOffset>
                </wp:positionH>
                <wp:positionV relativeFrom="page">
                  <wp:posOffset>1024255</wp:posOffset>
                </wp:positionV>
                <wp:extent cx="15015845" cy="882650"/>
                <wp:effectExtent l="0" t="0" r="0" b="0"/>
                <wp:wrapNone/>
                <wp:docPr id="33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015845" cy="882650"/>
                        </a:xfrm>
                        <a:custGeom>
                          <a:avLst/>
                          <a:gdLst>
                            <a:gd name="T0" fmla="*/ 0 w 2448"/>
                            <a:gd name="T1" fmla="*/ 237 h 237"/>
                            <a:gd name="T2" fmla="*/ 2448 w 2448"/>
                            <a:gd name="T3" fmla="*/ 75 h 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37">
                              <a:moveTo>
                                <a:pt x="0" y="237"/>
                              </a:moveTo>
                              <a:cubicBezTo>
                                <a:pt x="940" y="0"/>
                                <a:pt x="1835" y="15"/>
                                <a:pt x="2448" y="75"/>
                              </a:cubicBezTo>
                            </a:path>
                          </a:pathLst>
                        </a:custGeom>
                        <a:noFill/>
                        <a:ln w="6335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5F74E" id="Freeform 118" o:spid="_x0000_s1026" style="position:absolute;margin-left:-8.45pt;margin-top:80.65pt;width:1182.35pt;height:69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8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" path="m,237c940,,1835,15,2448,75e" filled="f" fillcolor="#fffffe" strokecolor="#fffffe" strokeweight=".17597mm">
                <v:stroke joinstyle="miter"/>
                <v:shadow color="#8c8682"/>
                <v:path arrowok="t" o:connecttype="custom" o:connectlocs="0,882650;15015845,27932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864D3D6" wp14:editId="4F1FAD1B">
                <wp:simplePos x="0" y="0"/>
                <wp:positionH relativeFrom="page">
                  <wp:posOffset>-107315</wp:posOffset>
                </wp:positionH>
                <wp:positionV relativeFrom="page">
                  <wp:posOffset>776605</wp:posOffset>
                </wp:positionV>
                <wp:extent cx="15015845" cy="882650"/>
                <wp:effectExtent l="0" t="0" r="0" b="0"/>
                <wp:wrapNone/>
                <wp:docPr id="32" name="Freeform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015845" cy="882650"/>
                        </a:xfrm>
                        <a:custGeom>
                          <a:avLst/>
                          <a:gdLst>
                            <a:gd name="T0" fmla="*/ 0 w 2448"/>
                            <a:gd name="T1" fmla="*/ 237 h 237"/>
                            <a:gd name="T2" fmla="*/ 2448 w 2448"/>
                            <a:gd name="T3" fmla="*/ 75 h 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37">
                              <a:moveTo>
                                <a:pt x="0" y="237"/>
                              </a:moveTo>
                              <a:cubicBezTo>
                                <a:pt x="940" y="0"/>
                                <a:pt x="1835" y="15"/>
                                <a:pt x="2448" y="75"/>
                              </a:cubicBezTo>
                            </a:path>
                          </a:pathLst>
                        </a:custGeom>
                        <a:noFill/>
                        <a:ln w="6335">
                          <a:solidFill>
                            <a:srgbClr val="9BBB59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69F22" id="Freeform 119" o:spid="_x0000_s1026" style="position:absolute;margin-left:-8.45pt;margin-top:61.15pt;width:1182.35pt;height:69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8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" path="m,237c940,,1835,15,2448,75e" filled="f" fillcolor="#fffffe" strokecolor="#77933c" strokeweight=".17597mm">
                <v:stroke joinstyle="miter"/>
                <v:shadow color="#8c8682"/>
                <v:path arrowok="t" o:connecttype="custom" o:connectlocs="0,882650;15015845,27932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D40C219" wp14:editId="0862F208">
                <wp:simplePos x="0" y="0"/>
                <wp:positionH relativeFrom="page">
                  <wp:posOffset>-259715</wp:posOffset>
                </wp:positionH>
                <wp:positionV relativeFrom="page">
                  <wp:posOffset>942340</wp:posOffset>
                </wp:positionV>
                <wp:extent cx="15015845" cy="882650"/>
                <wp:effectExtent l="0" t="0" r="0" b="0"/>
                <wp:wrapNone/>
                <wp:docPr id="28" name="Freeform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015845" cy="882650"/>
                        </a:xfrm>
                        <a:custGeom>
                          <a:avLst/>
                          <a:gdLst>
                            <a:gd name="T0" fmla="*/ 0 w 2448"/>
                            <a:gd name="T1" fmla="*/ 237 h 237"/>
                            <a:gd name="T2" fmla="*/ 2448 w 2448"/>
                            <a:gd name="T3" fmla="*/ 75 h 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37">
                              <a:moveTo>
                                <a:pt x="0" y="237"/>
                              </a:moveTo>
                              <a:cubicBezTo>
                                <a:pt x="940" y="0"/>
                                <a:pt x="1835" y="15"/>
                                <a:pt x="2448" y="75"/>
                              </a:cubicBezTo>
                            </a:path>
                          </a:pathLst>
                        </a:custGeom>
                        <a:noFill/>
                        <a:ln w="6335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DDA0F" id="Freeform 117" o:spid="_x0000_s1026" style="position:absolute;margin-left:-20.45pt;margin-top:74.2pt;width:1182.35pt;height:69.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8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" path="m,237c940,,1835,15,2448,75e" filled="f" fillcolor="#fffffe" strokecolor="#fffffe" strokeweight=".17597mm">
                <v:stroke joinstyle="miter"/>
                <v:shadow color="#8c8682"/>
                <v:path arrowok="t" o:connecttype="custom" o:connectlocs="0,882650;15015845,279320" o:connectangles="0,0"/>
                <w10:wrap anchorx="page" anchory="page"/>
              </v:shape>
            </w:pict>
          </mc:Fallback>
        </mc:AlternateContent>
      </w:r>
      <w:r w:rsidR="009B00BC" w:rsidRPr="00E4249C">
        <w:rPr>
          <w:color w:val="FFFFFF"/>
        </w:rPr>
        <w:br w:type="page"/>
      </w:r>
    </w:p>
    <w:p w14:paraId="72832882" w14:textId="77777777" w:rsidR="009B00BC" w:rsidRPr="00E4249C" w:rsidRDefault="009C44AE">
      <w:pPr>
        <w:rPr>
          <w:color w:val="FFFFFF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6EBD22E" wp14:editId="2FEB0E2C">
                <wp:simplePos x="0" y="0"/>
                <wp:positionH relativeFrom="column">
                  <wp:posOffset>7787005</wp:posOffset>
                </wp:positionH>
                <wp:positionV relativeFrom="paragraph">
                  <wp:posOffset>-32385</wp:posOffset>
                </wp:positionV>
                <wp:extent cx="1996440" cy="342265"/>
                <wp:effectExtent l="0" t="0" r="0" b="0"/>
                <wp:wrapNone/>
                <wp:docPr id="27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D4D047" w14:textId="2ADDCD5C" w:rsidR="00C06EC9" w:rsidRPr="00E4249C" w:rsidRDefault="00C06EC9" w:rsidP="008F2585">
                            <w:pPr>
                              <w:rPr>
                                <w:rFonts w:ascii="Verdana" w:hAnsi="Verdana"/>
                                <w:b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BD22E" id="Text Box 156" o:spid="_x0000_s1036" type="#_x0000_t202" style="position:absolute;margin-left:613.15pt;margin-top:-2.55pt;width:157.2pt;height:26.9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" filled="f" stroked="f">
                <v:textbox>
                  <w:txbxContent>
                    <w:p w14:paraId="38D4D047" w14:textId="2ADDCD5C" w:rsidR="00C06EC9" w:rsidRPr="00E4249C" w:rsidRDefault="00C06EC9" w:rsidP="008F2585">
                      <w:pPr>
                        <w:rPr>
                          <w:rFonts w:ascii="Verdana" w:hAnsi="Verdana"/>
                          <w:b/>
                          <w:color w:val="FFFFFF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7968" behindDoc="0" locked="0" layoutInCell="1" allowOverlap="1" wp14:anchorId="678B7131" wp14:editId="6B826261">
                <wp:simplePos x="0" y="0"/>
                <wp:positionH relativeFrom="page">
                  <wp:posOffset>646430</wp:posOffset>
                </wp:positionH>
                <wp:positionV relativeFrom="page">
                  <wp:posOffset>196215</wp:posOffset>
                </wp:positionV>
                <wp:extent cx="8456930" cy="914400"/>
                <wp:effectExtent l="0" t="0" r="0" b="0"/>
                <wp:wrapNone/>
                <wp:docPr id="26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693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9B24ABE" w14:textId="77777777" w:rsidR="00C06EC9" w:rsidRPr="00E4249C" w:rsidRDefault="00C06EC9" w:rsidP="008F2585">
                            <w:pPr>
                              <w:widowControl w:val="0"/>
                              <w:spacing w:line="1360" w:lineRule="exact"/>
                              <w:rPr>
                                <w:rFonts w:ascii="Arial" w:hAnsi="Arial" w:cs="Arial"/>
                                <w:color w:val="FFFFFF"/>
                                <w:sz w:val="112"/>
                                <w:szCs w:val="11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12"/>
                                <w:szCs w:val="112"/>
                                <w:lang w:val="en-US"/>
                              </w:rPr>
                              <w:t>NHP</w:t>
                            </w:r>
                            <w:r w:rsidRPr="00E4249C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12"/>
                                <w:szCs w:val="11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4249C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12"/>
                                <w:szCs w:val="112"/>
                                <w:lang w:val="en-US"/>
                              </w:rPr>
                              <w:t>activiteitenlijst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B7131" id="Text Box 153" o:spid="_x0000_s1037" type="#_x0000_t202" style="position:absolute;margin-left:50.9pt;margin-top:15.45pt;width:665.9pt;height:1in;z-index:2516679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" filled="f" fillcolor="#fffffe" stroked="f" strokecolor="#212120" insetpen="t">
                <v:textbox inset="2.88pt,2.88pt,2.88pt,2.88pt">
                  <w:txbxContent>
                    <w:p w14:paraId="59B24ABE" w14:textId="77777777" w:rsidR="00C06EC9" w:rsidRPr="00E4249C" w:rsidRDefault="00C06EC9" w:rsidP="008F2585">
                      <w:pPr>
                        <w:widowControl w:val="0"/>
                        <w:spacing w:line="1360" w:lineRule="exact"/>
                        <w:rPr>
                          <w:rFonts w:ascii="Arial" w:hAnsi="Arial" w:cs="Arial"/>
                          <w:color w:val="FFFFFF"/>
                          <w:sz w:val="112"/>
                          <w:szCs w:val="11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12"/>
                          <w:szCs w:val="112"/>
                          <w:lang w:val="en-US"/>
                        </w:rPr>
                        <w:t>NHP</w:t>
                      </w:r>
                      <w:r w:rsidRPr="00E4249C">
                        <w:rPr>
                          <w:rFonts w:ascii="Arial" w:hAnsi="Arial" w:cs="Arial"/>
                          <w:b/>
                          <w:bCs/>
                          <w:color w:val="FFFFFF"/>
                          <w:sz w:val="112"/>
                          <w:szCs w:val="112"/>
                          <w:lang w:val="en-US"/>
                        </w:rPr>
                        <w:t xml:space="preserve"> </w:t>
                      </w:r>
                      <w:proofErr w:type="spellStart"/>
                      <w:r w:rsidRPr="00E4249C">
                        <w:rPr>
                          <w:rFonts w:ascii="Arial" w:hAnsi="Arial" w:cs="Arial"/>
                          <w:b/>
                          <w:bCs/>
                          <w:color w:val="FFFFFF"/>
                          <w:sz w:val="112"/>
                          <w:szCs w:val="112"/>
                          <w:lang w:val="en-US"/>
                        </w:rPr>
                        <w:t>activiteitenlijst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 wp14:anchorId="04050D91" wp14:editId="50E61D8F">
                <wp:simplePos x="0" y="0"/>
                <wp:positionH relativeFrom="page">
                  <wp:posOffset>-63500</wp:posOffset>
                </wp:positionH>
                <wp:positionV relativeFrom="page">
                  <wp:posOffset>-41910</wp:posOffset>
                </wp:positionV>
                <wp:extent cx="2584450" cy="15586710"/>
                <wp:effectExtent l="0" t="0" r="0" b="0"/>
                <wp:wrapNone/>
                <wp:docPr id="25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4450" cy="15586710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67EB4" id="Rectangle 103" o:spid="_x0000_s1026" style="position:absolute;margin-left:-5pt;margin-top:-3.3pt;width:203.5pt;height:1227.3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" fillcolor="#2e3640" stroked="f" strokecolor="#212120" insetpen="t">
                <v:shadow color="#dcd6d4"/>
                <v:textbox inset="2.88pt,2.88pt,2.88pt,2.88p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708E565" wp14:editId="1B55237E">
                <wp:simplePos x="0" y="0"/>
                <wp:positionH relativeFrom="page">
                  <wp:posOffset>17145</wp:posOffset>
                </wp:positionH>
                <wp:positionV relativeFrom="page">
                  <wp:posOffset>-41910</wp:posOffset>
                </wp:positionV>
                <wp:extent cx="13301345" cy="1843405"/>
                <wp:effectExtent l="0" t="0" r="0" b="0"/>
                <wp:wrapNone/>
                <wp:docPr id="24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01345" cy="1843405"/>
                        </a:xfrm>
                        <a:custGeom>
                          <a:avLst/>
                          <a:gdLst>
                            <a:gd name="T0" fmla="*/ 0 w 2448"/>
                            <a:gd name="T1" fmla="*/ 0 h 650"/>
                            <a:gd name="T2" fmla="*/ 0 w 2448"/>
                            <a:gd name="T3" fmla="*/ 650 h 650"/>
                            <a:gd name="T4" fmla="*/ 2448 w 2448"/>
                            <a:gd name="T5" fmla="*/ 466 h 650"/>
                            <a:gd name="T6" fmla="*/ 2448 w 2448"/>
                            <a:gd name="T7" fmla="*/ 0 h 650"/>
                            <a:gd name="T8" fmla="*/ 0 w 2448"/>
                            <a:gd name="T9" fmla="*/ 0 h 6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48" h="650">
                              <a:moveTo>
                                <a:pt x="0" y="0"/>
                              </a:moveTo>
                              <a:cubicBezTo>
                                <a:pt x="0" y="650"/>
                                <a:pt x="0" y="650"/>
                                <a:pt x="0" y="650"/>
                              </a:cubicBezTo>
                              <a:cubicBezTo>
                                <a:pt x="914" y="423"/>
                                <a:pt x="1786" y="414"/>
                                <a:pt x="2448" y="466"/>
                              </a:cubicBezTo>
                              <a:cubicBezTo>
                                <a:pt x="2448" y="0"/>
                                <a:pt x="2448" y="0"/>
                                <a:pt x="2448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8EA138"/>
                            </a:gs>
                            <a:gs pos="100000">
                              <a:srgbClr val="C6C831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E4B3C" id="Freeform 109" o:spid="_x0000_s1026" style="position:absolute;margin-left:1.35pt;margin-top:-3.3pt;width:1047.35pt;height:145.1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8,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" path="m,c,650,,650,,650,914,423,1786,414,2448,466,2448,,2448,,2448,l,xe" fillcolor="#8ea138" stroked="f" strokecolor="#212120">
                <v:fill color2="#c6c831" rotate="t" focus="100%" type="gradient"/>
                <v:shadow color="#8c8682"/>
                <v:path arrowok="t" o:connecttype="custom" o:connectlocs="0,0;0,1843405;13301345,1321580;13301345,0;0,0" o:connectangles="0,0,0,0,0"/>
                <w10:wrap anchorx="page" anchory="page"/>
              </v:shape>
            </w:pict>
          </mc:Fallback>
        </mc:AlternateContent>
      </w:r>
    </w:p>
    <w:p w14:paraId="2CB5F797" w14:textId="77777777" w:rsidR="003E07D9" w:rsidRPr="00E4249C" w:rsidRDefault="009C44AE">
      <w:pPr>
        <w:rPr>
          <w:color w:va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C3F5D69" wp14:editId="15EF474F">
                <wp:simplePos x="0" y="0"/>
                <wp:positionH relativeFrom="column">
                  <wp:posOffset>6705600</wp:posOffset>
                </wp:positionH>
                <wp:positionV relativeFrom="paragraph">
                  <wp:posOffset>12780645</wp:posOffset>
                </wp:positionV>
                <wp:extent cx="2445385" cy="1707515"/>
                <wp:effectExtent l="0" t="0" r="12065" b="45085"/>
                <wp:wrapNone/>
                <wp:docPr id="23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385" cy="17075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BBB59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9BBB59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9BBB59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E9BF839" w14:textId="77777777" w:rsidR="00C06EC9" w:rsidRDefault="00C06EC9" w:rsidP="00900FF3">
                            <w:pPr>
                              <w:rPr>
                                <w:rFonts w:ascii="Verdana" w:hAnsi="Verdana"/>
                                <w:color w:val="auto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</w:rPr>
                              <w:t xml:space="preserve">     </w:t>
                            </w:r>
                            <w:r w:rsidRPr="00900FF3">
                              <w:rPr>
                                <w:rFonts w:ascii="Verdana" w:hAnsi="Verdana"/>
                                <w:color w:val="auto"/>
                              </w:rPr>
                              <w:t>Aanvullende tips en ideeën:</w:t>
                            </w:r>
                          </w:p>
                          <w:p w14:paraId="208E9101" w14:textId="77777777" w:rsidR="00C06EC9" w:rsidRPr="00900FF3" w:rsidRDefault="00C06EC9" w:rsidP="00900FF3">
                            <w:pPr>
                              <w:rPr>
                                <w:rFonts w:ascii="Verdana" w:hAnsi="Verdana"/>
                                <w:color w:val="auto"/>
                              </w:rPr>
                            </w:pPr>
                          </w:p>
                          <w:p w14:paraId="185D953A" w14:textId="77777777" w:rsidR="00C06EC9" w:rsidRDefault="00C06EC9" w:rsidP="00900FF3">
                            <w:pPr>
                              <w:jc w:val="center"/>
                              <w:rPr>
                                <w:rFonts w:ascii="Verdana" w:hAnsi="Verdana"/>
                                <w:color w:val="auto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</w:rPr>
                              <w:t>Nieuw Hydepark</w:t>
                            </w:r>
                          </w:p>
                          <w:p w14:paraId="59329EF2" w14:textId="77777777" w:rsidR="00C06EC9" w:rsidRDefault="00C06EC9" w:rsidP="00900FF3">
                            <w:pPr>
                              <w:jc w:val="center"/>
                              <w:rPr>
                                <w:rFonts w:ascii="Verdana" w:hAnsi="Verdana"/>
                                <w:color w:val="auto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color w:val="auto"/>
                              </w:rPr>
                              <w:t>Driebergsestraatweg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auto"/>
                              </w:rPr>
                              <w:t xml:space="preserve"> 50</w:t>
                            </w:r>
                          </w:p>
                          <w:p w14:paraId="060891B2" w14:textId="77777777" w:rsidR="00C06EC9" w:rsidRPr="00E119C7" w:rsidRDefault="00C06EC9" w:rsidP="00900FF3">
                            <w:pPr>
                              <w:jc w:val="center"/>
                              <w:rPr>
                                <w:rFonts w:ascii="Verdana" w:hAnsi="Verdana"/>
                                <w:color w:val="auto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</w:rPr>
                              <w:t>3941 ZX Doorn</w:t>
                            </w:r>
                          </w:p>
                          <w:p w14:paraId="11C9FCBC" w14:textId="77777777" w:rsidR="00C06EC9" w:rsidRPr="00E119C7" w:rsidRDefault="00C06EC9" w:rsidP="00900FF3">
                            <w:pPr>
                              <w:jc w:val="center"/>
                              <w:rPr>
                                <w:rFonts w:ascii="Verdana" w:hAnsi="Verdana"/>
                                <w:color w:val="auto"/>
                              </w:rPr>
                            </w:pPr>
                          </w:p>
                          <w:p w14:paraId="0CF16C13" w14:textId="77777777" w:rsidR="00C06EC9" w:rsidRPr="00E119C7" w:rsidRDefault="00C06EC9" w:rsidP="00900FF3">
                            <w:pPr>
                              <w:jc w:val="center"/>
                              <w:rPr>
                                <w:rFonts w:ascii="Verdana" w:hAnsi="Verdana"/>
                                <w:color w:val="auto"/>
                              </w:rPr>
                            </w:pPr>
                            <w:r w:rsidRPr="00E119C7">
                              <w:rPr>
                                <w:rFonts w:ascii="Verdana" w:hAnsi="Verdana"/>
                                <w:color w:val="auto"/>
                              </w:rPr>
                              <w:t>0343-515214</w:t>
                            </w:r>
                          </w:p>
                          <w:p w14:paraId="24CBDC16" w14:textId="77777777" w:rsidR="00C06EC9" w:rsidRPr="00900FF3" w:rsidRDefault="00C06EC9" w:rsidP="00900FF3">
                            <w:pPr>
                              <w:jc w:val="center"/>
                              <w:rPr>
                                <w:rFonts w:ascii="Verdana" w:hAnsi="Verdana"/>
                                <w:color w:val="auto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info@nieuwhydepark.com</w:t>
                            </w:r>
                          </w:p>
                          <w:p w14:paraId="3BC700E6" w14:textId="77777777" w:rsidR="00C06EC9" w:rsidRPr="00E119C7" w:rsidRDefault="00C06EC9" w:rsidP="00900FF3">
                            <w:pPr>
                              <w:jc w:val="center"/>
                              <w:rPr>
                                <w:rFonts w:ascii="Verdana" w:hAnsi="Verdana"/>
                                <w:color w:val="auto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ahendriksen@nieuwhydepark.com</w:t>
                            </w:r>
                          </w:p>
                          <w:p w14:paraId="5C7A4747" w14:textId="77777777" w:rsidR="00C06EC9" w:rsidRPr="005F6FA9" w:rsidRDefault="00C06EC9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F5D69" id="Text Box 164" o:spid="_x0000_s1038" type="#_x0000_t202" style="position:absolute;margin-left:528pt;margin-top:1006.35pt;width:192.55pt;height:134.4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" fillcolor="#c3d69b" strokecolor="#c3d69b" strokeweight="1pt">
                <v:fill color2="#ebf1de" angle="135" focus="50%" type="gradient"/>
                <v:shadow on="t" color="#4f6228" opacity=".5" offset="1pt"/>
                <v:textbox>
                  <w:txbxContent>
                    <w:p w14:paraId="5E9BF839" w14:textId="77777777" w:rsidR="00C06EC9" w:rsidRDefault="00C06EC9" w:rsidP="00900FF3">
                      <w:pPr>
                        <w:rPr>
                          <w:rFonts w:ascii="Verdana" w:hAnsi="Verdana"/>
                          <w:color w:val="auto"/>
                        </w:rPr>
                      </w:pPr>
                      <w:r>
                        <w:rPr>
                          <w:rFonts w:ascii="Verdana" w:hAnsi="Verdana"/>
                          <w:color w:val="auto"/>
                        </w:rPr>
                        <w:t xml:space="preserve">     </w:t>
                      </w:r>
                      <w:r w:rsidRPr="00900FF3">
                        <w:rPr>
                          <w:rFonts w:ascii="Verdana" w:hAnsi="Verdana"/>
                          <w:color w:val="auto"/>
                        </w:rPr>
                        <w:t>Aanvullende tips en ideeën:</w:t>
                      </w:r>
                    </w:p>
                    <w:p w14:paraId="208E9101" w14:textId="77777777" w:rsidR="00C06EC9" w:rsidRPr="00900FF3" w:rsidRDefault="00C06EC9" w:rsidP="00900FF3">
                      <w:pPr>
                        <w:rPr>
                          <w:rFonts w:ascii="Verdana" w:hAnsi="Verdana"/>
                          <w:color w:val="auto"/>
                        </w:rPr>
                      </w:pPr>
                    </w:p>
                    <w:p w14:paraId="185D953A" w14:textId="77777777" w:rsidR="00C06EC9" w:rsidRDefault="00C06EC9" w:rsidP="00900FF3">
                      <w:pPr>
                        <w:jc w:val="center"/>
                        <w:rPr>
                          <w:rFonts w:ascii="Verdana" w:hAnsi="Verdana"/>
                          <w:color w:val="auto"/>
                        </w:rPr>
                      </w:pPr>
                      <w:r>
                        <w:rPr>
                          <w:rFonts w:ascii="Verdana" w:hAnsi="Verdana"/>
                          <w:color w:val="auto"/>
                        </w:rPr>
                        <w:t>Nieuw Hydepark</w:t>
                      </w:r>
                    </w:p>
                    <w:p w14:paraId="59329EF2" w14:textId="77777777" w:rsidR="00C06EC9" w:rsidRDefault="00C06EC9" w:rsidP="00900FF3">
                      <w:pPr>
                        <w:jc w:val="center"/>
                        <w:rPr>
                          <w:rFonts w:ascii="Verdana" w:hAnsi="Verdana"/>
                          <w:color w:val="auto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color w:val="auto"/>
                        </w:rPr>
                        <w:t>Driebergsestraatweg</w:t>
                      </w:r>
                      <w:proofErr w:type="spellEnd"/>
                      <w:r>
                        <w:rPr>
                          <w:rFonts w:ascii="Verdana" w:hAnsi="Verdana"/>
                          <w:color w:val="auto"/>
                        </w:rPr>
                        <w:t xml:space="preserve"> 50</w:t>
                      </w:r>
                    </w:p>
                    <w:p w14:paraId="060891B2" w14:textId="77777777" w:rsidR="00C06EC9" w:rsidRPr="00E119C7" w:rsidRDefault="00C06EC9" w:rsidP="00900FF3">
                      <w:pPr>
                        <w:jc w:val="center"/>
                        <w:rPr>
                          <w:rFonts w:ascii="Verdana" w:hAnsi="Verdana"/>
                          <w:color w:val="auto"/>
                        </w:rPr>
                      </w:pPr>
                      <w:r>
                        <w:rPr>
                          <w:rFonts w:ascii="Verdana" w:hAnsi="Verdana"/>
                          <w:color w:val="auto"/>
                        </w:rPr>
                        <w:t>3941 ZX Doorn</w:t>
                      </w:r>
                    </w:p>
                    <w:p w14:paraId="11C9FCBC" w14:textId="77777777" w:rsidR="00C06EC9" w:rsidRPr="00E119C7" w:rsidRDefault="00C06EC9" w:rsidP="00900FF3">
                      <w:pPr>
                        <w:jc w:val="center"/>
                        <w:rPr>
                          <w:rFonts w:ascii="Verdana" w:hAnsi="Verdana"/>
                          <w:color w:val="auto"/>
                        </w:rPr>
                      </w:pPr>
                    </w:p>
                    <w:p w14:paraId="0CF16C13" w14:textId="77777777" w:rsidR="00C06EC9" w:rsidRPr="00E119C7" w:rsidRDefault="00C06EC9" w:rsidP="00900FF3">
                      <w:pPr>
                        <w:jc w:val="center"/>
                        <w:rPr>
                          <w:rFonts w:ascii="Verdana" w:hAnsi="Verdana"/>
                          <w:color w:val="auto"/>
                        </w:rPr>
                      </w:pPr>
                      <w:r w:rsidRPr="00E119C7">
                        <w:rPr>
                          <w:rFonts w:ascii="Verdana" w:hAnsi="Verdana"/>
                          <w:color w:val="auto"/>
                        </w:rPr>
                        <w:t>0343-515214</w:t>
                      </w:r>
                    </w:p>
                    <w:p w14:paraId="24CBDC16" w14:textId="77777777" w:rsidR="00C06EC9" w:rsidRPr="00900FF3" w:rsidRDefault="00C06EC9" w:rsidP="00900FF3">
                      <w:pPr>
                        <w:jc w:val="center"/>
                        <w:rPr>
                          <w:rFonts w:ascii="Verdana" w:hAnsi="Verdana"/>
                          <w:color w:val="auto"/>
                        </w:rPr>
                      </w:pPr>
                      <w:r>
                        <w:rPr>
                          <w:rFonts w:ascii="Verdana" w:hAnsi="Verdana"/>
                        </w:rPr>
                        <w:t>info@nieuwhydepark.com</w:t>
                      </w:r>
                    </w:p>
                    <w:p w14:paraId="3BC700E6" w14:textId="77777777" w:rsidR="00C06EC9" w:rsidRPr="00E119C7" w:rsidRDefault="00C06EC9" w:rsidP="00900FF3">
                      <w:pPr>
                        <w:jc w:val="center"/>
                        <w:rPr>
                          <w:rFonts w:ascii="Verdana" w:hAnsi="Verdana"/>
                          <w:color w:val="auto"/>
                        </w:rPr>
                      </w:pPr>
                      <w:r>
                        <w:rPr>
                          <w:rFonts w:ascii="Verdana" w:hAnsi="Verdana"/>
                        </w:rPr>
                        <w:t>ahendriksen@nieuwhydepark.com</w:t>
                      </w:r>
                    </w:p>
                    <w:p w14:paraId="5C7A4747" w14:textId="77777777" w:rsidR="00C06EC9" w:rsidRPr="005F6FA9" w:rsidRDefault="00C06EC9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78F6417" wp14:editId="72FF7748">
                <wp:simplePos x="0" y="0"/>
                <wp:positionH relativeFrom="column">
                  <wp:posOffset>421005</wp:posOffset>
                </wp:positionH>
                <wp:positionV relativeFrom="paragraph">
                  <wp:posOffset>1773555</wp:posOffset>
                </wp:positionV>
                <wp:extent cx="8729345" cy="13054965"/>
                <wp:effectExtent l="0" t="0" r="0" b="0"/>
                <wp:wrapNone/>
                <wp:docPr id="21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9345" cy="130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F2EEF" w14:textId="77777777" w:rsidR="00C06EC9" w:rsidRDefault="00C06EC9" w:rsidP="0096000A">
                            <w:pPr>
                              <w:jc w:val="right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  <w:t xml:space="preserve">           </w:t>
                            </w:r>
                          </w:p>
                          <w:p w14:paraId="49286F33" w14:textId="77777777" w:rsidR="00C06EC9" w:rsidRPr="00F52B52" w:rsidRDefault="00C06EC9" w:rsidP="00276A38">
                            <w:pPr>
                              <w:jc w:val="center"/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Boudewijn Hansen</w:t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  <w:t xml:space="preserve">   </w:t>
                            </w:r>
                            <w:hyperlink r:id="rId96" w:history="1">
                              <w:r w:rsidRPr="00F52B52">
                                <w:rPr>
                                  <w:rStyle w:val="Hyperlink"/>
                                  <w:rFonts w:ascii="Verdana" w:hAnsi="Verdana"/>
                                  <w:color w:val="4F6228" w:themeColor="accent3" w:themeShade="80"/>
                                  <w:sz w:val="24"/>
                                  <w:szCs w:val="24"/>
                                </w:rPr>
                                <w:t>www.troubadour.nl</w:t>
                              </w:r>
                            </w:hyperlink>
                          </w:p>
                          <w:p w14:paraId="2F3ED257" w14:textId="77777777" w:rsidR="00C06EC9" w:rsidRPr="00F52B52" w:rsidRDefault="00C06EC9" w:rsidP="00276A38">
                            <w:pPr>
                              <w:jc w:val="center"/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Charlotte Glorie</w:t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</w:r>
                            <w:hyperlink r:id="rId97" w:history="1">
                              <w:r w:rsidRPr="00F52B52">
                                <w:rPr>
                                  <w:rStyle w:val="Hyperlink"/>
                                  <w:rFonts w:ascii="Verdana" w:hAnsi="Verdana"/>
                                  <w:color w:val="4F6228" w:themeColor="accent3" w:themeShade="80"/>
                                  <w:sz w:val="24"/>
                                  <w:szCs w:val="24"/>
                                </w:rPr>
                                <w:t>www.charlotteglorie.nl</w:t>
                              </w:r>
                            </w:hyperlink>
                          </w:p>
                          <w:p w14:paraId="18183324" w14:textId="77777777" w:rsidR="00C06EC9" w:rsidRPr="00F52B52" w:rsidRDefault="00C06EC9" w:rsidP="00276A38">
                            <w:pPr>
                              <w:jc w:val="center"/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Dansgroep Pieremachochel</w:t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</w:r>
                            <w:hyperlink r:id="rId98" w:history="1">
                              <w:r w:rsidRPr="00F52B52">
                                <w:rPr>
                                  <w:rStyle w:val="Hyperlink"/>
                                  <w:rFonts w:ascii="Verdana" w:hAnsi="Verdana"/>
                                  <w:color w:val="4F6228" w:themeColor="accent3" w:themeShade="80"/>
                                  <w:sz w:val="24"/>
                                  <w:szCs w:val="24"/>
                                </w:rPr>
                                <w:t>www.dansgroeppieremachochel.nl</w:t>
                              </w:r>
                            </w:hyperlink>
                          </w:p>
                          <w:p w14:paraId="736EB641" w14:textId="492F2700" w:rsidR="00C06EC9" w:rsidRPr="00F52B52" w:rsidRDefault="000D6750" w:rsidP="00276A38">
                            <w:pPr>
                              <w:jc w:val="center"/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Shantykoor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06EC9"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De Kreunende Sluisdeuren</w:t>
                            </w:r>
                            <w:r w:rsidR="00C06EC9"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C06EC9"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C06EC9"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C06EC9"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C06EC9"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C06EC9"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  <w:t xml:space="preserve">          </w:t>
                            </w:r>
                            <w:hyperlink r:id="rId99" w:history="1">
                              <w:r w:rsidR="00C06EC9" w:rsidRPr="00F52B52">
                                <w:rPr>
                                  <w:rStyle w:val="Hyperlink"/>
                                  <w:rFonts w:ascii="Verdana" w:hAnsi="Verdana"/>
                                  <w:color w:val="4F6228" w:themeColor="accent3" w:themeShade="80"/>
                                  <w:sz w:val="24"/>
                                  <w:szCs w:val="24"/>
                                </w:rPr>
                                <w:t>www.dekreunendesluisdeuren.nl</w:t>
                              </w:r>
                            </w:hyperlink>
                          </w:p>
                          <w:p w14:paraId="7952D512" w14:textId="77777777" w:rsidR="00C06EC9" w:rsidRPr="00F52B52" w:rsidRDefault="00C06EC9" w:rsidP="00276A38">
                            <w:pPr>
                              <w:jc w:val="center"/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Dorusparodie</w:t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  <w:t xml:space="preserve">         </w:t>
                            </w:r>
                            <w:hyperlink r:id="rId100" w:history="1">
                              <w:r w:rsidRPr="00F52B52">
                                <w:rPr>
                                  <w:rStyle w:val="Hyperlink"/>
                                  <w:rFonts w:ascii="Verdana" w:hAnsi="Verdana"/>
                                  <w:color w:val="4F6228" w:themeColor="accent3" w:themeShade="80"/>
                                  <w:sz w:val="24"/>
                                  <w:szCs w:val="24"/>
                                </w:rPr>
                                <w:t>www.dorusparodie.nl</w:t>
                              </w:r>
                            </w:hyperlink>
                          </w:p>
                          <w:p w14:paraId="155D16C3" w14:textId="2D42BE45" w:rsidR="00C06EC9" w:rsidRPr="00F52B52" w:rsidRDefault="00C06EC9" w:rsidP="000D6750">
                            <w:pPr>
                              <w:jc w:val="center"/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 xml:space="preserve">Koor </w:t>
                            </w:r>
                            <w:proofErr w:type="spellStart"/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Bravour</w:t>
                            </w:r>
                            <w:proofErr w:type="spellEnd"/>
                            <w:r w:rsidR="000D6750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="000D6750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hyperlink r:id="rId101" w:history="1">
                              <w:r w:rsidRPr="00F52B52">
                                <w:rPr>
                                  <w:rStyle w:val="Hyperlink"/>
                                  <w:rFonts w:ascii="Verdana" w:hAnsi="Verdana"/>
                                  <w:color w:val="4F6228" w:themeColor="accent3" w:themeShade="80"/>
                                  <w:sz w:val="24"/>
                                  <w:szCs w:val="24"/>
                                </w:rPr>
                                <w:t>www.koorbravour.nl</w:t>
                              </w:r>
                            </w:hyperlink>
                          </w:p>
                          <w:p w14:paraId="2F3EE645" w14:textId="0B98610B" w:rsidR="00C06EC9" w:rsidRPr="00F52B52" w:rsidRDefault="00C06EC9" w:rsidP="00276A38">
                            <w:pPr>
                              <w:jc w:val="center"/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Loriën</w:t>
                            </w:r>
                            <w:proofErr w:type="spellEnd"/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D6750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muziek</w:t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  <w:t xml:space="preserve">   </w:t>
                            </w:r>
                            <w:hyperlink r:id="rId102" w:history="1">
                              <w:r w:rsidRPr="00F52B52">
                                <w:rPr>
                                  <w:rStyle w:val="Hyperlink"/>
                                  <w:rFonts w:ascii="Verdana" w:hAnsi="Verdana"/>
                                  <w:color w:val="4F6228" w:themeColor="accent3" w:themeShade="80"/>
                                  <w:sz w:val="24"/>
                                  <w:szCs w:val="24"/>
                                </w:rPr>
                                <w:t>www.loriensfeermuziek.nl</w:t>
                              </w:r>
                            </w:hyperlink>
                          </w:p>
                          <w:p w14:paraId="1B14BE15" w14:textId="77777777" w:rsidR="00C06EC9" w:rsidRPr="00F52B52" w:rsidRDefault="00C06EC9" w:rsidP="00793D29">
                            <w:pPr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Man over Boord</w:t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</w:r>
                            <w:hyperlink r:id="rId103" w:history="1">
                              <w:r w:rsidRPr="00F52B52">
                                <w:rPr>
                                  <w:rStyle w:val="Hyperlink"/>
                                  <w:rFonts w:ascii="Verdana" w:hAnsi="Verdana"/>
                                  <w:color w:val="4F6228" w:themeColor="accent3" w:themeShade="80"/>
                                  <w:sz w:val="24"/>
                                  <w:szCs w:val="24"/>
                                </w:rPr>
                                <w:t>www.manoverboord.nl</w:t>
                              </w:r>
                            </w:hyperlink>
                          </w:p>
                          <w:p w14:paraId="05CCFD61" w14:textId="77777777" w:rsidR="00C06EC9" w:rsidRPr="00F52B52" w:rsidRDefault="00C06EC9" w:rsidP="00276A38">
                            <w:pPr>
                              <w:jc w:val="center"/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Matrozenkoor Apeldoorn</w:t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  <w:hyperlink r:id="rId104" w:history="1">
                              <w:r w:rsidRPr="00F52B52">
                                <w:rPr>
                                  <w:rStyle w:val="Hyperlink"/>
                                  <w:rFonts w:ascii="Verdana" w:hAnsi="Verdana"/>
                                  <w:color w:val="4F6228" w:themeColor="accent3" w:themeShade="80"/>
                                  <w:sz w:val="24"/>
                                  <w:szCs w:val="24"/>
                                </w:rPr>
                                <w:t>www.matrozenkoorapeldoorn.nl</w:t>
                              </w:r>
                            </w:hyperlink>
                          </w:p>
                          <w:p w14:paraId="24212C3C" w14:textId="77777777" w:rsidR="00C06EC9" w:rsidRPr="00F52B52" w:rsidRDefault="00C06EC9" w:rsidP="00276A38">
                            <w:pPr>
                              <w:jc w:val="center"/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  <w:lang w:val="en-US"/>
                              </w:rPr>
                              <w:t xml:space="preserve">RAC </w:t>
                            </w:r>
                            <w:proofErr w:type="spellStart"/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  <w:lang w:val="en-US"/>
                              </w:rPr>
                              <w:t>Amusementenorkest</w:t>
                            </w:r>
                            <w:proofErr w:type="spellEnd"/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  <w:lang w:val="en-US"/>
                              </w:rPr>
                              <w:tab/>
                              <w:t xml:space="preserve">         </w:t>
                            </w:r>
                            <w:hyperlink r:id="rId105" w:history="1">
                              <w:r w:rsidRPr="00F52B52">
                                <w:rPr>
                                  <w:rStyle w:val="Hyperlink"/>
                                  <w:rFonts w:ascii="Verdana" w:hAnsi="Verdana"/>
                                  <w:color w:val="4F6228" w:themeColor="accent3" w:themeShade="80"/>
                                  <w:sz w:val="24"/>
                                  <w:szCs w:val="24"/>
                                  <w:lang w:val="en-US"/>
                                </w:rPr>
                                <w:t>www.racbennekom.nl</w:t>
                              </w:r>
                            </w:hyperlink>
                          </w:p>
                          <w:p w14:paraId="27AAC3E7" w14:textId="77777777" w:rsidR="00C06EC9" w:rsidRPr="00F52B52" w:rsidRDefault="00C06EC9" w:rsidP="00276A38">
                            <w:pPr>
                              <w:jc w:val="center"/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Shantykoor</w:t>
                            </w:r>
                            <w:proofErr w:type="spellEnd"/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 xml:space="preserve"> Windstilte</w:t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  <w:t xml:space="preserve">      </w:t>
                            </w:r>
                            <w:hyperlink r:id="rId106" w:history="1">
                              <w:r w:rsidRPr="00F52B52">
                                <w:rPr>
                                  <w:rStyle w:val="Hyperlink"/>
                                  <w:rFonts w:ascii="Verdana" w:hAnsi="Verdana"/>
                                  <w:color w:val="4F6228" w:themeColor="accent3" w:themeShade="80"/>
                                  <w:sz w:val="24"/>
                                  <w:szCs w:val="24"/>
                                </w:rPr>
                                <w:t>www.windstilte.nl</w:t>
                              </w:r>
                            </w:hyperlink>
                          </w:p>
                          <w:p w14:paraId="5D2A410B" w14:textId="5D07A5CE" w:rsidR="00C06EC9" w:rsidRPr="00F52B52" w:rsidRDefault="00C06EC9" w:rsidP="00276A38">
                            <w:pPr>
                              <w:jc w:val="center"/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Theatergroep Mooi Weer</w:t>
                            </w:r>
                            <w:r w:rsidR="00AA58DB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  <w:t xml:space="preserve">   </w:t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  <w:t xml:space="preserve">   </w:t>
                            </w:r>
                            <w:hyperlink r:id="rId107" w:history="1">
                              <w:r w:rsidRPr="00F52B52">
                                <w:rPr>
                                  <w:rStyle w:val="Hyperlink"/>
                                  <w:rFonts w:ascii="Verdana" w:hAnsi="Verdana"/>
                                  <w:color w:val="4F6228" w:themeColor="accent3" w:themeShade="80"/>
                                  <w:sz w:val="24"/>
                                  <w:szCs w:val="24"/>
                                </w:rPr>
                                <w:t>www.theatergroepmooiweer.nl</w:t>
                              </w:r>
                            </w:hyperlink>
                          </w:p>
                          <w:p w14:paraId="390E31D1" w14:textId="0156BF74" w:rsidR="00C06EC9" w:rsidRPr="00F52B52" w:rsidRDefault="00C06EC9" w:rsidP="00276A38">
                            <w:pPr>
                              <w:jc w:val="center"/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  <w:lang w:val="en-US"/>
                              </w:rPr>
                              <w:t xml:space="preserve">Willem </w:t>
                            </w:r>
                            <w:proofErr w:type="spellStart"/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  <w:lang w:val="en-US"/>
                              </w:rPr>
                              <w:t>Buyse</w:t>
                            </w:r>
                            <w:proofErr w:type="spellEnd"/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AA58DB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  <w:lang w:val="en-US"/>
                              </w:rPr>
                              <w:tab/>
                              <w:t xml:space="preserve">  </w:t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  <w:lang w:val="en-US"/>
                              </w:rPr>
                              <w:tab/>
                              <w:t xml:space="preserve">         </w:t>
                            </w:r>
                            <w:r w:rsidR="00AA58DB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hyperlink r:id="rId108" w:history="1">
                              <w:r w:rsidR="00AA58DB" w:rsidRPr="008A4B93">
                                <w:rPr>
                                  <w:rStyle w:val="Hyperlink"/>
                                  <w:rFonts w:ascii="Verdana" w:hAnsi="Verdana"/>
                                  <w:sz w:val="24"/>
                                  <w:szCs w:val="24"/>
                                  <w:lang w:val="en-US"/>
                                </w:rPr>
                                <w:t>www.glasentertainment.nl</w:t>
                              </w:r>
                            </w:hyperlink>
                          </w:p>
                          <w:p w14:paraId="7099EB33" w14:textId="5C7D176A" w:rsidR="00C06EC9" w:rsidRPr="00F52B52" w:rsidRDefault="00C06EC9" w:rsidP="00276A38">
                            <w:pPr>
                              <w:jc w:val="center"/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  <w:lang w:val="en-US"/>
                              </w:rPr>
                              <w:t xml:space="preserve">Le </w:t>
                            </w:r>
                            <w:proofErr w:type="spellStart"/>
                            <w:r w:rsidR="00AA58DB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  <w:lang w:val="en-US"/>
                              </w:rPr>
                              <w:t>S</w:t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  <w:lang w:val="en-US"/>
                              </w:rPr>
                              <w:t>haddaï</w:t>
                            </w:r>
                            <w:proofErr w:type="spellEnd"/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AA58DB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  <w:lang w:val="en-US"/>
                              </w:rPr>
                              <w:tab/>
                              <w:t xml:space="preserve">   </w:t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  <w:lang w:val="en-US"/>
                              </w:rPr>
                              <w:tab/>
                              <w:t xml:space="preserve">  </w:t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AA58DB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  <w:lang w:val="en-US"/>
                              </w:rPr>
                              <w:t xml:space="preserve">    </w:t>
                            </w:r>
                            <w:hyperlink r:id="rId109" w:history="1">
                              <w:r w:rsidRPr="00F52B52">
                                <w:rPr>
                                  <w:rStyle w:val="Hyperlink"/>
                                  <w:rFonts w:ascii="Verdana" w:hAnsi="Verdana"/>
                                  <w:color w:val="4F6228" w:themeColor="accent3" w:themeShade="80"/>
                                  <w:sz w:val="24"/>
                                  <w:szCs w:val="24"/>
                                  <w:lang w:val="en-US"/>
                                </w:rPr>
                                <w:t>www.leshaddai.nl</w:t>
                              </w:r>
                            </w:hyperlink>
                          </w:p>
                          <w:p w14:paraId="5BE10048" w14:textId="77777777" w:rsidR="00C06EC9" w:rsidRPr="00F52B52" w:rsidRDefault="00C06EC9" w:rsidP="00793D29">
                            <w:pPr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  <w:lang w:val="en-US"/>
                              </w:rPr>
                              <w:t>Linquenda</w:t>
                            </w:r>
                            <w:proofErr w:type="spellEnd"/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  <w:lang w:val="en-US"/>
                              </w:rPr>
                              <w:tab/>
                              <w:t xml:space="preserve">  </w:t>
                            </w:r>
                            <w:hyperlink r:id="rId110" w:history="1">
                              <w:r w:rsidRPr="00F52B52">
                                <w:rPr>
                                  <w:rStyle w:val="Hyperlink"/>
                                  <w:rFonts w:ascii="Verdana" w:hAnsi="Verdana"/>
                                  <w:color w:val="4F6228" w:themeColor="accent3" w:themeShade="80"/>
                                  <w:sz w:val="24"/>
                                  <w:szCs w:val="24"/>
                                  <w:lang w:val="en-US"/>
                                </w:rPr>
                                <w:t>www.linquenda-theatershows.nl</w:t>
                              </w:r>
                            </w:hyperlink>
                          </w:p>
                          <w:p w14:paraId="61D4B4A1" w14:textId="77777777" w:rsidR="00C06EC9" w:rsidRPr="00F52B52" w:rsidRDefault="00C06EC9" w:rsidP="00793D29">
                            <w:pPr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Het Puttens Mannenkoor</w:t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  <w:t xml:space="preserve">            </w:t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  <w:t xml:space="preserve">        </w:t>
                            </w:r>
                            <w:hyperlink r:id="rId111" w:history="1">
                              <w:r w:rsidRPr="00F52B52">
                                <w:rPr>
                                  <w:rStyle w:val="Hyperlink"/>
                                  <w:rFonts w:ascii="Verdana" w:hAnsi="Verdana"/>
                                  <w:color w:val="4F6228" w:themeColor="accent3" w:themeShade="80"/>
                                  <w:sz w:val="24"/>
                                  <w:szCs w:val="24"/>
                                </w:rPr>
                                <w:t>www.puttensmannenkoor.nl</w:t>
                              </w:r>
                            </w:hyperlink>
                          </w:p>
                          <w:p w14:paraId="38226299" w14:textId="77777777" w:rsidR="00C06EC9" w:rsidRPr="00F52B52" w:rsidRDefault="00C06EC9" w:rsidP="00793D29">
                            <w:pPr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Cantiamo</w:t>
                            </w:r>
                            <w:proofErr w:type="spellEnd"/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  <w:t xml:space="preserve">      </w:t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  <w:t xml:space="preserve">        www.cantiamo-austerlitz.nl</w:t>
                            </w:r>
                          </w:p>
                          <w:p w14:paraId="1A2D66D2" w14:textId="77777777" w:rsidR="00C06EC9" w:rsidRPr="00F52B52" w:rsidRDefault="00C06EC9" w:rsidP="00793D29">
                            <w:pPr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Fiducia</w:t>
                            </w:r>
                            <w:proofErr w:type="spellEnd"/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  <w:t xml:space="preserve">    </w:t>
                            </w:r>
                            <w:hyperlink r:id="rId112" w:history="1">
                              <w:r w:rsidRPr="00F52B52">
                                <w:rPr>
                                  <w:rStyle w:val="Hyperlink"/>
                                  <w:rFonts w:ascii="Verdana" w:hAnsi="Verdana"/>
                                  <w:color w:val="4F6228" w:themeColor="accent3" w:themeShade="80"/>
                                  <w:sz w:val="24"/>
                                  <w:szCs w:val="24"/>
                                </w:rPr>
                                <w:t>www.fiducia-ede.nl</w:t>
                              </w:r>
                            </w:hyperlink>
                          </w:p>
                          <w:p w14:paraId="5ACE3498" w14:textId="77777777" w:rsidR="00C06EC9" w:rsidRPr="00F52B52" w:rsidRDefault="00C06EC9" w:rsidP="00793D29">
                            <w:pPr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  <w:lang w:val="en-US"/>
                              </w:rPr>
                              <w:t>The Joy</w:t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  <w:lang w:val="en-US"/>
                              </w:rPr>
                              <w:tab/>
                              <w:t xml:space="preserve"> </w:t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  <w:lang w:val="en-US"/>
                              </w:rPr>
                              <w:tab/>
                              <w:t xml:space="preserve">                     </w:t>
                            </w:r>
                            <w:hyperlink r:id="rId113" w:history="1">
                              <w:r w:rsidRPr="00F52B52">
                                <w:rPr>
                                  <w:rStyle w:val="Hyperlink"/>
                                  <w:rFonts w:ascii="Verdana" w:hAnsi="Verdana"/>
                                  <w:color w:val="4F6228" w:themeColor="accent3" w:themeShade="80"/>
                                  <w:sz w:val="24"/>
                                  <w:szCs w:val="24"/>
                                  <w:lang w:val="en-US"/>
                                </w:rPr>
                                <w:t>www.thejoybennekom.nl</w:t>
                              </w:r>
                            </w:hyperlink>
                          </w:p>
                          <w:p w14:paraId="33C48ECD" w14:textId="77777777" w:rsidR="00C06EC9" w:rsidRPr="00F52B52" w:rsidRDefault="00C06EC9" w:rsidP="00793D29">
                            <w:pPr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 xml:space="preserve">Christelijk gemengd koor </w:t>
                            </w:r>
                            <w:proofErr w:type="spellStart"/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Chaverim</w:t>
                            </w:r>
                            <w:proofErr w:type="spellEnd"/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  <w:t xml:space="preserve">           </w:t>
                            </w:r>
                            <w:hyperlink r:id="rId114" w:history="1">
                              <w:r w:rsidRPr="00F52B52">
                                <w:rPr>
                                  <w:rStyle w:val="Hyperlink"/>
                                  <w:rFonts w:ascii="Verdana" w:hAnsi="Verdana"/>
                                  <w:color w:val="4F6228" w:themeColor="accent3" w:themeShade="80"/>
                                  <w:sz w:val="24"/>
                                  <w:szCs w:val="24"/>
                                </w:rPr>
                                <w:t>www.chaverimwoerden.nl</w:t>
                              </w:r>
                            </w:hyperlink>
                          </w:p>
                          <w:p w14:paraId="16A71150" w14:textId="77777777" w:rsidR="00C06EC9" w:rsidRPr="00F52B52" w:rsidRDefault="00C06EC9" w:rsidP="00AB10FD">
                            <w:pPr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Muziekcentrum van de omroep</w:t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  <w:hyperlink r:id="rId115" w:history="1">
                              <w:r w:rsidRPr="00F52B52">
                                <w:rPr>
                                  <w:rStyle w:val="Hyperlink"/>
                                  <w:rFonts w:ascii="Verdana" w:hAnsi="Verdana"/>
                                  <w:color w:val="4F6228" w:themeColor="accent3" w:themeShade="80"/>
                                  <w:sz w:val="24"/>
                                  <w:szCs w:val="24"/>
                                </w:rPr>
                                <w:t>www.mcogebouw.nl</w:t>
                              </w:r>
                            </w:hyperlink>
                          </w:p>
                          <w:p w14:paraId="224FDE71" w14:textId="77777777" w:rsidR="00C06EC9" w:rsidRPr="00F52B52" w:rsidRDefault="00C06EC9" w:rsidP="00AB10FD">
                            <w:pPr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 xml:space="preserve">Rob </w:t>
                            </w:r>
                            <w:proofErr w:type="spellStart"/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Favier</w:t>
                            </w:r>
                            <w:proofErr w:type="spellEnd"/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</w:r>
                            <w:hyperlink r:id="rId116" w:history="1">
                              <w:r w:rsidRPr="00F52B52">
                                <w:rPr>
                                  <w:rStyle w:val="Hyperlink"/>
                                  <w:rFonts w:ascii="Verdana" w:hAnsi="Verdana"/>
                                  <w:color w:val="4F6228" w:themeColor="accent3" w:themeShade="80"/>
                                  <w:sz w:val="24"/>
                                  <w:szCs w:val="24"/>
                                </w:rPr>
                                <w:t>www.robfavier.nl</w:t>
                              </w:r>
                            </w:hyperlink>
                          </w:p>
                          <w:p w14:paraId="6D154740" w14:textId="77777777" w:rsidR="00C06EC9" w:rsidRPr="00F52B52" w:rsidRDefault="00C06EC9" w:rsidP="00A30C43">
                            <w:pPr>
                              <w:rPr>
                                <w:rStyle w:val="HTML-citaat"/>
                                <w:rFonts w:ascii="Verdana" w:hAnsi="Verdana" w:cs="Arial"/>
                                <w:i w:val="0"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F52B52">
                              <w:rPr>
                                <w:rFonts w:ascii="Verdana" w:hAnsi="Verdana" w:cs="Arial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Interkerkelijk Gospelkoor "</w:t>
                            </w:r>
                            <w:proofErr w:type="spellStart"/>
                            <w:r w:rsidRPr="00F52B52">
                              <w:rPr>
                                <w:rFonts w:ascii="Verdana" w:hAnsi="Verdana" w:cs="Arial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Together</w:t>
                            </w:r>
                            <w:proofErr w:type="spellEnd"/>
                            <w:r w:rsidRPr="00F52B52">
                              <w:rPr>
                                <w:rFonts w:ascii="Verdana" w:hAnsi="Verdana" w:cs="Arial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"</w:t>
                            </w:r>
                            <w:r w:rsidRPr="00F52B52">
                              <w:rPr>
                                <w:rFonts w:ascii="Verdana" w:hAnsi="Verdana" w:cs="Arial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 w:cs="Arial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 w:cs="Arial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 w:cs="Arial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 w:cs="Arial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 w:cs="Arial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Fonts w:ascii="Verdana" w:hAnsi="Verdana" w:cs="Arial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</w:r>
                            <w:hyperlink r:id="rId117" w:history="1">
                              <w:r w:rsidRPr="00F52B52">
                                <w:rPr>
                                  <w:rStyle w:val="Hyperlink"/>
                                  <w:rFonts w:ascii="Verdana" w:hAnsi="Verdana" w:cs="Arial"/>
                                  <w:color w:val="4F6228" w:themeColor="accent3" w:themeShade="80"/>
                                  <w:sz w:val="24"/>
                                  <w:szCs w:val="24"/>
                                </w:rPr>
                                <w:t>www.gospelkoor-together.nl</w:t>
                              </w:r>
                            </w:hyperlink>
                          </w:p>
                          <w:p w14:paraId="645B56E9" w14:textId="77777777" w:rsidR="00C06EC9" w:rsidRPr="00F52B52" w:rsidRDefault="00C06EC9" w:rsidP="00ED3D8E">
                            <w:pPr>
                              <w:rPr>
                                <w:rStyle w:val="HTML-citaat"/>
                                <w:rFonts w:ascii="Verdana" w:hAnsi="Verdana" w:cs="Arial"/>
                                <w:bCs/>
                                <w:i w:val="0"/>
                                <w:color w:val="4F6228" w:themeColor="accent3" w:themeShade="80"/>
                              </w:rPr>
                            </w:pPr>
                            <w:r w:rsidRPr="00F52B52">
                              <w:rPr>
                                <w:rStyle w:val="HTML-citaat"/>
                                <w:rFonts w:ascii="Verdana" w:hAnsi="Verdana" w:cs="Arial"/>
                                <w:i w:val="0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Tralala entertainment</w:t>
                            </w:r>
                            <w:r w:rsidRPr="00F52B52">
                              <w:rPr>
                                <w:rStyle w:val="HTML-citaat"/>
                                <w:rFonts w:ascii="Verdana" w:hAnsi="Verdana" w:cs="Arial"/>
                                <w:i w:val="0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Style w:val="HTML-citaat"/>
                                <w:rFonts w:ascii="Verdana" w:hAnsi="Verdana" w:cs="Arial"/>
                                <w:i w:val="0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Style w:val="HTML-citaat"/>
                                <w:rFonts w:ascii="Verdana" w:hAnsi="Verdana" w:cs="Arial"/>
                                <w:i w:val="0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Style w:val="HTML-citaat"/>
                                <w:rFonts w:ascii="Verdana" w:hAnsi="Verdana" w:cs="Arial"/>
                                <w:i w:val="0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Style w:val="HTML-citaat"/>
                                <w:rFonts w:ascii="Verdana" w:hAnsi="Verdana" w:cs="Arial"/>
                                <w:i w:val="0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Style w:val="HTML-citaat"/>
                                <w:rFonts w:ascii="Verdana" w:hAnsi="Verdana" w:cs="Arial"/>
                                <w:i w:val="0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Style w:val="HTML-citaat"/>
                                <w:rFonts w:ascii="Verdana" w:hAnsi="Verdana" w:cs="Arial"/>
                                <w:i w:val="0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Style w:val="HTML-citaat"/>
                                <w:rFonts w:ascii="Verdana" w:hAnsi="Verdana" w:cs="Arial"/>
                                <w:i w:val="0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Style w:val="HTML-citaat"/>
                                <w:rFonts w:ascii="Verdana" w:hAnsi="Verdana" w:cs="Arial"/>
                                <w:i w:val="0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Style w:val="HTML-citaat"/>
                                <w:rFonts w:ascii="Verdana" w:hAnsi="Verdana" w:cs="Arial"/>
                                <w:i w:val="0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  <w:t xml:space="preserve">      </w:t>
                            </w:r>
                            <w:hyperlink r:id="rId118" w:history="1">
                              <w:r w:rsidRPr="00F52B52">
                                <w:rPr>
                                  <w:rStyle w:val="Hyperlink"/>
                                  <w:rFonts w:ascii="Verdana" w:hAnsi="Verdana" w:cs="Arial"/>
                                  <w:color w:val="4F6228" w:themeColor="accent3" w:themeShade="80"/>
                                  <w:sz w:val="24"/>
                                  <w:szCs w:val="24"/>
                                </w:rPr>
                                <w:t>www.</w:t>
                              </w:r>
                              <w:r w:rsidRPr="00F52B52">
                                <w:rPr>
                                  <w:rStyle w:val="Hyperlink"/>
                                  <w:rFonts w:ascii="Verdana" w:hAnsi="Verdana" w:cs="Arial"/>
                                  <w:bCs/>
                                  <w:color w:val="4F6228" w:themeColor="accent3" w:themeShade="80"/>
                                  <w:sz w:val="24"/>
                                  <w:szCs w:val="24"/>
                                </w:rPr>
                                <w:t>tralala</w:t>
                              </w:r>
                              <w:r w:rsidRPr="00F52B52">
                                <w:rPr>
                                  <w:rStyle w:val="Hyperlink"/>
                                  <w:rFonts w:ascii="Verdana" w:hAnsi="Verdana" w:cs="Arial"/>
                                  <w:color w:val="4F6228" w:themeColor="accent3" w:themeShade="80"/>
                                  <w:sz w:val="24"/>
                                  <w:szCs w:val="24"/>
                                </w:rPr>
                                <w:t>-entertainment.</w:t>
                              </w:r>
                              <w:r w:rsidRPr="00F52B52">
                                <w:rPr>
                                  <w:rStyle w:val="Hyperlink"/>
                                  <w:rFonts w:ascii="Verdana" w:hAnsi="Verdana" w:cs="Arial"/>
                                  <w:bCs/>
                                  <w:color w:val="4F6228" w:themeColor="accent3" w:themeShade="80"/>
                                  <w:sz w:val="24"/>
                                  <w:szCs w:val="24"/>
                                </w:rPr>
                                <w:t>nl</w:t>
                              </w:r>
                            </w:hyperlink>
                          </w:p>
                          <w:p w14:paraId="1F2221CE" w14:textId="76AA9B02" w:rsidR="00C06EC9" w:rsidRPr="00F52B52" w:rsidRDefault="00C06EC9" w:rsidP="00BF71C9">
                            <w:pPr>
                              <w:rPr>
                                <w:rStyle w:val="HTML-citaat"/>
                                <w:rFonts w:ascii="Verdana" w:hAnsi="Verdana" w:cs="Arial"/>
                                <w:i w:val="0"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F52B52">
                              <w:rPr>
                                <w:rStyle w:val="HTML-citaat"/>
                                <w:rFonts w:ascii="Verdana" w:hAnsi="Verdana" w:cs="Arial"/>
                                <w:i w:val="0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Muzikaal theater aan huis</w:t>
                            </w:r>
                            <w:r w:rsidRPr="00F52B52">
                              <w:rPr>
                                <w:rStyle w:val="HTML-citaat"/>
                                <w:rFonts w:ascii="Verdana" w:hAnsi="Verdana" w:cs="Arial"/>
                                <w:i w:val="0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Style w:val="HTML-citaat"/>
                                <w:rFonts w:ascii="Verdana" w:hAnsi="Verdana" w:cs="Arial"/>
                                <w:i w:val="0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Style w:val="HTML-citaat"/>
                                <w:rFonts w:ascii="Verdana" w:hAnsi="Verdana" w:cs="Arial"/>
                                <w:i w:val="0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Style w:val="HTML-citaat"/>
                                <w:rFonts w:ascii="Verdana" w:hAnsi="Verdana" w:cs="Arial"/>
                                <w:i w:val="0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Style w:val="HTML-citaat"/>
                                <w:rFonts w:ascii="Verdana" w:hAnsi="Verdana" w:cs="Arial"/>
                                <w:i w:val="0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Style w:val="HTML-citaat"/>
                                <w:rFonts w:ascii="Verdana" w:hAnsi="Verdana" w:cs="Arial"/>
                                <w:i w:val="0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Style w:val="HTML-citaat"/>
                                <w:rFonts w:ascii="Verdana" w:hAnsi="Verdana" w:cs="Arial"/>
                                <w:i w:val="0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F52B52">
                              <w:rPr>
                                <w:rStyle w:val="HTML-citaat"/>
                                <w:rFonts w:ascii="Verdana" w:hAnsi="Verdana" w:cs="Arial"/>
                                <w:i w:val="0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ab/>
                              <w:t xml:space="preserve">         </w:t>
                            </w:r>
                            <w:r w:rsidR="00636D6F">
                              <w:rPr>
                                <w:rStyle w:val="HTML-citaat"/>
                                <w:rFonts w:ascii="Verdana" w:hAnsi="Verdana" w:cs="Arial"/>
                                <w:i w:val="0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F52B52">
                              <w:rPr>
                                <w:rStyle w:val="HTML-citaat"/>
                                <w:rFonts w:ascii="Verdana" w:hAnsi="Verdana" w:cs="Arial"/>
                                <w:i w:val="0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 xml:space="preserve">  </w:t>
                            </w:r>
                            <w:hyperlink r:id="rId119" w:history="1">
                              <w:r w:rsidR="00636D6F" w:rsidRPr="008A4B93">
                                <w:rPr>
                                  <w:rStyle w:val="Hyperlink"/>
                                  <w:rFonts w:ascii="Verdana" w:hAnsi="Verdana" w:cs="Arial"/>
                                  <w:sz w:val="24"/>
                                  <w:szCs w:val="24"/>
                                </w:rPr>
                                <w:t>www.muzikaaltheaterinhuis.nl</w:t>
                              </w:r>
                            </w:hyperlink>
                          </w:p>
                          <w:p w14:paraId="7B77AAA8" w14:textId="77777777" w:rsidR="00C06EC9" w:rsidRPr="00F52B52" w:rsidRDefault="00C06EC9" w:rsidP="000F22F9">
                            <w:pPr>
                              <w:rPr>
                                <w:rStyle w:val="HTML-citaat"/>
                                <w:rFonts w:ascii="Verdana" w:hAnsi="Verdana" w:cs="Arial"/>
                                <w:i w:val="0"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F52B52">
                              <w:rPr>
                                <w:rStyle w:val="HTML-citaat"/>
                                <w:rFonts w:ascii="Verdana" w:hAnsi="Verdana" w:cs="Arial"/>
                                <w:i w:val="0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 xml:space="preserve">Chiantikoor Nijkerk                                                                                              </w:t>
                            </w:r>
                            <w:r w:rsidRPr="00F52B52">
                              <w:rPr>
                                <w:rStyle w:val="HTML-citaat"/>
                                <w:rFonts w:ascii="Verdana" w:hAnsi="Verdana" w:cs="Arial"/>
                                <w:i w:val="0"/>
                                <w:color w:val="4F6228" w:themeColor="accent3" w:themeShade="80"/>
                                <w:sz w:val="24"/>
                                <w:szCs w:val="24"/>
                                <w:u w:val="single"/>
                              </w:rPr>
                              <w:t>www.chiantikoornijkerk.nl</w:t>
                            </w:r>
                          </w:p>
                          <w:p w14:paraId="38DAF288" w14:textId="0D7773EE" w:rsidR="00C06EC9" w:rsidRPr="00F52B52" w:rsidRDefault="00C06EC9" w:rsidP="00AB10FD">
                            <w:pPr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 xml:space="preserve">Hans Vesterink                                                                                         </w:t>
                            </w:r>
                            <w:r w:rsidR="00636D6F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hyperlink r:id="rId120" w:history="1">
                              <w:r w:rsidR="00972E29" w:rsidRPr="008A4B93">
                                <w:rPr>
                                  <w:rStyle w:val="Hyperlink"/>
                                  <w:rFonts w:ascii="Verdana" w:hAnsi="Verdana"/>
                                  <w:sz w:val="24"/>
                                  <w:szCs w:val="24"/>
                                </w:rPr>
                                <w:t>www.seniorenentertainer.nl</w:t>
                              </w:r>
                            </w:hyperlink>
                          </w:p>
                          <w:p w14:paraId="42971CDA" w14:textId="77777777" w:rsidR="00C06EC9" w:rsidRPr="00F52B52" w:rsidRDefault="00C06EC9" w:rsidP="00AB10FD">
                            <w:pPr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Pauwergirls</w:t>
                            </w:r>
                            <w:proofErr w:type="spellEnd"/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</w:t>
                            </w:r>
                            <w:hyperlink r:id="rId121" w:history="1">
                              <w:r w:rsidRPr="00F52B52">
                                <w:rPr>
                                  <w:rStyle w:val="Hyperlink"/>
                                  <w:rFonts w:ascii="Verdana" w:hAnsi="Verdana"/>
                                  <w:color w:val="4F6228" w:themeColor="accent3" w:themeShade="80"/>
                                  <w:sz w:val="24"/>
                                  <w:szCs w:val="24"/>
                                </w:rPr>
                                <w:t>www.pauwergirls.nl</w:t>
                              </w:r>
                            </w:hyperlink>
                          </w:p>
                          <w:p w14:paraId="3A3AC20B" w14:textId="77777777" w:rsidR="00C06EC9" w:rsidRPr="00F52B52" w:rsidRDefault="00C06EC9" w:rsidP="00AB10FD">
                            <w:pPr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 xml:space="preserve">Paul </w:t>
                            </w:r>
                            <w:proofErr w:type="spellStart"/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Sellers</w:t>
                            </w:r>
                            <w:proofErr w:type="spellEnd"/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</w:t>
                            </w:r>
                            <w:hyperlink r:id="rId122" w:history="1">
                              <w:r w:rsidRPr="00F52B52">
                                <w:rPr>
                                  <w:rStyle w:val="Hyperlink"/>
                                  <w:rFonts w:ascii="Verdana" w:hAnsi="Verdana"/>
                                  <w:color w:val="4F6228" w:themeColor="accent3" w:themeShade="80"/>
                                  <w:sz w:val="24"/>
                                  <w:szCs w:val="24"/>
                                </w:rPr>
                                <w:t>www.paulsellers.nl</w:t>
                              </w:r>
                            </w:hyperlink>
                          </w:p>
                          <w:p w14:paraId="7B32FA95" w14:textId="77777777" w:rsidR="00C06EC9" w:rsidRPr="00F52B52" w:rsidRDefault="00C06EC9" w:rsidP="00AB10FD">
                            <w:pPr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 xml:space="preserve">Tim </w:t>
                            </w:r>
                            <w:proofErr w:type="spellStart"/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Remie</w:t>
                            </w:r>
                            <w:proofErr w:type="spellEnd"/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</w:t>
                            </w:r>
                            <w:hyperlink r:id="rId123" w:history="1">
                              <w:r w:rsidRPr="00F52B52">
                                <w:rPr>
                                  <w:rStyle w:val="Hyperlink"/>
                                  <w:rFonts w:ascii="Verdana" w:hAnsi="Verdana"/>
                                  <w:color w:val="4F6228" w:themeColor="accent3" w:themeShade="80"/>
                                  <w:sz w:val="24"/>
                                  <w:szCs w:val="24"/>
                                </w:rPr>
                                <w:t>www.timremie.nl</w:t>
                              </w:r>
                            </w:hyperlink>
                          </w:p>
                          <w:p w14:paraId="6DC4171E" w14:textId="77777777" w:rsidR="00C06EC9" w:rsidRPr="00F52B52" w:rsidRDefault="00C06EC9" w:rsidP="00AB10FD">
                            <w:pPr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 xml:space="preserve">Starlight Sisters                                                                                                       </w:t>
                            </w:r>
                            <w:hyperlink r:id="rId124" w:history="1">
                              <w:r w:rsidRPr="00F52B52">
                                <w:rPr>
                                  <w:rStyle w:val="Hyperlink"/>
                                  <w:rFonts w:ascii="Verdana" w:hAnsi="Verdana"/>
                                  <w:color w:val="4F6228" w:themeColor="accent3" w:themeShade="80"/>
                                  <w:sz w:val="24"/>
                                  <w:szCs w:val="24"/>
                                </w:rPr>
                                <w:t>www.starlightsisters.nl</w:t>
                              </w:r>
                            </w:hyperlink>
                          </w:p>
                          <w:p w14:paraId="16B7D6CF" w14:textId="77777777" w:rsidR="00F52B52" w:rsidRPr="00F52B52" w:rsidRDefault="00F52B52" w:rsidP="00AB10FD">
                            <w:pPr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 xml:space="preserve">De juf, bakker en de dominee                                                                              </w:t>
                            </w:r>
                            <w:hyperlink r:id="rId125" w:history="1">
                              <w:r w:rsidRPr="00F52B52">
                                <w:rPr>
                                  <w:rStyle w:val="Hyperlink"/>
                                  <w:rFonts w:ascii="Verdana" w:hAnsi="Verdana"/>
                                  <w:color w:val="4F6228" w:themeColor="accent3" w:themeShade="80"/>
                                  <w:sz w:val="24"/>
                                  <w:szCs w:val="24"/>
                                </w:rPr>
                                <w:t>www.jufbakkerdominee.nl</w:t>
                              </w:r>
                            </w:hyperlink>
                          </w:p>
                          <w:p w14:paraId="25B86EE2" w14:textId="77777777" w:rsidR="00F52B52" w:rsidRPr="00F52B52" w:rsidRDefault="00F52B52" w:rsidP="00AB10FD">
                            <w:pPr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 xml:space="preserve">Harold Kooij en Ronald Knol                                                                                          </w:t>
                            </w:r>
                            <w:hyperlink r:id="rId126" w:history="1">
                              <w:r w:rsidRPr="00F52B52">
                                <w:rPr>
                                  <w:rStyle w:val="Hyperlink"/>
                                  <w:rFonts w:ascii="Verdana" w:hAnsi="Verdana"/>
                                  <w:color w:val="4F6228" w:themeColor="accent3" w:themeShade="80"/>
                                  <w:sz w:val="24"/>
                                  <w:szCs w:val="24"/>
                                </w:rPr>
                                <w:t>www.haroldkooij.nl</w:t>
                              </w:r>
                            </w:hyperlink>
                          </w:p>
                          <w:p w14:paraId="2F82A9F9" w14:textId="77777777" w:rsidR="00F52B52" w:rsidRPr="00F52B52" w:rsidRDefault="00F52B52" w:rsidP="00AB10FD">
                            <w:pPr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</w:t>
                            </w:r>
                            <w:hyperlink r:id="rId127" w:history="1">
                              <w:r w:rsidRPr="00F52B52">
                                <w:rPr>
                                  <w:rStyle w:val="Hyperlink"/>
                                  <w:rFonts w:ascii="Verdana" w:hAnsi="Verdana"/>
                                  <w:color w:val="4F6228" w:themeColor="accent3" w:themeShade="80"/>
                                  <w:sz w:val="24"/>
                                  <w:szCs w:val="24"/>
                                </w:rPr>
                                <w:t>www.ronaldknol.nl</w:t>
                              </w:r>
                            </w:hyperlink>
                          </w:p>
                          <w:p w14:paraId="42BF6F14" w14:textId="77777777" w:rsidR="00F52B52" w:rsidRPr="00F52B52" w:rsidRDefault="00F52B52" w:rsidP="00AB10FD">
                            <w:pPr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F52B52"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Jan Smit (uit Amersfoort)                                                                                             jan.smit@abrona.nl</w:t>
                            </w:r>
                          </w:p>
                          <w:p w14:paraId="56754E8F" w14:textId="75D7E425" w:rsidR="0017441B" w:rsidRDefault="006C4CA6" w:rsidP="00AB10FD">
                            <w:pPr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Anke van Vliet                                                                                                              www.popcontact.nl</w:t>
                            </w:r>
                          </w:p>
                          <w:p w14:paraId="6D53B0E4" w14:textId="73367022" w:rsidR="0017441B" w:rsidRDefault="006C4CA6" w:rsidP="00AB10FD">
                            <w:pPr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Hannie Elstak verhalenvertelster                                                                              www.vertelacademie.nl</w:t>
                            </w:r>
                          </w:p>
                          <w:p w14:paraId="3EB61F14" w14:textId="53B8875C" w:rsidR="0017441B" w:rsidRDefault="006C4CA6" w:rsidP="00AB10FD">
                            <w:pPr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 xml:space="preserve">Guido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Lamm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 xml:space="preserve"> zanger                                                                                                      www.guidolamm.nl</w:t>
                            </w:r>
                          </w:p>
                          <w:p w14:paraId="6BD30CAB" w14:textId="1FA57A77" w:rsidR="0017441B" w:rsidRPr="00F52B52" w:rsidRDefault="006C4CA6" w:rsidP="00AB10FD">
                            <w:pPr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A99E420" w14:textId="77777777" w:rsidR="00C06EC9" w:rsidRPr="0017441B" w:rsidRDefault="00C06EC9" w:rsidP="0017441B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6A2CCEEA" wp14:editId="540AD946">
                                  <wp:extent cx="3203029" cy="2076286"/>
                                  <wp:effectExtent l="19050" t="0" r="0" b="0"/>
                                  <wp:docPr id="4" name="Afbeelding 64" descr="Beschrijving: https://lh6.googleusercontent.com/-10p_Ubf5icM/Tl6uazVEybI/AAAAAAAAQoE/X82HcgkA8Ac/s1152/DSC06888.JPG">
                                    <a:hlinkClick xmlns:a="http://schemas.openxmlformats.org/drawingml/2006/main" r:id="rId128" tooltip="Man over boord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64" descr="Beschrijving: https://lh6.googleusercontent.com/-10p_Ubf5icM/Tl6uazVEybI/AAAAAAAAQoE/X82HcgkA8Ac/s1152/DSC0688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2925" cy="20762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CD15799" w14:textId="77777777" w:rsidR="00C06EC9" w:rsidRPr="00E4249C" w:rsidRDefault="00000000" w:rsidP="00AB10FD">
                            <w:pPr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</w:pPr>
                            <w:hyperlink r:id="rId130" w:history="1">
                              <w:r w:rsidR="00C06EC9" w:rsidRPr="00E4249C">
                                <w:rPr>
                                  <w:rStyle w:val="Hyperlink"/>
                                  <w:rFonts w:ascii="Verdana" w:hAnsi="Verdana"/>
                                  <w:color w:val="4F6228"/>
                                  <w:sz w:val="24"/>
                                  <w:szCs w:val="24"/>
                                </w:rPr>
                                <w:t>www.UtrechtseHeuvelrug.nl</w:t>
                              </w:r>
                            </w:hyperlink>
                          </w:p>
                          <w:p w14:paraId="261A565C" w14:textId="77777777" w:rsidR="00C06EC9" w:rsidRPr="00E4249C" w:rsidRDefault="00000000" w:rsidP="00AB10FD">
                            <w:pPr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</w:pPr>
                            <w:hyperlink r:id="rId131" w:history="1">
                              <w:r w:rsidR="00C06EC9" w:rsidRPr="00E4249C">
                                <w:rPr>
                                  <w:rStyle w:val="Hyperlink"/>
                                  <w:rFonts w:ascii="Verdana" w:hAnsi="Verdana"/>
                                  <w:color w:val="4F6228"/>
                                  <w:sz w:val="24"/>
                                  <w:szCs w:val="24"/>
                                </w:rPr>
                                <w:t>www.eropuit.nl</w:t>
                              </w:r>
                            </w:hyperlink>
                          </w:p>
                          <w:p w14:paraId="5B6FCFBA" w14:textId="77777777" w:rsidR="00C06EC9" w:rsidRPr="00E4249C" w:rsidRDefault="00000000" w:rsidP="00AB10FD">
                            <w:pPr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</w:pPr>
                            <w:hyperlink r:id="rId132" w:history="1">
                              <w:r w:rsidR="00C06EC9" w:rsidRPr="00E4249C">
                                <w:rPr>
                                  <w:rStyle w:val="Hyperlink"/>
                                  <w:rFonts w:ascii="Verdana" w:hAnsi="Verdana"/>
                                  <w:color w:val="4F6228"/>
                                  <w:sz w:val="24"/>
                                  <w:szCs w:val="24"/>
                                </w:rPr>
                                <w:t>www.dagjeweg.nl</w:t>
                              </w:r>
                            </w:hyperlink>
                          </w:p>
                          <w:p w14:paraId="6B80F746" w14:textId="77777777" w:rsidR="00C06EC9" w:rsidRDefault="00000000" w:rsidP="00AB10FD">
                            <w:pPr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</w:pPr>
                            <w:hyperlink r:id="rId133" w:history="1">
                              <w:r w:rsidR="00C06EC9" w:rsidRPr="00E4249C">
                                <w:rPr>
                                  <w:rStyle w:val="Hyperlink"/>
                                  <w:rFonts w:ascii="Verdana" w:hAnsi="Verdana"/>
                                  <w:color w:val="4F6228"/>
                                  <w:sz w:val="24"/>
                                  <w:szCs w:val="24"/>
                                </w:rPr>
                                <w:t>www.rolstoelroute.nl</w:t>
                              </w:r>
                            </w:hyperlink>
                            <w:r w:rsidR="00C06EC9" w:rsidRPr="00E4249C">
                              <w:rPr>
                                <w:rFonts w:ascii="Verdana" w:hAnsi="Verdana"/>
                                <w:color w:val="4F6228"/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14:paraId="4D9B1710" w14:textId="77777777" w:rsidR="00C06EC9" w:rsidRPr="00E4249C" w:rsidRDefault="00000000" w:rsidP="00AB10FD">
                            <w:pPr>
                              <w:rPr>
                                <w:rFonts w:ascii="Verdana" w:hAnsi="Verdana"/>
                                <w:color w:val="548DD4"/>
                                <w:sz w:val="24"/>
                                <w:szCs w:val="24"/>
                              </w:rPr>
                            </w:pPr>
                            <w:hyperlink r:id="rId134" w:history="1">
                              <w:r w:rsidR="00C06EC9" w:rsidRPr="00E4249C">
                                <w:rPr>
                                  <w:rStyle w:val="Hyperlink"/>
                                  <w:rFonts w:ascii="Verdana" w:hAnsi="Verdana"/>
                                  <w:color w:val="4F6228"/>
                                  <w:sz w:val="24"/>
                                  <w:szCs w:val="24"/>
                                </w:rPr>
                                <w:t>www.ballonvaren.nl</w:t>
                              </w:r>
                            </w:hyperlink>
                            <w:r w:rsidR="00C06EC9" w:rsidRPr="00E4249C">
                              <w:rPr>
                                <w:rFonts w:ascii="Verdana" w:hAnsi="Verdana"/>
                                <w:color w:val="548DD4"/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14:paraId="51D0AA89" w14:textId="77777777" w:rsidR="00C06EC9" w:rsidRPr="00E4249C" w:rsidRDefault="00C06EC9" w:rsidP="00AB10FD">
                            <w:pPr>
                              <w:rPr>
                                <w:rFonts w:ascii="Verdana" w:hAnsi="Verdana"/>
                                <w:color w:val="4F6228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4D2B2EEC" w14:textId="77777777" w:rsidR="00C06EC9" w:rsidRPr="00E4249C" w:rsidRDefault="00C06EC9" w:rsidP="00AB10FD">
                            <w:pPr>
                              <w:rPr>
                                <w:rFonts w:ascii="Verdana" w:hAnsi="Verdana"/>
                                <w:color w:val="4F6228"/>
                                <w:sz w:val="22"/>
                                <w:szCs w:val="22"/>
                              </w:rPr>
                            </w:pPr>
                          </w:p>
                          <w:p w14:paraId="0CB3F5D2" w14:textId="77777777" w:rsidR="00C06EC9" w:rsidRPr="008F2585" w:rsidRDefault="00C06EC9" w:rsidP="00AB10FD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14:paraId="6EEA23D9" w14:textId="77777777" w:rsidR="00C06EC9" w:rsidRPr="008F2585" w:rsidRDefault="00C06EC9" w:rsidP="00AB10FD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14:paraId="276E1C44" w14:textId="77777777" w:rsidR="00C06EC9" w:rsidRPr="008F2585" w:rsidRDefault="00C06EC9" w:rsidP="00AB10FD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8F2585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noProof/>
                                <w:sz w:val="22"/>
                                <w:szCs w:val="22"/>
                              </w:rPr>
                              <w:t xml:space="preserve">                                                                  </w:t>
                            </w:r>
                          </w:p>
                          <w:p w14:paraId="463F2DDA" w14:textId="77777777" w:rsidR="00C06EC9" w:rsidRPr="008F2585" w:rsidRDefault="00C06EC9" w:rsidP="00AB10FD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noProof/>
                                <w:color w:val="1AA8FB"/>
                              </w:rPr>
                              <w:t xml:space="preserve">             </w:t>
                            </w:r>
                          </w:p>
                          <w:p w14:paraId="00CED32D" w14:textId="77777777" w:rsidR="00C06EC9" w:rsidRPr="008F2585" w:rsidRDefault="00C06EC9" w:rsidP="00AB10FD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14:paraId="198803B2" w14:textId="77777777" w:rsidR="00C06EC9" w:rsidRPr="008F2585" w:rsidRDefault="00C06EC9" w:rsidP="00AB10FD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14:paraId="12028CCC" w14:textId="77777777" w:rsidR="00C06EC9" w:rsidRPr="008F2585" w:rsidRDefault="00C06EC9" w:rsidP="00AB10FD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14:paraId="06E037E1" w14:textId="77777777" w:rsidR="00C06EC9" w:rsidRPr="008F2585" w:rsidRDefault="00C06EC9" w:rsidP="00AB10FD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14:paraId="62CC72B0" w14:textId="77777777" w:rsidR="00C06EC9" w:rsidRPr="008F2585" w:rsidRDefault="00C06EC9" w:rsidP="00AB10FD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8F2585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5858B81E" w14:textId="77777777" w:rsidR="00C06EC9" w:rsidRPr="008F2585" w:rsidRDefault="00C06EC9" w:rsidP="00AB10FD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14:paraId="5E9C47E4" w14:textId="77777777" w:rsidR="00C06EC9" w:rsidRPr="008F2585" w:rsidRDefault="00C06EC9" w:rsidP="00AB10FD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8F2585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 w:rsidRPr="008F2585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2C7ECC5F" w14:textId="77777777" w:rsidR="00C06EC9" w:rsidRPr="008F2585" w:rsidRDefault="00C06EC9" w:rsidP="00AB10FD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14:paraId="17732A7C" w14:textId="77777777" w:rsidR="00C06EC9" w:rsidRPr="008F2585" w:rsidRDefault="00C06EC9" w:rsidP="00AB10FD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8F2585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14:paraId="3831A5F2" w14:textId="77777777" w:rsidR="00C06EC9" w:rsidRPr="008F2585" w:rsidRDefault="00C06EC9" w:rsidP="00AB10FD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63B81904" w14:textId="77777777" w:rsidR="00C06EC9" w:rsidRPr="008F2585" w:rsidRDefault="00C06EC9" w:rsidP="00AB10FD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28A4A212" w14:textId="77777777" w:rsidR="00C06EC9" w:rsidRPr="008F2585" w:rsidRDefault="00C06EC9" w:rsidP="00AB10FD">
                            <w:pPr>
                              <w:rPr>
                                <w:rFonts w:ascii="Verdana" w:hAnsi="Verdana"/>
                              </w:rPr>
                            </w:pPr>
                            <w:r w:rsidRPr="008F2585">
                              <w:rPr>
                                <w:rFonts w:ascii="Verdana" w:hAnsi="Verdana"/>
                              </w:rPr>
                              <w:tab/>
                            </w:r>
                            <w:r w:rsidRPr="008F2585">
                              <w:rPr>
                                <w:rFonts w:ascii="Verdana" w:hAnsi="Verdana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F6417" id="Text Box 151" o:spid="_x0000_s1039" type="#_x0000_t202" style="position:absolute;margin-left:33.15pt;margin-top:139.65pt;width:687.35pt;height:1027.9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" stroked="f" strokecolor="black [3213]">
                <v:textbox>
                  <w:txbxContent>
                    <w:p w14:paraId="4C2F2EEF" w14:textId="77777777" w:rsidR="00C06EC9" w:rsidRDefault="00C06EC9" w:rsidP="0096000A">
                      <w:pPr>
                        <w:jc w:val="right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  <w:t xml:space="preserve">           </w:t>
                      </w:r>
                    </w:p>
                    <w:p w14:paraId="49286F33" w14:textId="77777777" w:rsidR="00C06EC9" w:rsidRPr="00F52B52" w:rsidRDefault="00C06EC9" w:rsidP="00276A38">
                      <w:pPr>
                        <w:jc w:val="center"/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>Boudewijn Hansen</w:t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  <w:t xml:space="preserve">   </w:t>
                      </w:r>
                      <w:hyperlink r:id="rId135" w:history="1">
                        <w:r w:rsidRPr="00F52B52">
                          <w:rPr>
                            <w:rStyle w:val="Hyperlink"/>
                            <w:rFonts w:ascii="Verdana" w:hAnsi="Verdana"/>
                            <w:color w:val="4F6228" w:themeColor="accent3" w:themeShade="80"/>
                            <w:sz w:val="24"/>
                            <w:szCs w:val="24"/>
                          </w:rPr>
                          <w:t>www.troubadour.nl</w:t>
                        </w:r>
                      </w:hyperlink>
                    </w:p>
                    <w:p w14:paraId="2F3ED257" w14:textId="77777777" w:rsidR="00C06EC9" w:rsidRPr="00F52B52" w:rsidRDefault="00C06EC9" w:rsidP="00276A38">
                      <w:pPr>
                        <w:jc w:val="center"/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>Charlotte Glorie</w:t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  <w:t xml:space="preserve">       </w:t>
                      </w:r>
                      <w:hyperlink r:id="rId136" w:history="1">
                        <w:r w:rsidRPr="00F52B52">
                          <w:rPr>
                            <w:rStyle w:val="Hyperlink"/>
                            <w:rFonts w:ascii="Verdana" w:hAnsi="Verdana"/>
                            <w:color w:val="4F6228" w:themeColor="accent3" w:themeShade="80"/>
                            <w:sz w:val="24"/>
                            <w:szCs w:val="24"/>
                          </w:rPr>
                          <w:t>www.charlotteglorie.nl</w:t>
                        </w:r>
                      </w:hyperlink>
                    </w:p>
                    <w:p w14:paraId="18183324" w14:textId="77777777" w:rsidR="00C06EC9" w:rsidRPr="00F52B52" w:rsidRDefault="00C06EC9" w:rsidP="00276A38">
                      <w:pPr>
                        <w:jc w:val="center"/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>Dansgroep Pieremachochel</w:t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  <w:t xml:space="preserve">       </w:t>
                      </w:r>
                      <w:hyperlink r:id="rId137" w:history="1">
                        <w:r w:rsidRPr="00F52B52">
                          <w:rPr>
                            <w:rStyle w:val="Hyperlink"/>
                            <w:rFonts w:ascii="Verdana" w:hAnsi="Verdana"/>
                            <w:color w:val="4F6228" w:themeColor="accent3" w:themeShade="80"/>
                            <w:sz w:val="24"/>
                            <w:szCs w:val="24"/>
                          </w:rPr>
                          <w:t>www.dansgroeppieremachochel.nl</w:t>
                        </w:r>
                      </w:hyperlink>
                    </w:p>
                    <w:p w14:paraId="736EB641" w14:textId="492F2700" w:rsidR="00C06EC9" w:rsidRPr="00F52B52" w:rsidRDefault="000D6750" w:rsidP="00276A38">
                      <w:pPr>
                        <w:jc w:val="center"/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>Shantykoor</w:t>
                      </w:r>
                      <w:proofErr w:type="spellEnd"/>
                      <w:r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 xml:space="preserve"> </w:t>
                      </w:r>
                      <w:r w:rsidR="00C06EC9"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>De Kreunende Sluisdeuren</w:t>
                      </w:r>
                      <w:r w:rsidR="00C06EC9"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="00C06EC9"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="00C06EC9"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="00C06EC9"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="00C06EC9"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="00C06EC9"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  <w:t xml:space="preserve">          </w:t>
                      </w:r>
                      <w:hyperlink r:id="rId138" w:history="1">
                        <w:r w:rsidR="00C06EC9" w:rsidRPr="00F52B52">
                          <w:rPr>
                            <w:rStyle w:val="Hyperlink"/>
                            <w:rFonts w:ascii="Verdana" w:hAnsi="Verdana"/>
                            <w:color w:val="4F6228" w:themeColor="accent3" w:themeShade="80"/>
                            <w:sz w:val="24"/>
                            <w:szCs w:val="24"/>
                          </w:rPr>
                          <w:t>www.dekreunendesluisdeuren.nl</w:t>
                        </w:r>
                      </w:hyperlink>
                    </w:p>
                    <w:p w14:paraId="7952D512" w14:textId="77777777" w:rsidR="00C06EC9" w:rsidRPr="00F52B52" w:rsidRDefault="00C06EC9" w:rsidP="00276A38">
                      <w:pPr>
                        <w:jc w:val="center"/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>Dorusparodie</w:t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  <w:t xml:space="preserve">         </w:t>
                      </w:r>
                      <w:hyperlink r:id="rId139" w:history="1">
                        <w:r w:rsidRPr="00F52B52">
                          <w:rPr>
                            <w:rStyle w:val="Hyperlink"/>
                            <w:rFonts w:ascii="Verdana" w:hAnsi="Verdana"/>
                            <w:color w:val="4F6228" w:themeColor="accent3" w:themeShade="80"/>
                            <w:sz w:val="24"/>
                            <w:szCs w:val="24"/>
                          </w:rPr>
                          <w:t>www.dorusparodie.nl</w:t>
                        </w:r>
                      </w:hyperlink>
                    </w:p>
                    <w:p w14:paraId="155D16C3" w14:textId="2D42BE45" w:rsidR="00C06EC9" w:rsidRPr="00F52B52" w:rsidRDefault="00C06EC9" w:rsidP="000D6750">
                      <w:pPr>
                        <w:jc w:val="center"/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 xml:space="preserve">Koor </w:t>
                      </w:r>
                      <w:proofErr w:type="spellStart"/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>Bravour</w:t>
                      </w:r>
                      <w:proofErr w:type="spellEnd"/>
                      <w:r w:rsidR="000D6750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 xml:space="preserve">                       </w:t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="000D6750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 xml:space="preserve"> </w:t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 xml:space="preserve">    </w:t>
                      </w:r>
                      <w:hyperlink r:id="rId140" w:history="1">
                        <w:r w:rsidRPr="00F52B52">
                          <w:rPr>
                            <w:rStyle w:val="Hyperlink"/>
                            <w:rFonts w:ascii="Verdana" w:hAnsi="Verdana"/>
                            <w:color w:val="4F6228" w:themeColor="accent3" w:themeShade="80"/>
                            <w:sz w:val="24"/>
                            <w:szCs w:val="24"/>
                          </w:rPr>
                          <w:t>www.koorbravour.nl</w:t>
                        </w:r>
                      </w:hyperlink>
                    </w:p>
                    <w:p w14:paraId="2F3EE645" w14:textId="0B98610B" w:rsidR="00C06EC9" w:rsidRPr="00F52B52" w:rsidRDefault="00C06EC9" w:rsidP="00276A38">
                      <w:pPr>
                        <w:jc w:val="center"/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</w:pPr>
                      <w:proofErr w:type="spellStart"/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>Loriën</w:t>
                      </w:r>
                      <w:proofErr w:type="spellEnd"/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 xml:space="preserve"> </w:t>
                      </w:r>
                      <w:r w:rsidR="000D6750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>muziek</w:t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  <w:t xml:space="preserve">   </w:t>
                      </w:r>
                      <w:hyperlink r:id="rId141" w:history="1">
                        <w:r w:rsidRPr="00F52B52">
                          <w:rPr>
                            <w:rStyle w:val="Hyperlink"/>
                            <w:rFonts w:ascii="Verdana" w:hAnsi="Verdana"/>
                            <w:color w:val="4F6228" w:themeColor="accent3" w:themeShade="80"/>
                            <w:sz w:val="24"/>
                            <w:szCs w:val="24"/>
                          </w:rPr>
                          <w:t>www.loriensfeermuziek.nl</w:t>
                        </w:r>
                      </w:hyperlink>
                    </w:p>
                    <w:p w14:paraId="1B14BE15" w14:textId="77777777" w:rsidR="00C06EC9" w:rsidRPr="00F52B52" w:rsidRDefault="00C06EC9" w:rsidP="00793D29">
                      <w:pPr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>Man over Boord</w:t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  <w:t xml:space="preserve">       </w:t>
                      </w:r>
                      <w:hyperlink r:id="rId142" w:history="1">
                        <w:r w:rsidRPr="00F52B52">
                          <w:rPr>
                            <w:rStyle w:val="Hyperlink"/>
                            <w:rFonts w:ascii="Verdana" w:hAnsi="Verdana"/>
                            <w:color w:val="4F6228" w:themeColor="accent3" w:themeShade="80"/>
                            <w:sz w:val="24"/>
                            <w:szCs w:val="24"/>
                          </w:rPr>
                          <w:t>www.manoverboord.nl</w:t>
                        </w:r>
                      </w:hyperlink>
                    </w:p>
                    <w:p w14:paraId="05CCFD61" w14:textId="77777777" w:rsidR="00C06EC9" w:rsidRPr="00F52B52" w:rsidRDefault="00C06EC9" w:rsidP="00276A38">
                      <w:pPr>
                        <w:jc w:val="center"/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>Matrozenkoor Apeldoorn</w:t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  <w:t xml:space="preserve">  </w:t>
                      </w:r>
                      <w:hyperlink r:id="rId143" w:history="1">
                        <w:r w:rsidRPr="00F52B52">
                          <w:rPr>
                            <w:rStyle w:val="Hyperlink"/>
                            <w:rFonts w:ascii="Verdana" w:hAnsi="Verdana"/>
                            <w:color w:val="4F6228" w:themeColor="accent3" w:themeShade="80"/>
                            <w:sz w:val="24"/>
                            <w:szCs w:val="24"/>
                          </w:rPr>
                          <w:t>www.matrozenkoorapeldoorn.nl</w:t>
                        </w:r>
                      </w:hyperlink>
                    </w:p>
                    <w:p w14:paraId="24212C3C" w14:textId="77777777" w:rsidR="00C06EC9" w:rsidRPr="00F52B52" w:rsidRDefault="00C06EC9" w:rsidP="00276A38">
                      <w:pPr>
                        <w:jc w:val="center"/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  <w:lang w:val="en-US"/>
                        </w:rPr>
                      </w:pP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  <w:lang w:val="en-US"/>
                        </w:rPr>
                        <w:t xml:space="preserve">RAC </w:t>
                      </w:r>
                      <w:proofErr w:type="spellStart"/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  <w:lang w:val="en-US"/>
                        </w:rPr>
                        <w:t>Amusementenorkest</w:t>
                      </w:r>
                      <w:proofErr w:type="spellEnd"/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  <w:lang w:val="en-US"/>
                        </w:rPr>
                        <w:tab/>
                        <w:t xml:space="preserve">         </w:t>
                      </w:r>
                      <w:hyperlink r:id="rId144" w:history="1">
                        <w:r w:rsidRPr="00F52B52">
                          <w:rPr>
                            <w:rStyle w:val="Hyperlink"/>
                            <w:rFonts w:ascii="Verdana" w:hAnsi="Verdana"/>
                            <w:color w:val="4F6228" w:themeColor="accent3" w:themeShade="80"/>
                            <w:sz w:val="24"/>
                            <w:szCs w:val="24"/>
                            <w:lang w:val="en-US"/>
                          </w:rPr>
                          <w:t>www.racbennekom.nl</w:t>
                        </w:r>
                      </w:hyperlink>
                    </w:p>
                    <w:p w14:paraId="27AAC3E7" w14:textId="77777777" w:rsidR="00C06EC9" w:rsidRPr="00F52B52" w:rsidRDefault="00C06EC9" w:rsidP="00276A38">
                      <w:pPr>
                        <w:jc w:val="center"/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</w:pPr>
                      <w:proofErr w:type="spellStart"/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>Shantykoor</w:t>
                      </w:r>
                      <w:proofErr w:type="spellEnd"/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 xml:space="preserve"> Windstilte</w:t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  <w:t xml:space="preserve">      </w:t>
                      </w:r>
                      <w:hyperlink r:id="rId145" w:history="1">
                        <w:r w:rsidRPr="00F52B52">
                          <w:rPr>
                            <w:rStyle w:val="Hyperlink"/>
                            <w:rFonts w:ascii="Verdana" w:hAnsi="Verdana"/>
                            <w:color w:val="4F6228" w:themeColor="accent3" w:themeShade="80"/>
                            <w:sz w:val="24"/>
                            <w:szCs w:val="24"/>
                          </w:rPr>
                          <w:t>www.windstilte.nl</w:t>
                        </w:r>
                      </w:hyperlink>
                    </w:p>
                    <w:p w14:paraId="5D2A410B" w14:textId="5D07A5CE" w:rsidR="00C06EC9" w:rsidRPr="00F52B52" w:rsidRDefault="00C06EC9" w:rsidP="00276A38">
                      <w:pPr>
                        <w:jc w:val="center"/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>Theatergroep Mooi Weer</w:t>
                      </w:r>
                      <w:r w:rsidR="00AA58DB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 xml:space="preserve">       </w:t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  <w:t xml:space="preserve">   </w:t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  <w:t xml:space="preserve">   </w:t>
                      </w:r>
                      <w:hyperlink r:id="rId146" w:history="1">
                        <w:r w:rsidRPr="00F52B52">
                          <w:rPr>
                            <w:rStyle w:val="Hyperlink"/>
                            <w:rFonts w:ascii="Verdana" w:hAnsi="Verdana"/>
                            <w:color w:val="4F6228" w:themeColor="accent3" w:themeShade="80"/>
                            <w:sz w:val="24"/>
                            <w:szCs w:val="24"/>
                          </w:rPr>
                          <w:t>www.theatergroepmooiweer.nl</w:t>
                        </w:r>
                      </w:hyperlink>
                    </w:p>
                    <w:p w14:paraId="390E31D1" w14:textId="0156BF74" w:rsidR="00C06EC9" w:rsidRPr="00F52B52" w:rsidRDefault="00C06EC9" w:rsidP="00276A38">
                      <w:pPr>
                        <w:jc w:val="center"/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  <w:lang w:val="en-US"/>
                        </w:rPr>
                      </w:pP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  <w:lang w:val="en-US"/>
                        </w:rPr>
                        <w:t xml:space="preserve">Willem </w:t>
                      </w:r>
                      <w:proofErr w:type="spellStart"/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  <w:lang w:val="en-US"/>
                        </w:rPr>
                        <w:t>Buyse</w:t>
                      </w:r>
                      <w:proofErr w:type="spellEnd"/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  <w:lang w:val="en-US"/>
                        </w:rPr>
                        <w:tab/>
                      </w:r>
                      <w:r w:rsidR="00AA58DB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  <w:lang w:val="en-US"/>
                        </w:rPr>
                        <w:tab/>
                        <w:t xml:space="preserve">  </w:t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  <w:lang w:val="en-US"/>
                        </w:rPr>
                        <w:tab/>
                        <w:t xml:space="preserve">         </w:t>
                      </w:r>
                      <w:r w:rsidR="00AA58DB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hyperlink r:id="rId147" w:history="1">
                        <w:r w:rsidR="00AA58DB" w:rsidRPr="008A4B93">
                          <w:rPr>
                            <w:rStyle w:val="Hyperlink"/>
                            <w:rFonts w:ascii="Verdana" w:hAnsi="Verdana"/>
                            <w:sz w:val="24"/>
                            <w:szCs w:val="24"/>
                            <w:lang w:val="en-US"/>
                          </w:rPr>
                          <w:t>www.glasentertainment.nl</w:t>
                        </w:r>
                      </w:hyperlink>
                    </w:p>
                    <w:p w14:paraId="7099EB33" w14:textId="5C7D176A" w:rsidR="00C06EC9" w:rsidRPr="00F52B52" w:rsidRDefault="00C06EC9" w:rsidP="00276A38">
                      <w:pPr>
                        <w:jc w:val="center"/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  <w:lang w:val="en-US"/>
                        </w:rPr>
                      </w:pP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  <w:lang w:val="en-US"/>
                        </w:rPr>
                        <w:t xml:space="preserve">Le </w:t>
                      </w:r>
                      <w:proofErr w:type="spellStart"/>
                      <w:r w:rsidR="00AA58DB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  <w:lang w:val="en-US"/>
                        </w:rPr>
                        <w:t>S</w:t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  <w:lang w:val="en-US"/>
                        </w:rPr>
                        <w:t>haddaï</w:t>
                      </w:r>
                      <w:proofErr w:type="spellEnd"/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  <w:lang w:val="en-US"/>
                        </w:rPr>
                        <w:tab/>
                      </w:r>
                      <w:r w:rsidR="00AA58DB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  <w:lang w:val="en-US"/>
                        </w:rPr>
                        <w:tab/>
                        <w:t xml:space="preserve">   </w:t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  <w:lang w:val="en-US"/>
                        </w:rPr>
                        <w:tab/>
                        <w:t xml:space="preserve">  </w:t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  <w:lang w:val="en-US"/>
                        </w:rPr>
                        <w:tab/>
                      </w:r>
                      <w:r w:rsidR="00AA58DB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  <w:lang w:val="en-US"/>
                        </w:rPr>
                        <w:t xml:space="preserve">    </w:t>
                      </w:r>
                      <w:hyperlink r:id="rId148" w:history="1">
                        <w:r w:rsidRPr="00F52B52">
                          <w:rPr>
                            <w:rStyle w:val="Hyperlink"/>
                            <w:rFonts w:ascii="Verdana" w:hAnsi="Verdana"/>
                            <w:color w:val="4F6228" w:themeColor="accent3" w:themeShade="80"/>
                            <w:sz w:val="24"/>
                            <w:szCs w:val="24"/>
                            <w:lang w:val="en-US"/>
                          </w:rPr>
                          <w:t>www.leshaddai.nl</w:t>
                        </w:r>
                      </w:hyperlink>
                    </w:p>
                    <w:p w14:paraId="5BE10048" w14:textId="77777777" w:rsidR="00C06EC9" w:rsidRPr="00F52B52" w:rsidRDefault="00C06EC9" w:rsidP="00793D29">
                      <w:pPr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  <w:lang w:val="en-US"/>
                        </w:rPr>
                        <w:t>Linquenda</w:t>
                      </w:r>
                      <w:proofErr w:type="spellEnd"/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  <w:lang w:val="en-US"/>
                        </w:rPr>
                        <w:tab/>
                        <w:t xml:space="preserve">  </w:t>
                      </w:r>
                      <w:hyperlink r:id="rId149" w:history="1">
                        <w:r w:rsidRPr="00F52B52">
                          <w:rPr>
                            <w:rStyle w:val="Hyperlink"/>
                            <w:rFonts w:ascii="Verdana" w:hAnsi="Verdana"/>
                            <w:color w:val="4F6228" w:themeColor="accent3" w:themeShade="80"/>
                            <w:sz w:val="24"/>
                            <w:szCs w:val="24"/>
                            <w:lang w:val="en-US"/>
                          </w:rPr>
                          <w:t>www.linquenda-theatershows.nl</w:t>
                        </w:r>
                      </w:hyperlink>
                    </w:p>
                    <w:p w14:paraId="61D4B4A1" w14:textId="77777777" w:rsidR="00C06EC9" w:rsidRPr="00F52B52" w:rsidRDefault="00C06EC9" w:rsidP="00793D29">
                      <w:pPr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>Het Puttens Mannenkoor</w:t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  <w:t xml:space="preserve">  </w:t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  <w:t xml:space="preserve">            </w:t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  <w:t xml:space="preserve">        </w:t>
                      </w:r>
                      <w:hyperlink r:id="rId150" w:history="1">
                        <w:r w:rsidRPr="00F52B52">
                          <w:rPr>
                            <w:rStyle w:val="Hyperlink"/>
                            <w:rFonts w:ascii="Verdana" w:hAnsi="Verdana"/>
                            <w:color w:val="4F6228" w:themeColor="accent3" w:themeShade="80"/>
                            <w:sz w:val="24"/>
                            <w:szCs w:val="24"/>
                          </w:rPr>
                          <w:t>www.puttensmannenkoor.nl</w:t>
                        </w:r>
                      </w:hyperlink>
                    </w:p>
                    <w:p w14:paraId="38226299" w14:textId="77777777" w:rsidR="00C06EC9" w:rsidRPr="00F52B52" w:rsidRDefault="00C06EC9" w:rsidP="00793D29">
                      <w:pPr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</w:pPr>
                      <w:proofErr w:type="spellStart"/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>Cantiamo</w:t>
                      </w:r>
                      <w:proofErr w:type="spellEnd"/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  <w:t xml:space="preserve">      </w:t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  <w:t xml:space="preserve">        www.cantiamo-austerlitz.nl</w:t>
                      </w:r>
                    </w:p>
                    <w:p w14:paraId="1A2D66D2" w14:textId="77777777" w:rsidR="00C06EC9" w:rsidRPr="00F52B52" w:rsidRDefault="00C06EC9" w:rsidP="00793D29">
                      <w:pPr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</w:pPr>
                      <w:proofErr w:type="spellStart"/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>Fiducia</w:t>
                      </w:r>
                      <w:proofErr w:type="spellEnd"/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  <w:t xml:space="preserve">    </w:t>
                      </w:r>
                      <w:hyperlink r:id="rId151" w:history="1">
                        <w:r w:rsidRPr="00F52B52">
                          <w:rPr>
                            <w:rStyle w:val="Hyperlink"/>
                            <w:rFonts w:ascii="Verdana" w:hAnsi="Verdana"/>
                            <w:color w:val="4F6228" w:themeColor="accent3" w:themeShade="80"/>
                            <w:sz w:val="24"/>
                            <w:szCs w:val="24"/>
                          </w:rPr>
                          <w:t>www.fiducia-ede.nl</w:t>
                        </w:r>
                      </w:hyperlink>
                    </w:p>
                    <w:p w14:paraId="5ACE3498" w14:textId="77777777" w:rsidR="00C06EC9" w:rsidRPr="00F52B52" w:rsidRDefault="00C06EC9" w:rsidP="00793D29">
                      <w:pPr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  <w:lang w:val="en-US"/>
                        </w:rPr>
                      </w:pP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  <w:lang w:val="en-US"/>
                        </w:rPr>
                        <w:t>The Joy</w:t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  <w:lang w:val="en-US"/>
                        </w:rPr>
                        <w:tab/>
                        <w:t xml:space="preserve"> </w:t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  <w:lang w:val="en-US"/>
                        </w:rPr>
                        <w:tab/>
                        <w:t xml:space="preserve">                     </w:t>
                      </w:r>
                      <w:hyperlink r:id="rId152" w:history="1">
                        <w:r w:rsidRPr="00F52B52">
                          <w:rPr>
                            <w:rStyle w:val="Hyperlink"/>
                            <w:rFonts w:ascii="Verdana" w:hAnsi="Verdana"/>
                            <w:color w:val="4F6228" w:themeColor="accent3" w:themeShade="80"/>
                            <w:sz w:val="24"/>
                            <w:szCs w:val="24"/>
                            <w:lang w:val="en-US"/>
                          </w:rPr>
                          <w:t>www.thejoybennekom.nl</w:t>
                        </w:r>
                      </w:hyperlink>
                    </w:p>
                    <w:p w14:paraId="33C48ECD" w14:textId="77777777" w:rsidR="00C06EC9" w:rsidRPr="00F52B52" w:rsidRDefault="00C06EC9" w:rsidP="00793D29">
                      <w:pPr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 xml:space="preserve">Christelijk gemengd koor </w:t>
                      </w:r>
                      <w:proofErr w:type="spellStart"/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>Chaverim</w:t>
                      </w:r>
                      <w:proofErr w:type="spellEnd"/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  <w:t xml:space="preserve">           </w:t>
                      </w:r>
                      <w:hyperlink r:id="rId153" w:history="1">
                        <w:r w:rsidRPr="00F52B52">
                          <w:rPr>
                            <w:rStyle w:val="Hyperlink"/>
                            <w:rFonts w:ascii="Verdana" w:hAnsi="Verdana"/>
                            <w:color w:val="4F6228" w:themeColor="accent3" w:themeShade="80"/>
                            <w:sz w:val="24"/>
                            <w:szCs w:val="24"/>
                          </w:rPr>
                          <w:t>www.chaverimwoerden.nl</w:t>
                        </w:r>
                      </w:hyperlink>
                    </w:p>
                    <w:p w14:paraId="16A71150" w14:textId="77777777" w:rsidR="00C06EC9" w:rsidRPr="00F52B52" w:rsidRDefault="00C06EC9" w:rsidP="00AB10FD">
                      <w:pPr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>Muziekcentrum van de omroep</w:t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  <w:t xml:space="preserve">  </w:t>
                      </w:r>
                      <w:hyperlink r:id="rId154" w:history="1">
                        <w:r w:rsidRPr="00F52B52">
                          <w:rPr>
                            <w:rStyle w:val="Hyperlink"/>
                            <w:rFonts w:ascii="Verdana" w:hAnsi="Verdana"/>
                            <w:color w:val="4F6228" w:themeColor="accent3" w:themeShade="80"/>
                            <w:sz w:val="24"/>
                            <w:szCs w:val="24"/>
                          </w:rPr>
                          <w:t>www.mcogebouw.nl</w:t>
                        </w:r>
                      </w:hyperlink>
                    </w:p>
                    <w:p w14:paraId="224FDE71" w14:textId="77777777" w:rsidR="00C06EC9" w:rsidRPr="00F52B52" w:rsidRDefault="00C06EC9" w:rsidP="00AB10FD">
                      <w:pPr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 xml:space="preserve">Rob </w:t>
                      </w:r>
                      <w:proofErr w:type="spellStart"/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>Favier</w:t>
                      </w:r>
                      <w:proofErr w:type="spellEnd"/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ab/>
                        <w:t xml:space="preserve">       </w:t>
                      </w:r>
                      <w:hyperlink r:id="rId155" w:history="1">
                        <w:r w:rsidRPr="00F52B52">
                          <w:rPr>
                            <w:rStyle w:val="Hyperlink"/>
                            <w:rFonts w:ascii="Verdana" w:hAnsi="Verdana"/>
                            <w:color w:val="4F6228" w:themeColor="accent3" w:themeShade="80"/>
                            <w:sz w:val="24"/>
                            <w:szCs w:val="24"/>
                          </w:rPr>
                          <w:t>www.robfavier.nl</w:t>
                        </w:r>
                      </w:hyperlink>
                    </w:p>
                    <w:p w14:paraId="6D154740" w14:textId="77777777" w:rsidR="00C06EC9" w:rsidRPr="00F52B52" w:rsidRDefault="00C06EC9" w:rsidP="00A30C43">
                      <w:pPr>
                        <w:rPr>
                          <w:rStyle w:val="HTML-citaat"/>
                          <w:rFonts w:ascii="Verdana" w:hAnsi="Verdana" w:cs="Arial"/>
                          <w:i w:val="0"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F52B52">
                        <w:rPr>
                          <w:rFonts w:ascii="Verdana" w:hAnsi="Verdana" w:cs="Arial"/>
                          <w:color w:val="4F6228" w:themeColor="accent3" w:themeShade="80"/>
                          <w:sz w:val="24"/>
                          <w:szCs w:val="24"/>
                        </w:rPr>
                        <w:t>Interkerkelijk Gospelkoor "</w:t>
                      </w:r>
                      <w:proofErr w:type="spellStart"/>
                      <w:r w:rsidRPr="00F52B52">
                        <w:rPr>
                          <w:rFonts w:ascii="Verdana" w:hAnsi="Verdana" w:cs="Arial"/>
                          <w:color w:val="4F6228" w:themeColor="accent3" w:themeShade="80"/>
                          <w:sz w:val="24"/>
                          <w:szCs w:val="24"/>
                        </w:rPr>
                        <w:t>Together</w:t>
                      </w:r>
                      <w:proofErr w:type="spellEnd"/>
                      <w:r w:rsidRPr="00F52B52">
                        <w:rPr>
                          <w:rFonts w:ascii="Verdana" w:hAnsi="Verdana" w:cs="Arial"/>
                          <w:color w:val="4F6228" w:themeColor="accent3" w:themeShade="80"/>
                          <w:sz w:val="24"/>
                          <w:szCs w:val="24"/>
                        </w:rPr>
                        <w:t>"</w:t>
                      </w:r>
                      <w:r w:rsidRPr="00F52B52">
                        <w:rPr>
                          <w:rFonts w:ascii="Verdana" w:hAnsi="Verdana" w:cs="Arial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 w:cs="Arial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 w:cs="Arial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 w:cs="Arial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 w:cs="Arial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 w:cs="Arial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Fonts w:ascii="Verdana" w:hAnsi="Verdana" w:cs="Arial"/>
                          <w:color w:val="4F6228" w:themeColor="accent3" w:themeShade="80"/>
                          <w:sz w:val="24"/>
                          <w:szCs w:val="24"/>
                        </w:rPr>
                        <w:tab/>
                        <w:t xml:space="preserve">       </w:t>
                      </w:r>
                      <w:hyperlink r:id="rId156" w:history="1">
                        <w:r w:rsidRPr="00F52B52">
                          <w:rPr>
                            <w:rStyle w:val="Hyperlink"/>
                            <w:rFonts w:ascii="Verdana" w:hAnsi="Verdana" w:cs="Arial"/>
                            <w:color w:val="4F6228" w:themeColor="accent3" w:themeShade="80"/>
                            <w:sz w:val="24"/>
                            <w:szCs w:val="24"/>
                          </w:rPr>
                          <w:t>www.gospelkoor-together.nl</w:t>
                        </w:r>
                      </w:hyperlink>
                    </w:p>
                    <w:p w14:paraId="645B56E9" w14:textId="77777777" w:rsidR="00C06EC9" w:rsidRPr="00F52B52" w:rsidRDefault="00C06EC9" w:rsidP="00ED3D8E">
                      <w:pPr>
                        <w:rPr>
                          <w:rStyle w:val="HTML-citaat"/>
                          <w:rFonts w:ascii="Verdana" w:hAnsi="Verdana" w:cs="Arial"/>
                          <w:bCs/>
                          <w:i w:val="0"/>
                          <w:color w:val="4F6228" w:themeColor="accent3" w:themeShade="80"/>
                        </w:rPr>
                      </w:pPr>
                      <w:r w:rsidRPr="00F52B52">
                        <w:rPr>
                          <w:rStyle w:val="HTML-citaat"/>
                          <w:rFonts w:ascii="Verdana" w:hAnsi="Verdana" w:cs="Arial"/>
                          <w:i w:val="0"/>
                          <w:color w:val="4F6228" w:themeColor="accent3" w:themeShade="80"/>
                          <w:sz w:val="24"/>
                          <w:szCs w:val="24"/>
                        </w:rPr>
                        <w:t>Tralala entertainment</w:t>
                      </w:r>
                      <w:r w:rsidRPr="00F52B52">
                        <w:rPr>
                          <w:rStyle w:val="HTML-citaat"/>
                          <w:rFonts w:ascii="Verdana" w:hAnsi="Verdana" w:cs="Arial"/>
                          <w:i w:val="0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Style w:val="HTML-citaat"/>
                          <w:rFonts w:ascii="Verdana" w:hAnsi="Verdana" w:cs="Arial"/>
                          <w:i w:val="0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Style w:val="HTML-citaat"/>
                          <w:rFonts w:ascii="Verdana" w:hAnsi="Verdana" w:cs="Arial"/>
                          <w:i w:val="0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Style w:val="HTML-citaat"/>
                          <w:rFonts w:ascii="Verdana" w:hAnsi="Verdana" w:cs="Arial"/>
                          <w:i w:val="0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Style w:val="HTML-citaat"/>
                          <w:rFonts w:ascii="Verdana" w:hAnsi="Verdana" w:cs="Arial"/>
                          <w:i w:val="0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Style w:val="HTML-citaat"/>
                          <w:rFonts w:ascii="Verdana" w:hAnsi="Verdana" w:cs="Arial"/>
                          <w:i w:val="0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Style w:val="HTML-citaat"/>
                          <w:rFonts w:ascii="Verdana" w:hAnsi="Verdana" w:cs="Arial"/>
                          <w:i w:val="0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Style w:val="HTML-citaat"/>
                          <w:rFonts w:ascii="Verdana" w:hAnsi="Verdana" w:cs="Arial"/>
                          <w:i w:val="0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Style w:val="HTML-citaat"/>
                          <w:rFonts w:ascii="Verdana" w:hAnsi="Verdana" w:cs="Arial"/>
                          <w:i w:val="0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Style w:val="HTML-citaat"/>
                          <w:rFonts w:ascii="Verdana" w:hAnsi="Verdana" w:cs="Arial"/>
                          <w:i w:val="0"/>
                          <w:color w:val="4F6228" w:themeColor="accent3" w:themeShade="80"/>
                          <w:sz w:val="24"/>
                          <w:szCs w:val="24"/>
                        </w:rPr>
                        <w:tab/>
                        <w:t xml:space="preserve">      </w:t>
                      </w:r>
                      <w:hyperlink r:id="rId157" w:history="1">
                        <w:r w:rsidRPr="00F52B52">
                          <w:rPr>
                            <w:rStyle w:val="Hyperlink"/>
                            <w:rFonts w:ascii="Verdana" w:hAnsi="Verdana" w:cs="Arial"/>
                            <w:color w:val="4F6228" w:themeColor="accent3" w:themeShade="80"/>
                            <w:sz w:val="24"/>
                            <w:szCs w:val="24"/>
                          </w:rPr>
                          <w:t>www.</w:t>
                        </w:r>
                        <w:r w:rsidRPr="00F52B52">
                          <w:rPr>
                            <w:rStyle w:val="Hyperlink"/>
                            <w:rFonts w:ascii="Verdana" w:hAnsi="Verdana" w:cs="Arial"/>
                            <w:bCs/>
                            <w:color w:val="4F6228" w:themeColor="accent3" w:themeShade="80"/>
                            <w:sz w:val="24"/>
                            <w:szCs w:val="24"/>
                          </w:rPr>
                          <w:t>tralala</w:t>
                        </w:r>
                        <w:r w:rsidRPr="00F52B52">
                          <w:rPr>
                            <w:rStyle w:val="Hyperlink"/>
                            <w:rFonts w:ascii="Verdana" w:hAnsi="Verdana" w:cs="Arial"/>
                            <w:color w:val="4F6228" w:themeColor="accent3" w:themeShade="80"/>
                            <w:sz w:val="24"/>
                            <w:szCs w:val="24"/>
                          </w:rPr>
                          <w:t>-entertainment.</w:t>
                        </w:r>
                        <w:r w:rsidRPr="00F52B52">
                          <w:rPr>
                            <w:rStyle w:val="Hyperlink"/>
                            <w:rFonts w:ascii="Verdana" w:hAnsi="Verdana" w:cs="Arial"/>
                            <w:bCs/>
                            <w:color w:val="4F6228" w:themeColor="accent3" w:themeShade="80"/>
                            <w:sz w:val="24"/>
                            <w:szCs w:val="24"/>
                          </w:rPr>
                          <w:t>nl</w:t>
                        </w:r>
                      </w:hyperlink>
                    </w:p>
                    <w:p w14:paraId="1F2221CE" w14:textId="76AA9B02" w:rsidR="00C06EC9" w:rsidRPr="00F52B52" w:rsidRDefault="00C06EC9" w:rsidP="00BF71C9">
                      <w:pPr>
                        <w:rPr>
                          <w:rStyle w:val="HTML-citaat"/>
                          <w:rFonts w:ascii="Verdana" w:hAnsi="Verdana" w:cs="Arial"/>
                          <w:i w:val="0"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F52B52">
                        <w:rPr>
                          <w:rStyle w:val="HTML-citaat"/>
                          <w:rFonts w:ascii="Verdana" w:hAnsi="Verdana" w:cs="Arial"/>
                          <w:i w:val="0"/>
                          <w:color w:val="4F6228" w:themeColor="accent3" w:themeShade="80"/>
                          <w:sz w:val="24"/>
                          <w:szCs w:val="24"/>
                        </w:rPr>
                        <w:t>Muzikaal theater aan huis</w:t>
                      </w:r>
                      <w:r w:rsidRPr="00F52B52">
                        <w:rPr>
                          <w:rStyle w:val="HTML-citaat"/>
                          <w:rFonts w:ascii="Verdana" w:hAnsi="Verdana" w:cs="Arial"/>
                          <w:i w:val="0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Style w:val="HTML-citaat"/>
                          <w:rFonts w:ascii="Verdana" w:hAnsi="Verdana" w:cs="Arial"/>
                          <w:i w:val="0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Style w:val="HTML-citaat"/>
                          <w:rFonts w:ascii="Verdana" w:hAnsi="Verdana" w:cs="Arial"/>
                          <w:i w:val="0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Style w:val="HTML-citaat"/>
                          <w:rFonts w:ascii="Verdana" w:hAnsi="Verdana" w:cs="Arial"/>
                          <w:i w:val="0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Style w:val="HTML-citaat"/>
                          <w:rFonts w:ascii="Verdana" w:hAnsi="Verdana" w:cs="Arial"/>
                          <w:i w:val="0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Style w:val="HTML-citaat"/>
                          <w:rFonts w:ascii="Verdana" w:hAnsi="Verdana" w:cs="Arial"/>
                          <w:i w:val="0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Style w:val="HTML-citaat"/>
                          <w:rFonts w:ascii="Verdana" w:hAnsi="Verdana" w:cs="Arial"/>
                          <w:i w:val="0"/>
                          <w:color w:val="4F6228" w:themeColor="accent3" w:themeShade="80"/>
                          <w:sz w:val="24"/>
                          <w:szCs w:val="24"/>
                        </w:rPr>
                        <w:tab/>
                      </w:r>
                      <w:r w:rsidRPr="00F52B52">
                        <w:rPr>
                          <w:rStyle w:val="HTML-citaat"/>
                          <w:rFonts w:ascii="Verdana" w:hAnsi="Verdana" w:cs="Arial"/>
                          <w:i w:val="0"/>
                          <w:color w:val="4F6228" w:themeColor="accent3" w:themeShade="80"/>
                          <w:sz w:val="24"/>
                          <w:szCs w:val="24"/>
                        </w:rPr>
                        <w:tab/>
                        <w:t xml:space="preserve">         </w:t>
                      </w:r>
                      <w:r w:rsidR="00636D6F">
                        <w:rPr>
                          <w:rStyle w:val="HTML-citaat"/>
                          <w:rFonts w:ascii="Verdana" w:hAnsi="Verdana" w:cs="Arial"/>
                          <w:i w:val="0"/>
                          <w:color w:val="4F6228" w:themeColor="accent3" w:themeShade="80"/>
                          <w:sz w:val="24"/>
                          <w:szCs w:val="24"/>
                        </w:rPr>
                        <w:t xml:space="preserve">  </w:t>
                      </w:r>
                      <w:r w:rsidRPr="00F52B52">
                        <w:rPr>
                          <w:rStyle w:val="HTML-citaat"/>
                          <w:rFonts w:ascii="Verdana" w:hAnsi="Verdana" w:cs="Arial"/>
                          <w:i w:val="0"/>
                          <w:color w:val="4F6228" w:themeColor="accent3" w:themeShade="80"/>
                          <w:sz w:val="24"/>
                          <w:szCs w:val="24"/>
                        </w:rPr>
                        <w:t xml:space="preserve">  </w:t>
                      </w:r>
                      <w:hyperlink r:id="rId158" w:history="1">
                        <w:r w:rsidR="00636D6F" w:rsidRPr="008A4B93">
                          <w:rPr>
                            <w:rStyle w:val="Hyperlink"/>
                            <w:rFonts w:ascii="Verdana" w:hAnsi="Verdana" w:cs="Arial"/>
                            <w:sz w:val="24"/>
                            <w:szCs w:val="24"/>
                          </w:rPr>
                          <w:t>www.muzikaaltheaterinhuis.nl</w:t>
                        </w:r>
                      </w:hyperlink>
                    </w:p>
                    <w:p w14:paraId="7B77AAA8" w14:textId="77777777" w:rsidR="00C06EC9" w:rsidRPr="00F52B52" w:rsidRDefault="00C06EC9" w:rsidP="000F22F9">
                      <w:pPr>
                        <w:rPr>
                          <w:rStyle w:val="HTML-citaat"/>
                          <w:rFonts w:ascii="Verdana" w:hAnsi="Verdana" w:cs="Arial"/>
                          <w:i w:val="0"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F52B52">
                        <w:rPr>
                          <w:rStyle w:val="HTML-citaat"/>
                          <w:rFonts w:ascii="Verdana" w:hAnsi="Verdana" w:cs="Arial"/>
                          <w:i w:val="0"/>
                          <w:color w:val="4F6228" w:themeColor="accent3" w:themeShade="80"/>
                          <w:sz w:val="24"/>
                          <w:szCs w:val="24"/>
                        </w:rPr>
                        <w:t xml:space="preserve">Chiantikoor Nijkerk                                                                                              </w:t>
                      </w:r>
                      <w:r w:rsidRPr="00F52B52">
                        <w:rPr>
                          <w:rStyle w:val="HTML-citaat"/>
                          <w:rFonts w:ascii="Verdana" w:hAnsi="Verdana" w:cs="Arial"/>
                          <w:i w:val="0"/>
                          <w:color w:val="4F6228" w:themeColor="accent3" w:themeShade="80"/>
                          <w:sz w:val="24"/>
                          <w:szCs w:val="24"/>
                          <w:u w:val="single"/>
                        </w:rPr>
                        <w:t>www.chiantikoornijkerk.nl</w:t>
                      </w:r>
                    </w:p>
                    <w:p w14:paraId="38DAF288" w14:textId="0D7773EE" w:rsidR="00C06EC9" w:rsidRPr="00F52B52" w:rsidRDefault="00C06EC9" w:rsidP="00AB10FD">
                      <w:pPr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  <w:u w:val="single"/>
                        </w:rPr>
                      </w:pP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 xml:space="preserve">Hans Vesterink                                                                                         </w:t>
                      </w:r>
                      <w:r w:rsidR="00636D6F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 xml:space="preserve">        </w:t>
                      </w:r>
                      <w:hyperlink r:id="rId159" w:history="1">
                        <w:r w:rsidR="00972E29" w:rsidRPr="008A4B93">
                          <w:rPr>
                            <w:rStyle w:val="Hyperlink"/>
                            <w:rFonts w:ascii="Verdana" w:hAnsi="Verdana"/>
                            <w:sz w:val="24"/>
                            <w:szCs w:val="24"/>
                          </w:rPr>
                          <w:t>www.seniorenentertainer.nl</w:t>
                        </w:r>
                      </w:hyperlink>
                    </w:p>
                    <w:p w14:paraId="42971CDA" w14:textId="77777777" w:rsidR="00C06EC9" w:rsidRPr="00F52B52" w:rsidRDefault="00C06EC9" w:rsidP="00AB10FD">
                      <w:pPr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</w:pPr>
                      <w:proofErr w:type="spellStart"/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>Pauwergirls</w:t>
                      </w:r>
                      <w:proofErr w:type="spellEnd"/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</w:t>
                      </w:r>
                      <w:hyperlink r:id="rId160" w:history="1">
                        <w:r w:rsidRPr="00F52B52">
                          <w:rPr>
                            <w:rStyle w:val="Hyperlink"/>
                            <w:rFonts w:ascii="Verdana" w:hAnsi="Verdana"/>
                            <w:color w:val="4F6228" w:themeColor="accent3" w:themeShade="80"/>
                            <w:sz w:val="24"/>
                            <w:szCs w:val="24"/>
                          </w:rPr>
                          <w:t>www.pauwergirls.nl</w:t>
                        </w:r>
                      </w:hyperlink>
                    </w:p>
                    <w:p w14:paraId="3A3AC20B" w14:textId="77777777" w:rsidR="00C06EC9" w:rsidRPr="00F52B52" w:rsidRDefault="00C06EC9" w:rsidP="00AB10FD">
                      <w:pPr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 xml:space="preserve">Paul </w:t>
                      </w:r>
                      <w:proofErr w:type="spellStart"/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>Sellers</w:t>
                      </w:r>
                      <w:proofErr w:type="spellEnd"/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</w:t>
                      </w:r>
                      <w:hyperlink r:id="rId161" w:history="1">
                        <w:r w:rsidRPr="00F52B52">
                          <w:rPr>
                            <w:rStyle w:val="Hyperlink"/>
                            <w:rFonts w:ascii="Verdana" w:hAnsi="Verdana"/>
                            <w:color w:val="4F6228" w:themeColor="accent3" w:themeShade="80"/>
                            <w:sz w:val="24"/>
                            <w:szCs w:val="24"/>
                          </w:rPr>
                          <w:t>www.paulsellers.nl</w:t>
                        </w:r>
                      </w:hyperlink>
                    </w:p>
                    <w:p w14:paraId="7B32FA95" w14:textId="77777777" w:rsidR="00C06EC9" w:rsidRPr="00F52B52" w:rsidRDefault="00C06EC9" w:rsidP="00AB10FD">
                      <w:pPr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 xml:space="preserve">Tim </w:t>
                      </w:r>
                      <w:proofErr w:type="spellStart"/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>Remie</w:t>
                      </w:r>
                      <w:proofErr w:type="spellEnd"/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</w:t>
                      </w:r>
                      <w:hyperlink r:id="rId162" w:history="1">
                        <w:r w:rsidRPr="00F52B52">
                          <w:rPr>
                            <w:rStyle w:val="Hyperlink"/>
                            <w:rFonts w:ascii="Verdana" w:hAnsi="Verdana"/>
                            <w:color w:val="4F6228" w:themeColor="accent3" w:themeShade="80"/>
                            <w:sz w:val="24"/>
                            <w:szCs w:val="24"/>
                          </w:rPr>
                          <w:t>www.timremie.nl</w:t>
                        </w:r>
                      </w:hyperlink>
                    </w:p>
                    <w:p w14:paraId="6DC4171E" w14:textId="77777777" w:rsidR="00C06EC9" w:rsidRPr="00F52B52" w:rsidRDefault="00C06EC9" w:rsidP="00AB10FD">
                      <w:pPr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 xml:space="preserve">Starlight Sisters                                                                                                       </w:t>
                      </w:r>
                      <w:hyperlink r:id="rId163" w:history="1">
                        <w:r w:rsidRPr="00F52B52">
                          <w:rPr>
                            <w:rStyle w:val="Hyperlink"/>
                            <w:rFonts w:ascii="Verdana" w:hAnsi="Verdana"/>
                            <w:color w:val="4F6228" w:themeColor="accent3" w:themeShade="80"/>
                            <w:sz w:val="24"/>
                            <w:szCs w:val="24"/>
                          </w:rPr>
                          <w:t>www.starlightsisters.nl</w:t>
                        </w:r>
                      </w:hyperlink>
                    </w:p>
                    <w:p w14:paraId="16B7D6CF" w14:textId="77777777" w:rsidR="00F52B52" w:rsidRPr="00F52B52" w:rsidRDefault="00F52B52" w:rsidP="00AB10FD">
                      <w:pPr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 xml:space="preserve">De juf, bakker en de dominee                                                                              </w:t>
                      </w:r>
                      <w:hyperlink r:id="rId164" w:history="1">
                        <w:r w:rsidRPr="00F52B52">
                          <w:rPr>
                            <w:rStyle w:val="Hyperlink"/>
                            <w:rFonts w:ascii="Verdana" w:hAnsi="Verdana"/>
                            <w:color w:val="4F6228" w:themeColor="accent3" w:themeShade="80"/>
                            <w:sz w:val="24"/>
                            <w:szCs w:val="24"/>
                          </w:rPr>
                          <w:t>www.jufbakkerdominee.nl</w:t>
                        </w:r>
                      </w:hyperlink>
                    </w:p>
                    <w:p w14:paraId="25B86EE2" w14:textId="77777777" w:rsidR="00F52B52" w:rsidRPr="00F52B52" w:rsidRDefault="00F52B52" w:rsidP="00AB10FD">
                      <w:pPr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 xml:space="preserve">Harold Kooij en Ronald Knol                                                                                          </w:t>
                      </w:r>
                      <w:hyperlink r:id="rId165" w:history="1">
                        <w:r w:rsidRPr="00F52B52">
                          <w:rPr>
                            <w:rStyle w:val="Hyperlink"/>
                            <w:rFonts w:ascii="Verdana" w:hAnsi="Verdana"/>
                            <w:color w:val="4F6228" w:themeColor="accent3" w:themeShade="80"/>
                            <w:sz w:val="24"/>
                            <w:szCs w:val="24"/>
                          </w:rPr>
                          <w:t>www.haroldkooij.nl</w:t>
                        </w:r>
                      </w:hyperlink>
                    </w:p>
                    <w:p w14:paraId="2F82A9F9" w14:textId="77777777" w:rsidR="00F52B52" w:rsidRPr="00F52B52" w:rsidRDefault="00F52B52" w:rsidP="00AB10FD">
                      <w:pPr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</w:t>
                      </w:r>
                      <w:hyperlink r:id="rId166" w:history="1">
                        <w:r w:rsidRPr="00F52B52">
                          <w:rPr>
                            <w:rStyle w:val="Hyperlink"/>
                            <w:rFonts w:ascii="Verdana" w:hAnsi="Verdana"/>
                            <w:color w:val="4F6228" w:themeColor="accent3" w:themeShade="80"/>
                            <w:sz w:val="24"/>
                            <w:szCs w:val="24"/>
                          </w:rPr>
                          <w:t>www.ronaldknol.nl</w:t>
                        </w:r>
                      </w:hyperlink>
                    </w:p>
                    <w:p w14:paraId="42BF6F14" w14:textId="77777777" w:rsidR="00F52B52" w:rsidRPr="00F52B52" w:rsidRDefault="00F52B52" w:rsidP="00AB10FD">
                      <w:pPr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F52B52"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>Jan Smit (uit Amersfoort)                                                                                             jan.smit@abrona.nl</w:t>
                      </w:r>
                    </w:p>
                    <w:p w14:paraId="56754E8F" w14:textId="75D7E425" w:rsidR="0017441B" w:rsidRDefault="006C4CA6" w:rsidP="00AB10FD">
                      <w:pPr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>Anke van Vliet                                                                                                              www.popcontact.nl</w:t>
                      </w:r>
                    </w:p>
                    <w:p w14:paraId="6D53B0E4" w14:textId="73367022" w:rsidR="0017441B" w:rsidRDefault="006C4CA6" w:rsidP="00AB10FD">
                      <w:pPr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>Hannie Elstak verhalenvertelster                                                                              www.vertelacademie.nl</w:t>
                      </w:r>
                    </w:p>
                    <w:p w14:paraId="3EB61F14" w14:textId="53B8875C" w:rsidR="0017441B" w:rsidRDefault="006C4CA6" w:rsidP="00AB10FD">
                      <w:pPr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 xml:space="preserve">Guido </w:t>
                      </w:r>
                      <w:proofErr w:type="spellStart"/>
                      <w:r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>Lamm</w:t>
                      </w:r>
                      <w:proofErr w:type="spellEnd"/>
                      <w:r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 xml:space="preserve"> zanger                                                                                                      www.guidolamm.nl</w:t>
                      </w:r>
                    </w:p>
                    <w:p w14:paraId="6BD30CAB" w14:textId="1FA57A77" w:rsidR="0017441B" w:rsidRPr="00F52B52" w:rsidRDefault="006C4CA6" w:rsidP="00AB10FD">
                      <w:pPr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color w:val="4F6228" w:themeColor="accent3" w:themeShade="8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A99E420" w14:textId="77777777" w:rsidR="00C06EC9" w:rsidRPr="0017441B" w:rsidRDefault="00C06EC9" w:rsidP="0017441B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</w:rPr>
                        <w:drawing>
                          <wp:inline distT="0" distB="0" distL="0" distR="0" wp14:anchorId="6A2CCEEA" wp14:editId="540AD946">
                            <wp:extent cx="3203029" cy="2076286"/>
                            <wp:effectExtent l="19050" t="0" r="0" b="0"/>
                            <wp:docPr id="4" name="Afbeelding 64" descr="Beschrijving: https://lh6.googleusercontent.com/-10p_Ubf5icM/Tl6uazVEybI/AAAAAAAAQoE/X82HcgkA8Ac/s1152/DSC06888.JPG">
                              <a:hlinkClick xmlns:a="http://schemas.openxmlformats.org/drawingml/2006/main" r:id="rId128" tooltip="Man over boord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64" descr="Beschrijving: https://lh6.googleusercontent.com/-10p_Ubf5icM/Tl6uazVEybI/AAAAAAAAQoE/X82HcgkA8Ac/s1152/DSC0688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02925" cy="20762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CD15799" w14:textId="77777777" w:rsidR="00C06EC9" w:rsidRPr="00E4249C" w:rsidRDefault="00000000" w:rsidP="00AB10FD">
                      <w:pPr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</w:pPr>
                      <w:hyperlink r:id="rId167" w:history="1">
                        <w:r w:rsidR="00C06EC9" w:rsidRPr="00E4249C">
                          <w:rPr>
                            <w:rStyle w:val="Hyperlink"/>
                            <w:rFonts w:ascii="Verdana" w:hAnsi="Verdana"/>
                            <w:color w:val="4F6228"/>
                            <w:sz w:val="24"/>
                            <w:szCs w:val="24"/>
                          </w:rPr>
                          <w:t>www.UtrechtseHeuvelrug.nl</w:t>
                        </w:r>
                      </w:hyperlink>
                    </w:p>
                    <w:p w14:paraId="261A565C" w14:textId="77777777" w:rsidR="00C06EC9" w:rsidRPr="00E4249C" w:rsidRDefault="00000000" w:rsidP="00AB10FD">
                      <w:pPr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</w:pPr>
                      <w:hyperlink r:id="rId168" w:history="1">
                        <w:r w:rsidR="00C06EC9" w:rsidRPr="00E4249C">
                          <w:rPr>
                            <w:rStyle w:val="Hyperlink"/>
                            <w:rFonts w:ascii="Verdana" w:hAnsi="Verdana"/>
                            <w:color w:val="4F6228"/>
                            <w:sz w:val="24"/>
                            <w:szCs w:val="24"/>
                          </w:rPr>
                          <w:t>www.eropuit.nl</w:t>
                        </w:r>
                      </w:hyperlink>
                    </w:p>
                    <w:p w14:paraId="5B6FCFBA" w14:textId="77777777" w:rsidR="00C06EC9" w:rsidRPr="00E4249C" w:rsidRDefault="00000000" w:rsidP="00AB10FD">
                      <w:pPr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</w:pPr>
                      <w:hyperlink r:id="rId169" w:history="1">
                        <w:r w:rsidR="00C06EC9" w:rsidRPr="00E4249C">
                          <w:rPr>
                            <w:rStyle w:val="Hyperlink"/>
                            <w:rFonts w:ascii="Verdana" w:hAnsi="Verdana"/>
                            <w:color w:val="4F6228"/>
                            <w:sz w:val="24"/>
                            <w:szCs w:val="24"/>
                          </w:rPr>
                          <w:t>www.dagjeweg.nl</w:t>
                        </w:r>
                      </w:hyperlink>
                    </w:p>
                    <w:p w14:paraId="6B80F746" w14:textId="77777777" w:rsidR="00C06EC9" w:rsidRDefault="00000000" w:rsidP="00AB10FD">
                      <w:pPr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</w:pPr>
                      <w:hyperlink r:id="rId170" w:history="1">
                        <w:r w:rsidR="00C06EC9" w:rsidRPr="00E4249C">
                          <w:rPr>
                            <w:rStyle w:val="Hyperlink"/>
                            <w:rFonts w:ascii="Verdana" w:hAnsi="Verdana"/>
                            <w:color w:val="4F6228"/>
                            <w:sz w:val="24"/>
                            <w:szCs w:val="24"/>
                          </w:rPr>
                          <w:t>www.rolstoelroute.nl</w:t>
                        </w:r>
                      </w:hyperlink>
                      <w:r w:rsidR="00C06EC9" w:rsidRPr="00E4249C">
                        <w:rPr>
                          <w:rFonts w:ascii="Verdana" w:hAnsi="Verdana"/>
                          <w:color w:val="4F6228"/>
                          <w:sz w:val="24"/>
                          <w:szCs w:val="24"/>
                        </w:rPr>
                        <w:t xml:space="preserve">       </w:t>
                      </w:r>
                    </w:p>
                    <w:p w14:paraId="4D9B1710" w14:textId="77777777" w:rsidR="00C06EC9" w:rsidRPr="00E4249C" w:rsidRDefault="00000000" w:rsidP="00AB10FD">
                      <w:pPr>
                        <w:rPr>
                          <w:rFonts w:ascii="Verdana" w:hAnsi="Verdana"/>
                          <w:color w:val="548DD4"/>
                          <w:sz w:val="24"/>
                          <w:szCs w:val="24"/>
                        </w:rPr>
                      </w:pPr>
                      <w:hyperlink r:id="rId171" w:history="1">
                        <w:r w:rsidR="00C06EC9" w:rsidRPr="00E4249C">
                          <w:rPr>
                            <w:rStyle w:val="Hyperlink"/>
                            <w:rFonts w:ascii="Verdana" w:hAnsi="Verdana"/>
                            <w:color w:val="4F6228"/>
                            <w:sz w:val="24"/>
                            <w:szCs w:val="24"/>
                          </w:rPr>
                          <w:t>www.ballonvaren.nl</w:t>
                        </w:r>
                      </w:hyperlink>
                      <w:r w:rsidR="00C06EC9" w:rsidRPr="00E4249C">
                        <w:rPr>
                          <w:rFonts w:ascii="Verdana" w:hAnsi="Verdana"/>
                          <w:color w:val="548DD4"/>
                          <w:sz w:val="24"/>
                          <w:szCs w:val="24"/>
                        </w:rPr>
                        <w:t xml:space="preserve">       </w:t>
                      </w:r>
                    </w:p>
                    <w:p w14:paraId="51D0AA89" w14:textId="77777777" w:rsidR="00C06EC9" w:rsidRPr="00E4249C" w:rsidRDefault="00C06EC9" w:rsidP="00AB10FD">
                      <w:pPr>
                        <w:rPr>
                          <w:rFonts w:ascii="Verdana" w:hAnsi="Verdana"/>
                          <w:color w:val="4F6228"/>
                          <w:sz w:val="22"/>
                          <w:szCs w:val="22"/>
                          <w:u w:val="single"/>
                        </w:rPr>
                      </w:pPr>
                    </w:p>
                    <w:p w14:paraId="4D2B2EEC" w14:textId="77777777" w:rsidR="00C06EC9" w:rsidRPr="00E4249C" w:rsidRDefault="00C06EC9" w:rsidP="00AB10FD">
                      <w:pPr>
                        <w:rPr>
                          <w:rFonts w:ascii="Verdana" w:hAnsi="Verdana"/>
                          <w:color w:val="4F6228"/>
                          <w:sz w:val="22"/>
                          <w:szCs w:val="22"/>
                        </w:rPr>
                      </w:pPr>
                    </w:p>
                    <w:p w14:paraId="0CB3F5D2" w14:textId="77777777" w:rsidR="00C06EC9" w:rsidRPr="008F2585" w:rsidRDefault="00C06EC9" w:rsidP="00AB10FD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14:paraId="6EEA23D9" w14:textId="77777777" w:rsidR="00C06EC9" w:rsidRPr="008F2585" w:rsidRDefault="00C06EC9" w:rsidP="00AB10FD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14:paraId="276E1C44" w14:textId="77777777" w:rsidR="00C06EC9" w:rsidRPr="008F2585" w:rsidRDefault="00C06EC9" w:rsidP="00AB10FD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8F2585"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noProof/>
                          <w:sz w:val="22"/>
                          <w:szCs w:val="22"/>
                        </w:rPr>
                        <w:t xml:space="preserve">                                                                  </w:t>
                      </w:r>
                    </w:p>
                    <w:p w14:paraId="463F2DDA" w14:textId="77777777" w:rsidR="00C06EC9" w:rsidRPr="008F2585" w:rsidRDefault="00C06EC9" w:rsidP="00AB10FD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 w:cs="Helvetica"/>
                          <w:noProof/>
                          <w:color w:val="1AA8FB"/>
                        </w:rPr>
                        <w:t xml:space="preserve">             </w:t>
                      </w:r>
                    </w:p>
                    <w:p w14:paraId="00CED32D" w14:textId="77777777" w:rsidR="00C06EC9" w:rsidRPr="008F2585" w:rsidRDefault="00C06EC9" w:rsidP="00AB10FD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14:paraId="198803B2" w14:textId="77777777" w:rsidR="00C06EC9" w:rsidRPr="008F2585" w:rsidRDefault="00C06EC9" w:rsidP="00AB10FD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14:paraId="12028CCC" w14:textId="77777777" w:rsidR="00C06EC9" w:rsidRPr="008F2585" w:rsidRDefault="00C06EC9" w:rsidP="00AB10FD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14:paraId="06E037E1" w14:textId="77777777" w:rsidR="00C06EC9" w:rsidRPr="008F2585" w:rsidRDefault="00C06EC9" w:rsidP="00AB10FD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14:paraId="62CC72B0" w14:textId="77777777" w:rsidR="00C06EC9" w:rsidRPr="008F2585" w:rsidRDefault="00C06EC9" w:rsidP="00AB10FD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8F2585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5858B81E" w14:textId="77777777" w:rsidR="00C06EC9" w:rsidRPr="008F2585" w:rsidRDefault="00C06EC9" w:rsidP="00AB10FD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14:paraId="5E9C47E4" w14:textId="77777777" w:rsidR="00C06EC9" w:rsidRPr="008F2585" w:rsidRDefault="00C06EC9" w:rsidP="00AB10FD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8F2585"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 w:rsidRPr="008F2585"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</w:p>
                    <w:p w14:paraId="2C7ECC5F" w14:textId="77777777" w:rsidR="00C06EC9" w:rsidRPr="008F2585" w:rsidRDefault="00C06EC9" w:rsidP="00AB10FD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14:paraId="17732A7C" w14:textId="77777777" w:rsidR="00C06EC9" w:rsidRPr="008F2585" w:rsidRDefault="00C06EC9" w:rsidP="00AB10FD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8F2585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</w:t>
                      </w:r>
                    </w:p>
                    <w:p w14:paraId="3831A5F2" w14:textId="77777777" w:rsidR="00C06EC9" w:rsidRPr="008F2585" w:rsidRDefault="00C06EC9" w:rsidP="00AB10FD">
                      <w:pPr>
                        <w:rPr>
                          <w:rFonts w:ascii="Verdana" w:hAnsi="Verdana"/>
                        </w:rPr>
                      </w:pPr>
                    </w:p>
                    <w:p w14:paraId="63B81904" w14:textId="77777777" w:rsidR="00C06EC9" w:rsidRPr="008F2585" w:rsidRDefault="00C06EC9" w:rsidP="00AB10FD">
                      <w:pPr>
                        <w:rPr>
                          <w:rFonts w:ascii="Verdana" w:hAnsi="Verdana"/>
                        </w:rPr>
                      </w:pPr>
                    </w:p>
                    <w:p w14:paraId="28A4A212" w14:textId="77777777" w:rsidR="00C06EC9" w:rsidRPr="008F2585" w:rsidRDefault="00C06EC9" w:rsidP="00AB10FD">
                      <w:pPr>
                        <w:rPr>
                          <w:rFonts w:ascii="Verdana" w:hAnsi="Verdana"/>
                        </w:rPr>
                      </w:pPr>
                      <w:r w:rsidRPr="008F2585">
                        <w:rPr>
                          <w:rFonts w:ascii="Verdana" w:hAnsi="Verdana"/>
                        </w:rPr>
                        <w:tab/>
                      </w:r>
                      <w:r w:rsidRPr="008F2585">
                        <w:rPr>
                          <w:rFonts w:ascii="Verdana" w:hAnsi="Verdana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D8FF673" wp14:editId="26EE65D5">
                <wp:simplePos x="0" y="0"/>
                <wp:positionH relativeFrom="column">
                  <wp:posOffset>3119755</wp:posOffset>
                </wp:positionH>
                <wp:positionV relativeFrom="paragraph">
                  <wp:posOffset>1165225</wp:posOffset>
                </wp:positionV>
                <wp:extent cx="2344420" cy="481330"/>
                <wp:effectExtent l="0" t="0" r="0" b="0"/>
                <wp:wrapNone/>
                <wp:docPr id="20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4420" cy="481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363927" w14:textId="77777777" w:rsidR="00C06EC9" w:rsidRPr="00F53FD1" w:rsidRDefault="00C06EC9" w:rsidP="00F53FD1">
                            <w:pPr>
                              <w:rPr>
                                <w:rFonts w:ascii="Verdana" w:hAnsi="Verdana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sz w:val="36"/>
                                <w:szCs w:val="36"/>
                                <w:lang w:val="en-US"/>
                              </w:rPr>
                              <w:t>Zang en Dans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FF673" id="Text Box 159" o:spid="_x0000_s1040" type="#_x0000_t202" style="position:absolute;margin-left:245.65pt;margin-top:91.75pt;width:184.6pt;height:37.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" filled="f" stroked="f">
                <v:textbox>
                  <w:txbxContent>
                    <w:p w14:paraId="0D363927" w14:textId="77777777" w:rsidR="00C06EC9" w:rsidRPr="00F53FD1" w:rsidRDefault="00C06EC9" w:rsidP="00F53FD1">
                      <w:pPr>
                        <w:rPr>
                          <w:rFonts w:ascii="Verdana" w:hAnsi="Verdana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sz w:val="36"/>
                          <w:szCs w:val="36"/>
                          <w:lang w:val="en-US"/>
                        </w:rPr>
                        <w:t>Zang en Dans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C55DDE" wp14:editId="08AEDE0D">
                <wp:simplePos x="0" y="0"/>
                <wp:positionH relativeFrom="page">
                  <wp:posOffset>-166370</wp:posOffset>
                </wp:positionH>
                <wp:positionV relativeFrom="page">
                  <wp:posOffset>657225</wp:posOffset>
                </wp:positionV>
                <wp:extent cx="15015845" cy="882650"/>
                <wp:effectExtent l="0" t="0" r="0" b="0"/>
                <wp:wrapNone/>
                <wp:docPr id="19" name="Freeform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015845" cy="882650"/>
                        </a:xfrm>
                        <a:custGeom>
                          <a:avLst/>
                          <a:gdLst>
                            <a:gd name="T0" fmla="*/ 0 w 2448"/>
                            <a:gd name="T1" fmla="*/ 237 h 237"/>
                            <a:gd name="T2" fmla="*/ 2448 w 2448"/>
                            <a:gd name="T3" fmla="*/ 75 h 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37">
                              <a:moveTo>
                                <a:pt x="0" y="237"/>
                              </a:moveTo>
                              <a:cubicBezTo>
                                <a:pt x="940" y="0"/>
                                <a:pt x="1835" y="15"/>
                                <a:pt x="2448" y="75"/>
                              </a:cubicBezTo>
                            </a:path>
                          </a:pathLst>
                        </a:custGeom>
                        <a:noFill/>
                        <a:ln w="6335">
                          <a:solidFill>
                            <a:srgbClr val="9BBB59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1FF5A" id="Freeform 120" o:spid="_x0000_s1026" style="position:absolute;margin-left:-13.1pt;margin-top:51.75pt;width:1182.35pt;height:69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8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" path="m,237c940,,1835,15,2448,75e" filled="f" fillcolor="#fffffe" strokecolor="#77933c" strokeweight=".17597mm">
                <v:stroke joinstyle="miter"/>
                <v:shadow color="#8c8682"/>
                <v:path arrowok="t" o:connecttype="custom" o:connectlocs="0,882650;15015845,27932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7894861" wp14:editId="28AA78CC">
                <wp:simplePos x="0" y="0"/>
                <wp:positionH relativeFrom="page">
                  <wp:posOffset>-63500</wp:posOffset>
                </wp:positionH>
                <wp:positionV relativeFrom="page">
                  <wp:posOffset>1020445</wp:posOffset>
                </wp:positionV>
                <wp:extent cx="15015845" cy="882650"/>
                <wp:effectExtent l="0" t="0" r="0" b="0"/>
                <wp:wrapNone/>
                <wp:docPr id="18" name="Freeform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015845" cy="882650"/>
                        </a:xfrm>
                        <a:custGeom>
                          <a:avLst/>
                          <a:gdLst>
                            <a:gd name="T0" fmla="*/ 0 w 2448"/>
                            <a:gd name="T1" fmla="*/ 237 h 237"/>
                            <a:gd name="T2" fmla="*/ 2448 w 2448"/>
                            <a:gd name="T3" fmla="*/ 75 h 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37">
                              <a:moveTo>
                                <a:pt x="0" y="237"/>
                              </a:moveTo>
                              <a:cubicBezTo>
                                <a:pt x="940" y="0"/>
                                <a:pt x="1835" y="15"/>
                                <a:pt x="2448" y="75"/>
                              </a:cubicBezTo>
                            </a:path>
                          </a:pathLst>
                        </a:custGeom>
                        <a:noFill/>
                        <a:ln w="6335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8ADCC" id="Freeform 122" o:spid="_x0000_s1026" style="position:absolute;margin-left:-5pt;margin-top:80.35pt;width:1182.35pt;height:69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8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" path="m,237c940,,1835,15,2448,75e" filled="f" fillcolor="#fffffe" strokecolor="#fffffe" strokeweight=".17597mm">
                <v:stroke joinstyle="miter"/>
                <v:shadow color="#8c8682"/>
                <v:path arrowok="t" o:connecttype="custom" o:connectlocs="0,882650;15015845,27932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E8EF7F" wp14:editId="39389642">
                <wp:simplePos x="0" y="0"/>
                <wp:positionH relativeFrom="page">
                  <wp:posOffset>17145</wp:posOffset>
                </wp:positionH>
                <wp:positionV relativeFrom="page">
                  <wp:posOffset>915670</wp:posOffset>
                </wp:positionV>
                <wp:extent cx="15015845" cy="882650"/>
                <wp:effectExtent l="0" t="0" r="0" b="0"/>
                <wp:wrapNone/>
                <wp:docPr id="17" name="Freeform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015845" cy="882650"/>
                        </a:xfrm>
                        <a:custGeom>
                          <a:avLst/>
                          <a:gdLst>
                            <a:gd name="T0" fmla="*/ 0 w 2448"/>
                            <a:gd name="T1" fmla="*/ 237 h 237"/>
                            <a:gd name="T2" fmla="*/ 2448 w 2448"/>
                            <a:gd name="T3" fmla="*/ 75 h 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37">
                              <a:moveTo>
                                <a:pt x="0" y="237"/>
                              </a:moveTo>
                              <a:cubicBezTo>
                                <a:pt x="940" y="0"/>
                                <a:pt x="1835" y="15"/>
                                <a:pt x="2448" y="75"/>
                              </a:cubicBezTo>
                            </a:path>
                          </a:pathLst>
                        </a:custGeom>
                        <a:noFill/>
                        <a:ln w="6335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27767" id="Freeform 121" o:spid="_x0000_s1026" style="position:absolute;margin-left:1.35pt;margin-top:72.1pt;width:1182.35pt;height:69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8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" path="m,237c940,,1835,15,2448,75e" filled="f" fillcolor="#fffffe" strokecolor="#fffffe" strokeweight=".17597mm">
                <v:stroke joinstyle="miter"/>
                <v:shadow color="#8c8682"/>
                <v:path arrowok="t" o:connecttype="custom" o:connectlocs="0,882650;15015845,27932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AE92184" wp14:editId="6CB79FFD">
                <wp:simplePos x="0" y="0"/>
                <wp:positionH relativeFrom="column">
                  <wp:posOffset>9182100</wp:posOffset>
                </wp:positionH>
                <wp:positionV relativeFrom="paragraph">
                  <wp:posOffset>2400300</wp:posOffset>
                </wp:positionV>
                <wp:extent cx="914400" cy="634365"/>
                <wp:effectExtent l="0" t="0" r="0" b="0"/>
                <wp:wrapNone/>
                <wp:docPr id="16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3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7F27DD" w14:textId="77777777" w:rsidR="00C06EC9" w:rsidRDefault="00C06E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92184" id="Text Box 95" o:spid="_x0000_s1041" type="#_x0000_t202" style="position:absolute;margin-left:723pt;margin-top:189pt;width:1in;height:49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" filled="f" stroked="f">
                <v:textbox>
                  <w:txbxContent>
                    <w:p w14:paraId="207F27DD" w14:textId="77777777" w:rsidR="00C06EC9" w:rsidRDefault="00C06EC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B81A159" wp14:editId="1717B7AA">
                <wp:simplePos x="0" y="0"/>
                <wp:positionH relativeFrom="column">
                  <wp:posOffset>10894695</wp:posOffset>
                </wp:positionH>
                <wp:positionV relativeFrom="paragraph">
                  <wp:posOffset>3034665</wp:posOffset>
                </wp:positionV>
                <wp:extent cx="914400" cy="867410"/>
                <wp:effectExtent l="0" t="0" r="0" b="0"/>
                <wp:wrapNone/>
                <wp:docPr id="15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67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7D5C93" w14:textId="77777777" w:rsidR="00C06EC9" w:rsidRDefault="00C06EC9" w:rsidP="001E25AD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  <w:lang w:val="en-US"/>
                              </w:rPr>
                              <w:t>Temp:</w:t>
                            </w:r>
                          </w:p>
                          <w:p w14:paraId="695547FF" w14:textId="77777777" w:rsidR="00C06EC9" w:rsidRDefault="00C06EC9" w:rsidP="001E25AD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  <w:lang w:val="en-US"/>
                              </w:rPr>
                              <w:t>˚C</w:t>
                            </w:r>
                          </w:p>
                          <w:p w14:paraId="07B7DE40" w14:textId="77777777" w:rsidR="00C06EC9" w:rsidRDefault="00C06EC9" w:rsidP="001E25AD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  <w:lang w:val="en-US"/>
                              </w:rPr>
                              <w:t>Regen:</w:t>
                            </w:r>
                          </w:p>
                          <w:p w14:paraId="33D60435" w14:textId="77777777" w:rsidR="00C06EC9" w:rsidRPr="001E25AD" w:rsidRDefault="00C06EC9" w:rsidP="001E25AD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1A159" id="Text Box 99" o:spid="_x0000_s1042" type="#_x0000_t202" style="position:absolute;margin-left:857.85pt;margin-top:238.95pt;width:1in;height:68.3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" filled="f" stroked="f">
                <v:textbox>
                  <w:txbxContent>
                    <w:p w14:paraId="497D5C93" w14:textId="77777777" w:rsidR="00C06EC9" w:rsidRDefault="00C06EC9" w:rsidP="001E25AD">
                      <w:pPr>
                        <w:jc w:val="center"/>
                        <w:rPr>
                          <w:rFonts w:ascii="Verdana" w:hAnsi="Verdan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  <w:lang w:val="en-US"/>
                        </w:rPr>
                        <w:t>Temp:</w:t>
                      </w:r>
                    </w:p>
                    <w:p w14:paraId="695547FF" w14:textId="77777777" w:rsidR="00C06EC9" w:rsidRDefault="00C06EC9" w:rsidP="001E25AD">
                      <w:pPr>
                        <w:jc w:val="center"/>
                        <w:rPr>
                          <w:rFonts w:ascii="Verdana" w:hAnsi="Verdan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  <w:lang w:val="en-US"/>
                        </w:rPr>
                        <w:t>˚C</w:t>
                      </w:r>
                    </w:p>
                    <w:p w14:paraId="07B7DE40" w14:textId="77777777" w:rsidR="00C06EC9" w:rsidRDefault="00C06EC9" w:rsidP="001E25AD">
                      <w:pPr>
                        <w:jc w:val="center"/>
                        <w:rPr>
                          <w:rFonts w:ascii="Verdana" w:hAnsi="Verdan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  <w:lang w:val="en-US"/>
                        </w:rPr>
                        <w:t>Regen:</w:t>
                      </w:r>
                    </w:p>
                    <w:p w14:paraId="33D60435" w14:textId="77777777" w:rsidR="00C06EC9" w:rsidRPr="001E25AD" w:rsidRDefault="00C06EC9" w:rsidP="001E25AD">
                      <w:pPr>
                        <w:jc w:val="center"/>
                        <w:rPr>
                          <w:rFonts w:ascii="Verdana" w:hAnsi="Verdan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  <w:lang w:val="en-US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3EDB08E" wp14:editId="509AE91D">
                <wp:simplePos x="0" y="0"/>
                <wp:positionH relativeFrom="column">
                  <wp:posOffset>10894695</wp:posOffset>
                </wp:positionH>
                <wp:positionV relativeFrom="paragraph">
                  <wp:posOffset>2400300</wp:posOffset>
                </wp:positionV>
                <wp:extent cx="914400" cy="634365"/>
                <wp:effectExtent l="0" t="0" r="0" b="0"/>
                <wp:wrapNone/>
                <wp:docPr id="14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3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D16C7C" w14:textId="77777777" w:rsidR="00C06EC9" w:rsidRDefault="00C06EC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3E2C58" wp14:editId="4F38049C">
                                  <wp:extent cx="661035" cy="539750"/>
                                  <wp:effectExtent l="19050" t="0" r="5715" b="0"/>
                                  <wp:docPr id="6" name="Afbeelding 2" descr="Beschrijving: bewolkt met hier en daar zo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2" descr="Beschrijving: bewolkt met hier en daar zo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1035" cy="539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DB08E" id="Text Box 96" o:spid="_x0000_s1043" type="#_x0000_t202" style="position:absolute;margin-left:857.85pt;margin-top:189pt;width:1in;height:49.9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" filled="f" stroked="f">
                <v:textbox>
                  <w:txbxContent>
                    <w:p w14:paraId="37D16C7C" w14:textId="77777777" w:rsidR="00C06EC9" w:rsidRDefault="00C06EC9">
                      <w:r>
                        <w:rPr>
                          <w:noProof/>
                        </w:rPr>
                        <w:drawing>
                          <wp:inline distT="0" distB="0" distL="0" distR="0" wp14:anchorId="3F3E2C58" wp14:editId="4F38049C">
                            <wp:extent cx="661035" cy="539750"/>
                            <wp:effectExtent l="19050" t="0" r="5715" b="0"/>
                            <wp:docPr id="6" name="Afbeelding 2" descr="Beschrijving: bewolkt met hier en daar zo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2" descr="Beschrijving: bewolkt met hier en daar zo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1035" cy="539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38272" behindDoc="0" locked="0" layoutInCell="1" allowOverlap="1" wp14:anchorId="61EDD9D8" wp14:editId="7CCB2B47">
                <wp:simplePos x="0" y="0"/>
                <wp:positionH relativeFrom="page">
                  <wp:posOffset>12722225</wp:posOffset>
                </wp:positionH>
                <wp:positionV relativeFrom="page">
                  <wp:posOffset>1093470</wp:posOffset>
                </wp:positionV>
                <wp:extent cx="2593975" cy="8854440"/>
                <wp:effectExtent l="0" t="0" r="0" b="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3975" cy="8854440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36071" id="Rectangle 3" o:spid="_x0000_s1026" style="position:absolute;margin-left:1001.75pt;margin-top:86.1pt;width:204.25pt;height:697.2pt;z-index:2516382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" fillcolor="#2e3640" stroked="f" strokecolor="#212120" insetpen="t">
                <v:shadow color="#dcd6d4"/>
                <v:textbox inset="2.88pt,2.88pt,2.88pt,2.88p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9482DA5" wp14:editId="010BC752">
                <wp:simplePos x="0" y="0"/>
                <wp:positionH relativeFrom="page">
                  <wp:posOffset>7775575</wp:posOffset>
                </wp:positionH>
                <wp:positionV relativeFrom="page">
                  <wp:posOffset>1174115</wp:posOffset>
                </wp:positionV>
                <wp:extent cx="7540625" cy="736600"/>
                <wp:effectExtent l="0" t="0" r="0" b="0"/>
                <wp:wrapNone/>
                <wp:docPr id="12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40625" cy="736600"/>
                        </a:xfrm>
                        <a:custGeom>
                          <a:avLst/>
                          <a:gdLst>
                            <a:gd name="T0" fmla="*/ 2448 w 2448"/>
                            <a:gd name="T1" fmla="*/ 71 h 238"/>
                            <a:gd name="T2" fmla="*/ 0 w 2448"/>
                            <a:gd name="T3" fmla="*/ 238 h 2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38">
                              <a:moveTo>
                                <a:pt x="2448" y="71"/>
                              </a:moveTo>
                              <a:cubicBezTo>
                                <a:pt x="1835" y="12"/>
                                <a:pt x="939" y="0"/>
                                <a:pt x="0" y="238"/>
                              </a:cubicBez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EFB32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016BC" id="Freeform 46" o:spid="_x0000_s1026" style="position:absolute;margin-left:612.25pt;margin-top:92.45pt;width:593.75pt;height:58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" path="m2448,71c1835,12,939,,,238e" filled="f" fillcolor="#fffffe" stroked="f" strokecolor="#efb32f" strokeweight=".5pt">
                <v:stroke joinstyle="miter"/>
                <v:path arrowok="t" o:connecttype="custom" o:connectlocs="7540625,219742;0,73660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BEA46FE" wp14:editId="25B24C94">
                <wp:simplePos x="0" y="0"/>
                <wp:positionH relativeFrom="column">
                  <wp:posOffset>-1658620</wp:posOffset>
                </wp:positionH>
                <wp:positionV relativeFrom="paragraph">
                  <wp:posOffset>-5300345</wp:posOffset>
                </wp:positionV>
                <wp:extent cx="1388745" cy="1299845"/>
                <wp:effectExtent l="0" t="0" r="0" b="0"/>
                <wp:wrapNone/>
                <wp:docPr id="5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1299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73687D" w14:textId="77777777" w:rsidR="00C06EC9" w:rsidRDefault="00C06EC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15A9F1" wp14:editId="61255126">
                                  <wp:extent cx="1145540" cy="1079500"/>
                                  <wp:effectExtent l="19050" t="0" r="0" b="0"/>
                                  <wp:docPr id="8" name="Afbeelding 1" descr="Beschrijving: C:\Users\jolanda\AppData\Local\Microsoft\Windows\Temporary Internet Files\Content.Word\images[5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 descr="Beschrijving: C:\Users\jolanda\AppData\Local\Microsoft\Windows\Temporary Internet Files\Content.Word\images[5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5540" cy="1079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A46FE" id="Text Box 92" o:spid="_x0000_s1044" type="#_x0000_t202" style="position:absolute;margin-left:-130.6pt;margin-top:-417.35pt;width:109.35pt;height:102.3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" filled="f" stroked="f">
                <v:textbox>
                  <w:txbxContent>
                    <w:p w14:paraId="2573687D" w14:textId="77777777" w:rsidR="00C06EC9" w:rsidRDefault="00C06EC9">
                      <w:r>
                        <w:rPr>
                          <w:noProof/>
                        </w:rPr>
                        <w:drawing>
                          <wp:inline distT="0" distB="0" distL="0" distR="0" wp14:anchorId="3315A9F1" wp14:editId="61255126">
                            <wp:extent cx="1145540" cy="1079500"/>
                            <wp:effectExtent l="19050" t="0" r="0" b="0"/>
                            <wp:docPr id="8" name="Afbeelding 1" descr="Beschrijving: C:\Users\jolanda\AppData\Local\Microsoft\Windows\Temporary Internet Files\Content.Word\images[5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 descr="Beschrijving: C:\Users\jolanda\AppData\Local\Microsoft\Windows\Temporary Internet Files\Content.Word\images[5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5540" cy="1079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4308196" wp14:editId="13E83DB3">
                <wp:simplePos x="0" y="0"/>
                <wp:positionH relativeFrom="column">
                  <wp:posOffset>5312410</wp:posOffset>
                </wp:positionH>
                <wp:positionV relativeFrom="paragraph">
                  <wp:posOffset>-5819775</wp:posOffset>
                </wp:positionV>
                <wp:extent cx="1801495" cy="1346835"/>
                <wp:effectExtent l="0" t="0" r="0" b="0"/>
                <wp:wrapNone/>
                <wp:docPr id="9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1346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06B270" w14:textId="77777777" w:rsidR="00C06EC9" w:rsidRDefault="00C06E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08196" id="Text Box 90" o:spid="_x0000_s1045" type="#_x0000_t202" style="position:absolute;margin-left:418.3pt;margin-top:-458.25pt;width:141.85pt;height:106.0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" filled="f" stroked="f">
                <v:textbox>
                  <w:txbxContent>
                    <w:p w14:paraId="5906B270" w14:textId="77777777" w:rsidR="00C06EC9" w:rsidRDefault="00C06EC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F93A636" wp14:editId="6E5C4992">
                <wp:simplePos x="0" y="0"/>
                <wp:positionH relativeFrom="column">
                  <wp:posOffset>10471150</wp:posOffset>
                </wp:positionH>
                <wp:positionV relativeFrom="paragraph">
                  <wp:posOffset>-7160895</wp:posOffset>
                </wp:positionV>
                <wp:extent cx="1146810" cy="1026795"/>
                <wp:effectExtent l="0" t="0" r="0" b="0"/>
                <wp:wrapNone/>
                <wp:docPr id="3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810" cy="1026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3CD0B" w14:textId="77777777" w:rsidR="00C06EC9" w:rsidRDefault="00C06EC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A70D65" wp14:editId="76B9DFC9">
                                  <wp:extent cx="947420" cy="947420"/>
                                  <wp:effectExtent l="19050" t="0" r="5080" b="0"/>
                                  <wp:docPr id="10" name="Afbeelding 4" descr="Beschrijving: logo Roosevelthuis z. tekstnieuw - kopi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4" descr="Beschrijving: logo Roosevelthuis z. tekstnieuw - kopi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7420" cy="947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3A636" id="Text Box 89" o:spid="_x0000_s1046" type="#_x0000_t202" style="position:absolute;margin-left:824.5pt;margin-top:-563.85pt;width:90.3pt;height:80.8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" filled="f" stroked="f">
                <v:textbox>
                  <w:txbxContent>
                    <w:p w14:paraId="0303CD0B" w14:textId="77777777" w:rsidR="00C06EC9" w:rsidRDefault="00C06EC9">
                      <w:r>
                        <w:rPr>
                          <w:noProof/>
                        </w:rPr>
                        <w:drawing>
                          <wp:inline distT="0" distB="0" distL="0" distR="0" wp14:anchorId="6FA70D65" wp14:editId="76B9DFC9">
                            <wp:extent cx="947420" cy="947420"/>
                            <wp:effectExtent l="19050" t="0" r="5080" b="0"/>
                            <wp:docPr id="10" name="Afbeelding 4" descr="Beschrijving: logo Roosevelthuis z. tekstnieuw - kopi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4" descr="Beschrijving: logo Roosevelthuis z. tekstnieuw - kopi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7420" cy="947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 wp14:anchorId="657F4BB7" wp14:editId="5F88980D">
                <wp:simplePos x="0" y="0"/>
                <wp:positionH relativeFrom="page">
                  <wp:posOffset>14542770</wp:posOffset>
                </wp:positionH>
                <wp:positionV relativeFrom="page">
                  <wp:posOffset>6635750</wp:posOffset>
                </wp:positionV>
                <wp:extent cx="523240" cy="491490"/>
                <wp:effectExtent l="0" t="0" r="0" b="3810"/>
                <wp:wrapNone/>
                <wp:docPr id="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240" cy="491490"/>
                          <a:chOff x="117041531" y="111700750"/>
                          <a:chExt cx="523073" cy="491611"/>
                        </a:xfrm>
                      </wpg:grpSpPr>
                      <wps:wsp>
                        <wps:cNvPr id="56" name="Freeform 63"/>
                        <wps:cNvSpPr>
                          <a:spLocks/>
                        </wps:cNvSpPr>
                        <wps:spPr bwMode="auto">
                          <a:xfrm>
                            <a:off x="117041531" y="112080394"/>
                            <a:ext cx="523073" cy="111967"/>
                          </a:xfrm>
                          <a:custGeom>
                            <a:avLst/>
                            <a:gdLst>
                              <a:gd name="T0" fmla="*/ 483075 w 523073"/>
                              <a:gd name="T1" fmla="*/ 0 h 111967"/>
                              <a:gd name="T2" fmla="*/ 39998 w 523073"/>
                              <a:gd name="T3" fmla="*/ 0 h 111967"/>
                              <a:gd name="T4" fmla="*/ 34121 w 523073"/>
                              <a:gd name="T5" fmla="*/ 489 h 111967"/>
                              <a:gd name="T6" fmla="*/ 28407 w 523073"/>
                              <a:gd name="T7" fmla="*/ 1632 h 111967"/>
                              <a:gd name="T8" fmla="*/ 23183 w 523073"/>
                              <a:gd name="T9" fmla="*/ 3754 h 111967"/>
                              <a:gd name="T10" fmla="*/ 18285 w 523073"/>
                              <a:gd name="T11" fmla="*/ 6365 h 111967"/>
                              <a:gd name="T12" fmla="*/ 13714 w 523073"/>
                              <a:gd name="T13" fmla="*/ 9793 h 111967"/>
                              <a:gd name="T14" fmla="*/ 9796 w 523073"/>
                              <a:gd name="T15" fmla="*/ 13710 h 111967"/>
                              <a:gd name="T16" fmla="*/ 6531 w 523073"/>
                              <a:gd name="T17" fmla="*/ 18117 h 111967"/>
                              <a:gd name="T18" fmla="*/ 3755 w 523073"/>
                              <a:gd name="T19" fmla="*/ 23013 h 111967"/>
                              <a:gd name="T20" fmla="*/ 1633 w 523073"/>
                              <a:gd name="T21" fmla="*/ 28236 h 111967"/>
                              <a:gd name="T22" fmla="*/ 490 w 523073"/>
                              <a:gd name="T23" fmla="*/ 33949 h 111967"/>
                              <a:gd name="T24" fmla="*/ 0 w 523073"/>
                              <a:gd name="T25" fmla="*/ 39825 h 111967"/>
                              <a:gd name="T26" fmla="*/ 0 w 523073"/>
                              <a:gd name="T27" fmla="*/ 71979 h 111967"/>
                              <a:gd name="T28" fmla="*/ 490 w 523073"/>
                              <a:gd name="T29" fmla="*/ 77855 h 111967"/>
                              <a:gd name="T30" fmla="*/ 1633 w 523073"/>
                              <a:gd name="T31" fmla="*/ 83567 h 111967"/>
                              <a:gd name="T32" fmla="*/ 3755 w 523073"/>
                              <a:gd name="T33" fmla="*/ 88953 h 111967"/>
                              <a:gd name="T34" fmla="*/ 6531 w 523073"/>
                              <a:gd name="T35" fmla="*/ 93850 h 111967"/>
                              <a:gd name="T36" fmla="*/ 9796 w 523073"/>
                              <a:gd name="T37" fmla="*/ 98257 h 111967"/>
                              <a:gd name="T38" fmla="*/ 13714 w 523073"/>
                              <a:gd name="T39" fmla="*/ 102174 h 111967"/>
                              <a:gd name="T40" fmla="*/ 18285 w 523073"/>
                              <a:gd name="T41" fmla="*/ 105601 h 111967"/>
                              <a:gd name="T42" fmla="*/ 23183 w 523073"/>
                              <a:gd name="T43" fmla="*/ 108213 h 111967"/>
                              <a:gd name="T44" fmla="*/ 28407 w 523073"/>
                              <a:gd name="T45" fmla="*/ 110335 h 111967"/>
                              <a:gd name="T46" fmla="*/ 34121 w 523073"/>
                              <a:gd name="T47" fmla="*/ 111477 h 111967"/>
                              <a:gd name="T48" fmla="*/ 39998 w 523073"/>
                              <a:gd name="T49" fmla="*/ 111967 h 111967"/>
                              <a:gd name="T50" fmla="*/ 483075 w 523073"/>
                              <a:gd name="T51" fmla="*/ 111967 h 111967"/>
                              <a:gd name="T52" fmla="*/ 488953 w 523073"/>
                              <a:gd name="T53" fmla="*/ 111477 h 111967"/>
                              <a:gd name="T54" fmla="*/ 494667 w 523073"/>
                              <a:gd name="T55" fmla="*/ 110335 h 111967"/>
                              <a:gd name="T56" fmla="*/ 500054 w 523073"/>
                              <a:gd name="T57" fmla="*/ 108213 h 111967"/>
                              <a:gd name="T58" fmla="*/ 504952 w 523073"/>
                              <a:gd name="T59" fmla="*/ 105601 h 111967"/>
                              <a:gd name="T60" fmla="*/ 509360 w 523073"/>
                              <a:gd name="T61" fmla="*/ 102174 h 111967"/>
                              <a:gd name="T62" fmla="*/ 513278 w 523073"/>
                              <a:gd name="T63" fmla="*/ 98257 h 111967"/>
                              <a:gd name="T64" fmla="*/ 516706 w 523073"/>
                              <a:gd name="T65" fmla="*/ 93850 h 111967"/>
                              <a:gd name="T66" fmla="*/ 519318 w 523073"/>
                              <a:gd name="T67" fmla="*/ 88953 h 111967"/>
                              <a:gd name="T68" fmla="*/ 521441 w 523073"/>
                              <a:gd name="T69" fmla="*/ 83567 h 111967"/>
                              <a:gd name="T70" fmla="*/ 522583 w 523073"/>
                              <a:gd name="T71" fmla="*/ 77855 h 111967"/>
                              <a:gd name="T72" fmla="*/ 523073 w 523073"/>
                              <a:gd name="T73" fmla="*/ 71979 h 111967"/>
                              <a:gd name="T74" fmla="*/ 523073 w 523073"/>
                              <a:gd name="T75" fmla="*/ 39825 h 111967"/>
                              <a:gd name="T76" fmla="*/ 522583 w 523073"/>
                              <a:gd name="T77" fmla="*/ 33949 h 111967"/>
                              <a:gd name="T78" fmla="*/ 521441 w 523073"/>
                              <a:gd name="T79" fmla="*/ 28236 h 111967"/>
                              <a:gd name="T80" fmla="*/ 519318 w 523073"/>
                              <a:gd name="T81" fmla="*/ 23013 h 111967"/>
                              <a:gd name="T82" fmla="*/ 516706 w 523073"/>
                              <a:gd name="T83" fmla="*/ 18117 h 111967"/>
                              <a:gd name="T84" fmla="*/ 513278 w 523073"/>
                              <a:gd name="T85" fmla="*/ 13710 h 111967"/>
                              <a:gd name="T86" fmla="*/ 509360 w 523073"/>
                              <a:gd name="T87" fmla="*/ 9793 h 111967"/>
                              <a:gd name="T88" fmla="*/ 504952 w 523073"/>
                              <a:gd name="T89" fmla="*/ 6365 h 111967"/>
                              <a:gd name="T90" fmla="*/ 500054 w 523073"/>
                              <a:gd name="T91" fmla="*/ 3754 h 111967"/>
                              <a:gd name="T92" fmla="*/ 494667 w 523073"/>
                              <a:gd name="T93" fmla="*/ 1632 h 111967"/>
                              <a:gd name="T94" fmla="*/ 488953 w 523073"/>
                              <a:gd name="T95" fmla="*/ 489 h 111967"/>
                              <a:gd name="T96" fmla="*/ 483075 w 523073"/>
                              <a:gd name="T97" fmla="*/ 0 h 1119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23073" h="111967">
                                <a:moveTo>
                                  <a:pt x="483075" y="0"/>
                                </a:moveTo>
                                <a:lnTo>
                                  <a:pt x="39998" y="0"/>
                                </a:lnTo>
                                <a:lnTo>
                                  <a:pt x="34121" y="489"/>
                                </a:lnTo>
                                <a:lnTo>
                                  <a:pt x="28407" y="1632"/>
                                </a:lnTo>
                                <a:lnTo>
                                  <a:pt x="23183" y="3754"/>
                                </a:lnTo>
                                <a:lnTo>
                                  <a:pt x="18285" y="6365"/>
                                </a:lnTo>
                                <a:lnTo>
                                  <a:pt x="13714" y="9793"/>
                                </a:lnTo>
                                <a:lnTo>
                                  <a:pt x="9796" y="13710"/>
                                </a:lnTo>
                                <a:lnTo>
                                  <a:pt x="6531" y="18117"/>
                                </a:lnTo>
                                <a:lnTo>
                                  <a:pt x="3755" y="23013"/>
                                </a:lnTo>
                                <a:lnTo>
                                  <a:pt x="1633" y="28236"/>
                                </a:lnTo>
                                <a:lnTo>
                                  <a:pt x="490" y="33949"/>
                                </a:lnTo>
                                <a:lnTo>
                                  <a:pt x="0" y="39825"/>
                                </a:lnTo>
                                <a:lnTo>
                                  <a:pt x="0" y="71979"/>
                                </a:lnTo>
                                <a:lnTo>
                                  <a:pt x="490" y="77855"/>
                                </a:lnTo>
                                <a:lnTo>
                                  <a:pt x="1633" y="83567"/>
                                </a:lnTo>
                                <a:lnTo>
                                  <a:pt x="3755" y="88953"/>
                                </a:lnTo>
                                <a:lnTo>
                                  <a:pt x="6531" y="93850"/>
                                </a:lnTo>
                                <a:lnTo>
                                  <a:pt x="9796" y="98257"/>
                                </a:lnTo>
                                <a:lnTo>
                                  <a:pt x="13714" y="102174"/>
                                </a:lnTo>
                                <a:lnTo>
                                  <a:pt x="18285" y="105601"/>
                                </a:lnTo>
                                <a:lnTo>
                                  <a:pt x="23183" y="108213"/>
                                </a:lnTo>
                                <a:lnTo>
                                  <a:pt x="28407" y="110335"/>
                                </a:lnTo>
                                <a:lnTo>
                                  <a:pt x="34121" y="111477"/>
                                </a:lnTo>
                                <a:lnTo>
                                  <a:pt x="39998" y="111967"/>
                                </a:lnTo>
                                <a:lnTo>
                                  <a:pt x="483075" y="111967"/>
                                </a:lnTo>
                                <a:lnTo>
                                  <a:pt x="488953" y="111477"/>
                                </a:lnTo>
                                <a:lnTo>
                                  <a:pt x="494667" y="110335"/>
                                </a:lnTo>
                                <a:lnTo>
                                  <a:pt x="500054" y="108213"/>
                                </a:lnTo>
                                <a:lnTo>
                                  <a:pt x="504952" y="105601"/>
                                </a:lnTo>
                                <a:lnTo>
                                  <a:pt x="509360" y="102174"/>
                                </a:lnTo>
                                <a:lnTo>
                                  <a:pt x="513278" y="98257"/>
                                </a:lnTo>
                                <a:lnTo>
                                  <a:pt x="516706" y="93850"/>
                                </a:lnTo>
                                <a:lnTo>
                                  <a:pt x="519318" y="88953"/>
                                </a:lnTo>
                                <a:lnTo>
                                  <a:pt x="521441" y="83567"/>
                                </a:lnTo>
                                <a:lnTo>
                                  <a:pt x="522583" y="77855"/>
                                </a:lnTo>
                                <a:lnTo>
                                  <a:pt x="523073" y="71979"/>
                                </a:lnTo>
                                <a:lnTo>
                                  <a:pt x="523073" y="39825"/>
                                </a:lnTo>
                                <a:lnTo>
                                  <a:pt x="522583" y="33949"/>
                                </a:lnTo>
                                <a:lnTo>
                                  <a:pt x="521441" y="28236"/>
                                </a:lnTo>
                                <a:lnTo>
                                  <a:pt x="519318" y="23013"/>
                                </a:lnTo>
                                <a:lnTo>
                                  <a:pt x="516706" y="18117"/>
                                </a:lnTo>
                                <a:lnTo>
                                  <a:pt x="513278" y="13710"/>
                                </a:lnTo>
                                <a:lnTo>
                                  <a:pt x="509360" y="9793"/>
                                </a:lnTo>
                                <a:lnTo>
                                  <a:pt x="504952" y="6365"/>
                                </a:lnTo>
                                <a:lnTo>
                                  <a:pt x="500054" y="3754"/>
                                </a:lnTo>
                                <a:lnTo>
                                  <a:pt x="494667" y="1632"/>
                                </a:lnTo>
                                <a:lnTo>
                                  <a:pt x="488953" y="489"/>
                                </a:lnTo>
                                <a:lnTo>
                                  <a:pt x="483075" y="0"/>
                                </a:lnTo>
                              </a:path>
                            </a:pathLst>
                          </a:custGeom>
                          <a:noFill/>
                          <a:ln w="7673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4"/>
                        <wps:cNvSpPr>
                          <a:spLocks/>
                        </wps:cNvSpPr>
                        <wps:spPr bwMode="auto">
                          <a:xfrm>
                            <a:off x="117041858" y="111700750"/>
                            <a:ext cx="521930" cy="347000"/>
                          </a:xfrm>
                          <a:custGeom>
                            <a:avLst/>
                            <a:gdLst>
                              <a:gd name="T0" fmla="*/ 60568 w 521930"/>
                              <a:gd name="T1" fmla="*/ 347000 h 347000"/>
                              <a:gd name="T2" fmla="*/ 461362 w 521930"/>
                              <a:gd name="T3" fmla="*/ 347000 h 347000"/>
                              <a:gd name="T4" fmla="*/ 469035 w 521930"/>
                              <a:gd name="T5" fmla="*/ 346511 h 347000"/>
                              <a:gd name="T6" fmla="*/ 476218 w 521930"/>
                              <a:gd name="T7" fmla="*/ 345205 h 347000"/>
                              <a:gd name="T8" fmla="*/ 483238 w 521930"/>
                              <a:gd name="T9" fmla="*/ 342920 h 347000"/>
                              <a:gd name="T10" fmla="*/ 489768 w 521930"/>
                              <a:gd name="T11" fmla="*/ 339982 h 347000"/>
                              <a:gd name="T12" fmla="*/ 495972 w 521930"/>
                              <a:gd name="T13" fmla="*/ 336228 h 347000"/>
                              <a:gd name="T14" fmla="*/ 501523 w 521930"/>
                              <a:gd name="T15" fmla="*/ 331821 h 347000"/>
                              <a:gd name="T16" fmla="*/ 506584 w 521930"/>
                              <a:gd name="T17" fmla="*/ 326761 h 347000"/>
                              <a:gd name="T18" fmla="*/ 511155 w 521930"/>
                              <a:gd name="T19" fmla="*/ 321049 h 347000"/>
                              <a:gd name="T20" fmla="*/ 514910 w 521930"/>
                              <a:gd name="T21" fmla="*/ 315010 h 347000"/>
                              <a:gd name="T22" fmla="*/ 517848 w 521930"/>
                              <a:gd name="T23" fmla="*/ 308481 h 347000"/>
                              <a:gd name="T24" fmla="*/ 520134 w 521930"/>
                              <a:gd name="T25" fmla="*/ 301463 h 347000"/>
                              <a:gd name="T26" fmla="*/ 521440 w 521930"/>
                              <a:gd name="T27" fmla="*/ 294118 h 347000"/>
                              <a:gd name="T28" fmla="*/ 521930 w 521930"/>
                              <a:gd name="T29" fmla="*/ 286610 h 347000"/>
                              <a:gd name="T30" fmla="*/ 521930 w 521930"/>
                              <a:gd name="T31" fmla="*/ 60554 h 347000"/>
                              <a:gd name="T32" fmla="*/ 521440 w 521930"/>
                              <a:gd name="T33" fmla="*/ 52882 h 347000"/>
                              <a:gd name="T34" fmla="*/ 520134 w 521930"/>
                              <a:gd name="T35" fmla="*/ 45701 h 347000"/>
                              <a:gd name="T36" fmla="*/ 517848 w 521930"/>
                              <a:gd name="T37" fmla="*/ 38682 h 347000"/>
                              <a:gd name="T38" fmla="*/ 514910 w 521930"/>
                              <a:gd name="T39" fmla="*/ 32154 h 347000"/>
                              <a:gd name="T40" fmla="*/ 511155 w 521930"/>
                              <a:gd name="T41" fmla="*/ 25951 h 347000"/>
                              <a:gd name="T42" fmla="*/ 506584 w 521930"/>
                              <a:gd name="T43" fmla="*/ 20402 h 347000"/>
                              <a:gd name="T44" fmla="*/ 501523 w 521930"/>
                              <a:gd name="T45" fmla="*/ 15342 h 347000"/>
                              <a:gd name="T46" fmla="*/ 495972 w 521930"/>
                              <a:gd name="T47" fmla="*/ 10772 h 347000"/>
                              <a:gd name="T48" fmla="*/ 489768 w 521930"/>
                              <a:gd name="T49" fmla="*/ 7018 h 347000"/>
                              <a:gd name="T50" fmla="*/ 483238 w 521930"/>
                              <a:gd name="T51" fmla="*/ 4080 h 347000"/>
                              <a:gd name="T52" fmla="*/ 476218 w 521930"/>
                              <a:gd name="T53" fmla="*/ 1795 h 347000"/>
                              <a:gd name="T54" fmla="*/ 469035 w 521930"/>
                              <a:gd name="T55" fmla="*/ 490 h 347000"/>
                              <a:gd name="T56" fmla="*/ 461362 w 521930"/>
                              <a:gd name="T57" fmla="*/ 0 h 347000"/>
                              <a:gd name="T58" fmla="*/ 60568 w 521930"/>
                              <a:gd name="T59" fmla="*/ 0 h 347000"/>
                              <a:gd name="T60" fmla="*/ 53058 w 521930"/>
                              <a:gd name="T61" fmla="*/ 490 h 347000"/>
                              <a:gd name="T62" fmla="*/ 45712 w 521930"/>
                              <a:gd name="T63" fmla="*/ 1795 h 347000"/>
                              <a:gd name="T64" fmla="*/ 38692 w 521930"/>
                              <a:gd name="T65" fmla="*/ 4080 h 347000"/>
                              <a:gd name="T66" fmla="*/ 32161 w 521930"/>
                              <a:gd name="T67" fmla="*/ 7018 h 347000"/>
                              <a:gd name="T68" fmla="*/ 25958 w 521930"/>
                              <a:gd name="T69" fmla="*/ 10772 h 347000"/>
                              <a:gd name="T70" fmla="*/ 20407 w 521930"/>
                              <a:gd name="T71" fmla="*/ 15342 h 347000"/>
                              <a:gd name="T72" fmla="*/ 15346 w 521930"/>
                              <a:gd name="T73" fmla="*/ 20402 h 347000"/>
                              <a:gd name="T74" fmla="*/ 10938 w 521930"/>
                              <a:gd name="T75" fmla="*/ 25951 h 347000"/>
                              <a:gd name="T76" fmla="*/ 7183 w 521930"/>
                              <a:gd name="T77" fmla="*/ 32154 h 347000"/>
                              <a:gd name="T78" fmla="*/ 4081 w 521930"/>
                              <a:gd name="T79" fmla="*/ 38682 h 347000"/>
                              <a:gd name="T80" fmla="*/ 1796 w 521930"/>
                              <a:gd name="T81" fmla="*/ 45701 h 347000"/>
                              <a:gd name="T82" fmla="*/ 490 w 521930"/>
                              <a:gd name="T83" fmla="*/ 52882 h 347000"/>
                              <a:gd name="T84" fmla="*/ 0 w 521930"/>
                              <a:gd name="T85" fmla="*/ 60554 h 347000"/>
                              <a:gd name="T86" fmla="*/ 0 w 521930"/>
                              <a:gd name="T87" fmla="*/ 286610 h 347000"/>
                              <a:gd name="T88" fmla="*/ 490 w 521930"/>
                              <a:gd name="T89" fmla="*/ 294118 h 347000"/>
                              <a:gd name="T90" fmla="*/ 1796 w 521930"/>
                              <a:gd name="T91" fmla="*/ 301463 h 347000"/>
                              <a:gd name="T92" fmla="*/ 4081 w 521930"/>
                              <a:gd name="T93" fmla="*/ 308481 h 347000"/>
                              <a:gd name="T94" fmla="*/ 7183 w 521930"/>
                              <a:gd name="T95" fmla="*/ 315010 h 347000"/>
                              <a:gd name="T96" fmla="*/ 10938 w 521930"/>
                              <a:gd name="T97" fmla="*/ 321049 h 347000"/>
                              <a:gd name="T98" fmla="*/ 15346 w 521930"/>
                              <a:gd name="T99" fmla="*/ 326761 h 347000"/>
                              <a:gd name="T100" fmla="*/ 20407 w 521930"/>
                              <a:gd name="T101" fmla="*/ 331821 h 347000"/>
                              <a:gd name="T102" fmla="*/ 25958 w 521930"/>
                              <a:gd name="T103" fmla="*/ 336228 h 347000"/>
                              <a:gd name="T104" fmla="*/ 32161 w 521930"/>
                              <a:gd name="T105" fmla="*/ 339982 h 347000"/>
                              <a:gd name="T106" fmla="*/ 38692 w 521930"/>
                              <a:gd name="T107" fmla="*/ 342920 h 347000"/>
                              <a:gd name="T108" fmla="*/ 45712 w 521930"/>
                              <a:gd name="T109" fmla="*/ 345205 h 347000"/>
                              <a:gd name="T110" fmla="*/ 53058 w 521930"/>
                              <a:gd name="T111" fmla="*/ 346511 h 347000"/>
                              <a:gd name="T112" fmla="*/ 60568 w 521930"/>
                              <a:gd name="T113" fmla="*/ 347000 h 347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21930" h="347000">
                                <a:moveTo>
                                  <a:pt x="60568" y="347000"/>
                                </a:moveTo>
                                <a:lnTo>
                                  <a:pt x="461362" y="347000"/>
                                </a:lnTo>
                                <a:lnTo>
                                  <a:pt x="469035" y="346511"/>
                                </a:lnTo>
                                <a:lnTo>
                                  <a:pt x="476218" y="345205"/>
                                </a:lnTo>
                                <a:lnTo>
                                  <a:pt x="483238" y="342920"/>
                                </a:lnTo>
                                <a:lnTo>
                                  <a:pt x="489768" y="339982"/>
                                </a:lnTo>
                                <a:lnTo>
                                  <a:pt x="495972" y="336228"/>
                                </a:lnTo>
                                <a:lnTo>
                                  <a:pt x="501523" y="331821"/>
                                </a:lnTo>
                                <a:lnTo>
                                  <a:pt x="506584" y="326761"/>
                                </a:lnTo>
                                <a:lnTo>
                                  <a:pt x="511155" y="321049"/>
                                </a:lnTo>
                                <a:lnTo>
                                  <a:pt x="514910" y="315010"/>
                                </a:lnTo>
                                <a:lnTo>
                                  <a:pt x="517848" y="308481"/>
                                </a:lnTo>
                                <a:lnTo>
                                  <a:pt x="520134" y="301463"/>
                                </a:lnTo>
                                <a:lnTo>
                                  <a:pt x="521440" y="294118"/>
                                </a:lnTo>
                                <a:lnTo>
                                  <a:pt x="521930" y="286610"/>
                                </a:lnTo>
                                <a:lnTo>
                                  <a:pt x="521930" y="60554"/>
                                </a:lnTo>
                                <a:lnTo>
                                  <a:pt x="521440" y="52882"/>
                                </a:lnTo>
                                <a:lnTo>
                                  <a:pt x="520134" y="45701"/>
                                </a:lnTo>
                                <a:lnTo>
                                  <a:pt x="517848" y="38682"/>
                                </a:lnTo>
                                <a:lnTo>
                                  <a:pt x="514910" y="32154"/>
                                </a:lnTo>
                                <a:lnTo>
                                  <a:pt x="511155" y="25951"/>
                                </a:lnTo>
                                <a:lnTo>
                                  <a:pt x="506584" y="20402"/>
                                </a:lnTo>
                                <a:lnTo>
                                  <a:pt x="501523" y="15342"/>
                                </a:lnTo>
                                <a:lnTo>
                                  <a:pt x="495972" y="10772"/>
                                </a:lnTo>
                                <a:lnTo>
                                  <a:pt x="489768" y="7018"/>
                                </a:lnTo>
                                <a:lnTo>
                                  <a:pt x="483238" y="4080"/>
                                </a:lnTo>
                                <a:lnTo>
                                  <a:pt x="476218" y="1795"/>
                                </a:lnTo>
                                <a:lnTo>
                                  <a:pt x="469035" y="490"/>
                                </a:lnTo>
                                <a:lnTo>
                                  <a:pt x="461362" y="0"/>
                                </a:lnTo>
                                <a:lnTo>
                                  <a:pt x="60568" y="0"/>
                                </a:lnTo>
                                <a:lnTo>
                                  <a:pt x="53058" y="490"/>
                                </a:lnTo>
                                <a:lnTo>
                                  <a:pt x="45712" y="1795"/>
                                </a:lnTo>
                                <a:lnTo>
                                  <a:pt x="38692" y="4080"/>
                                </a:lnTo>
                                <a:lnTo>
                                  <a:pt x="32161" y="7018"/>
                                </a:lnTo>
                                <a:lnTo>
                                  <a:pt x="25958" y="10772"/>
                                </a:lnTo>
                                <a:lnTo>
                                  <a:pt x="20407" y="15342"/>
                                </a:lnTo>
                                <a:lnTo>
                                  <a:pt x="15346" y="20402"/>
                                </a:lnTo>
                                <a:lnTo>
                                  <a:pt x="10938" y="25951"/>
                                </a:lnTo>
                                <a:lnTo>
                                  <a:pt x="7183" y="32154"/>
                                </a:lnTo>
                                <a:lnTo>
                                  <a:pt x="4081" y="38682"/>
                                </a:lnTo>
                                <a:lnTo>
                                  <a:pt x="1796" y="45701"/>
                                </a:lnTo>
                                <a:lnTo>
                                  <a:pt x="490" y="52882"/>
                                </a:lnTo>
                                <a:lnTo>
                                  <a:pt x="0" y="60554"/>
                                </a:lnTo>
                                <a:lnTo>
                                  <a:pt x="0" y="286610"/>
                                </a:lnTo>
                                <a:lnTo>
                                  <a:pt x="490" y="294118"/>
                                </a:lnTo>
                                <a:lnTo>
                                  <a:pt x="1796" y="301463"/>
                                </a:lnTo>
                                <a:lnTo>
                                  <a:pt x="4081" y="308481"/>
                                </a:lnTo>
                                <a:lnTo>
                                  <a:pt x="7183" y="315010"/>
                                </a:lnTo>
                                <a:lnTo>
                                  <a:pt x="10938" y="321049"/>
                                </a:lnTo>
                                <a:lnTo>
                                  <a:pt x="15346" y="326761"/>
                                </a:lnTo>
                                <a:lnTo>
                                  <a:pt x="20407" y="331821"/>
                                </a:lnTo>
                                <a:lnTo>
                                  <a:pt x="25958" y="336228"/>
                                </a:lnTo>
                                <a:lnTo>
                                  <a:pt x="32161" y="339982"/>
                                </a:lnTo>
                                <a:lnTo>
                                  <a:pt x="38692" y="342920"/>
                                </a:lnTo>
                                <a:lnTo>
                                  <a:pt x="45712" y="345205"/>
                                </a:lnTo>
                                <a:lnTo>
                                  <a:pt x="53058" y="346511"/>
                                </a:lnTo>
                                <a:lnTo>
                                  <a:pt x="60568" y="347000"/>
                                </a:lnTo>
                              </a:path>
                            </a:pathLst>
                          </a:custGeom>
                          <a:noFill/>
                          <a:ln w="7673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5"/>
                        <wps:cNvSpPr>
                          <a:spLocks/>
                        </wps:cNvSpPr>
                        <wps:spPr bwMode="auto">
                          <a:xfrm>
                            <a:off x="117084141" y="111743023"/>
                            <a:ext cx="437363" cy="262454"/>
                          </a:xfrm>
                          <a:custGeom>
                            <a:avLst/>
                            <a:gdLst>
                              <a:gd name="T0" fmla="*/ 0 w 437363"/>
                              <a:gd name="T1" fmla="*/ 18281 h 262454"/>
                              <a:gd name="T2" fmla="*/ 490 w 437363"/>
                              <a:gd name="T3" fmla="*/ 14037 h 262454"/>
                              <a:gd name="T4" fmla="*/ 1796 w 437363"/>
                              <a:gd name="T5" fmla="*/ 10283 h 262454"/>
                              <a:gd name="T6" fmla="*/ 4082 w 437363"/>
                              <a:gd name="T7" fmla="*/ 6855 h 262454"/>
                              <a:gd name="T8" fmla="*/ 6857 w 437363"/>
                              <a:gd name="T9" fmla="*/ 4081 h 262454"/>
                              <a:gd name="T10" fmla="*/ 10285 w 437363"/>
                              <a:gd name="T11" fmla="*/ 1796 h 262454"/>
                              <a:gd name="T12" fmla="*/ 14040 w 437363"/>
                              <a:gd name="T13" fmla="*/ 490 h 262454"/>
                              <a:gd name="T14" fmla="*/ 18285 w 437363"/>
                              <a:gd name="T15" fmla="*/ 0 h 262454"/>
                              <a:gd name="T16" fmla="*/ 419079 w 437363"/>
                              <a:gd name="T17" fmla="*/ 0 h 262454"/>
                              <a:gd name="T18" fmla="*/ 423323 w 437363"/>
                              <a:gd name="T19" fmla="*/ 490 h 262454"/>
                              <a:gd name="T20" fmla="*/ 427078 w 437363"/>
                              <a:gd name="T21" fmla="*/ 1796 h 262454"/>
                              <a:gd name="T22" fmla="*/ 430507 w 437363"/>
                              <a:gd name="T23" fmla="*/ 4081 h 262454"/>
                              <a:gd name="T24" fmla="*/ 433282 w 437363"/>
                              <a:gd name="T25" fmla="*/ 6855 h 262454"/>
                              <a:gd name="T26" fmla="*/ 435568 w 437363"/>
                              <a:gd name="T27" fmla="*/ 10283 h 262454"/>
                              <a:gd name="T28" fmla="*/ 436874 w 437363"/>
                              <a:gd name="T29" fmla="*/ 14037 h 262454"/>
                              <a:gd name="T30" fmla="*/ 437363 w 437363"/>
                              <a:gd name="T31" fmla="*/ 18281 h 262454"/>
                              <a:gd name="T32" fmla="*/ 437363 w 437363"/>
                              <a:gd name="T33" fmla="*/ 244337 h 262454"/>
                              <a:gd name="T34" fmla="*/ 436874 w 437363"/>
                              <a:gd name="T35" fmla="*/ 248417 h 262454"/>
                              <a:gd name="T36" fmla="*/ 435568 w 437363"/>
                              <a:gd name="T37" fmla="*/ 252334 h 262454"/>
                              <a:gd name="T38" fmla="*/ 433282 w 437363"/>
                              <a:gd name="T39" fmla="*/ 255599 h 262454"/>
                              <a:gd name="T40" fmla="*/ 430507 w 437363"/>
                              <a:gd name="T41" fmla="*/ 258537 h 262454"/>
                              <a:gd name="T42" fmla="*/ 427078 w 437363"/>
                              <a:gd name="T43" fmla="*/ 260659 h 262454"/>
                              <a:gd name="T44" fmla="*/ 423323 w 437363"/>
                              <a:gd name="T45" fmla="*/ 261964 h 262454"/>
                              <a:gd name="T46" fmla="*/ 419079 w 437363"/>
                              <a:gd name="T47" fmla="*/ 262454 h 262454"/>
                              <a:gd name="T48" fmla="*/ 18285 w 437363"/>
                              <a:gd name="T49" fmla="*/ 262454 h 262454"/>
                              <a:gd name="T50" fmla="*/ 14040 w 437363"/>
                              <a:gd name="T51" fmla="*/ 261964 h 262454"/>
                              <a:gd name="T52" fmla="*/ 10285 w 437363"/>
                              <a:gd name="T53" fmla="*/ 260659 h 262454"/>
                              <a:gd name="T54" fmla="*/ 6857 w 437363"/>
                              <a:gd name="T55" fmla="*/ 258537 h 262454"/>
                              <a:gd name="T56" fmla="*/ 4082 w 437363"/>
                              <a:gd name="T57" fmla="*/ 255599 h 262454"/>
                              <a:gd name="T58" fmla="*/ 1796 w 437363"/>
                              <a:gd name="T59" fmla="*/ 252334 h 262454"/>
                              <a:gd name="T60" fmla="*/ 490 w 437363"/>
                              <a:gd name="T61" fmla="*/ 248417 h 262454"/>
                              <a:gd name="T62" fmla="*/ 0 w 437363"/>
                              <a:gd name="T63" fmla="*/ 244337 h 262454"/>
                              <a:gd name="T64" fmla="*/ 0 w 437363"/>
                              <a:gd name="T65" fmla="*/ 18281 h 262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37363" h="262454">
                                <a:moveTo>
                                  <a:pt x="0" y="18281"/>
                                </a:moveTo>
                                <a:lnTo>
                                  <a:pt x="490" y="14037"/>
                                </a:lnTo>
                                <a:lnTo>
                                  <a:pt x="1796" y="10283"/>
                                </a:lnTo>
                                <a:lnTo>
                                  <a:pt x="4082" y="6855"/>
                                </a:lnTo>
                                <a:lnTo>
                                  <a:pt x="6857" y="4081"/>
                                </a:lnTo>
                                <a:lnTo>
                                  <a:pt x="10285" y="1796"/>
                                </a:lnTo>
                                <a:lnTo>
                                  <a:pt x="14040" y="490"/>
                                </a:lnTo>
                                <a:lnTo>
                                  <a:pt x="18285" y="0"/>
                                </a:lnTo>
                                <a:lnTo>
                                  <a:pt x="419079" y="0"/>
                                </a:lnTo>
                                <a:lnTo>
                                  <a:pt x="423323" y="490"/>
                                </a:lnTo>
                                <a:lnTo>
                                  <a:pt x="427078" y="1796"/>
                                </a:lnTo>
                                <a:lnTo>
                                  <a:pt x="430507" y="4081"/>
                                </a:lnTo>
                                <a:lnTo>
                                  <a:pt x="433282" y="6855"/>
                                </a:lnTo>
                                <a:lnTo>
                                  <a:pt x="435568" y="10283"/>
                                </a:lnTo>
                                <a:lnTo>
                                  <a:pt x="436874" y="14037"/>
                                </a:lnTo>
                                <a:lnTo>
                                  <a:pt x="437363" y="18281"/>
                                </a:lnTo>
                                <a:lnTo>
                                  <a:pt x="437363" y="244337"/>
                                </a:lnTo>
                                <a:lnTo>
                                  <a:pt x="436874" y="248417"/>
                                </a:lnTo>
                                <a:lnTo>
                                  <a:pt x="435568" y="252334"/>
                                </a:lnTo>
                                <a:lnTo>
                                  <a:pt x="433282" y="255599"/>
                                </a:lnTo>
                                <a:lnTo>
                                  <a:pt x="430507" y="258537"/>
                                </a:lnTo>
                                <a:lnTo>
                                  <a:pt x="427078" y="260659"/>
                                </a:lnTo>
                                <a:lnTo>
                                  <a:pt x="423323" y="261964"/>
                                </a:lnTo>
                                <a:lnTo>
                                  <a:pt x="419079" y="262454"/>
                                </a:lnTo>
                                <a:lnTo>
                                  <a:pt x="18285" y="262454"/>
                                </a:lnTo>
                                <a:lnTo>
                                  <a:pt x="14040" y="261964"/>
                                </a:lnTo>
                                <a:lnTo>
                                  <a:pt x="10285" y="260659"/>
                                </a:lnTo>
                                <a:lnTo>
                                  <a:pt x="6857" y="258537"/>
                                </a:lnTo>
                                <a:lnTo>
                                  <a:pt x="4082" y="255599"/>
                                </a:lnTo>
                                <a:lnTo>
                                  <a:pt x="1796" y="252334"/>
                                </a:lnTo>
                                <a:lnTo>
                                  <a:pt x="490" y="248417"/>
                                </a:lnTo>
                                <a:lnTo>
                                  <a:pt x="0" y="244337"/>
                                </a:lnTo>
                                <a:lnTo>
                                  <a:pt x="0" y="18281"/>
                                </a:lnTo>
                              </a:path>
                            </a:pathLst>
                          </a:custGeom>
                          <a:noFill/>
                          <a:ln w="7673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6"/>
                        <wps:cNvSpPr>
                          <a:spLocks/>
                        </wps:cNvSpPr>
                        <wps:spPr bwMode="auto">
                          <a:xfrm>
                            <a:off x="117338494" y="111798517"/>
                            <a:ext cx="130279" cy="130248"/>
                          </a:xfrm>
                          <a:custGeom>
                            <a:avLst/>
                            <a:gdLst>
                              <a:gd name="T0" fmla="*/ 58446 w 130279"/>
                              <a:gd name="T1" fmla="*/ 54025 h 130248"/>
                              <a:gd name="T2" fmla="*/ 3755 w 130279"/>
                              <a:gd name="T3" fmla="*/ 108866 h 130248"/>
                              <a:gd name="T4" fmla="*/ 1959 w 130279"/>
                              <a:gd name="T5" fmla="*/ 111151 h 130248"/>
                              <a:gd name="T6" fmla="*/ 653 w 130279"/>
                              <a:gd name="T7" fmla="*/ 113600 h 130248"/>
                              <a:gd name="T8" fmla="*/ 0 w 130279"/>
                              <a:gd name="T9" fmla="*/ 116374 h 130248"/>
                              <a:gd name="T10" fmla="*/ 0 w 130279"/>
                              <a:gd name="T11" fmla="*/ 119149 h 130248"/>
                              <a:gd name="T12" fmla="*/ 653 w 130279"/>
                              <a:gd name="T13" fmla="*/ 121924 h 130248"/>
                              <a:gd name="T14" fmla="*/ 1959 w 130279"/>
                              <a:gd name="T15" fmla="*/ 124372 h 130248"/>
                              <a:gd name="T16" fmla="*/ 3755 w 130279"/>
                              <a:gd name="T17" fmla="*/ 126657 h 130248"/>
                              <a:gd name="T18" fmla="*/ 6041 w 130279"/>
                              <a:gd name="T19" fmla="*/ 128452 h 130248"/>
                              <a:gd name="T20" fmla="*/ 8490 w 130279"/>
                              <a:gd name="T21" fmla="*/ 129595 h 130248"/>
                              <a:gd name="T22" fmla="*/ 11265 w 130279"/>
                              <a:gd name="T23" fmla="*/ 130248 h 130248"/>
                              <a:gd name="T24" fmla="*/ 13877 w 130279"/>
                              <a:gd name="T25" fmla="*/ 130248 h 130248"/>
                              <a:gd name="T26" fmla="*/ 16652 w 130279"/>
                              <a:gd name="T27" fmla="*/ 129595 h 130248"/>
                              <a:gd name="T28" fmla="*/ 19101 w 130279"/>
                              <a:gd name="T29" fmla="*/ 128452 h 130248"/>
                              <a:gd name="T30" fmla="*/ 21387 w 130279"/>
                              <a:gd name="T31" fmla="*/ 126657 h 130248"/>
                              <a:gd name="T32" fmla="*/ 76241 w 130279"/>
                              <a:gd name="T33" fmla="*/ 71816 h 130248"/>
                              <a:gd name="T34" fmla="*/ 87832 w 130279"/>
                              <a:gd name="T35" fmla="*/ 108540 h 130248"/>
                              <a:gd name="T36" fmla="*/ 130279 w 130279"/>
                              <a:gd name="T37" fmla="*/ 0 h 130248"/>
                              <a:gd name="T38" fmla="*/ 21877 w 130279"/>
                              <a:gd name="T39" fmla="*/ 42437 h 130248"/>
                              <a:gd name="T40" fmla="*/ 58446 w 130279"/>
                              <a:gd name="T41" fmla="*/ 54025 h 130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30279" h="130248">
                                <a:moveTo>
                                  <a:pt x="58446" y="54025"/>
                                </a:moveTo>
                                <a:lnTo>
                                  <a:pt x="3755" y="108866"/>
                                </a:lnTo>
                                <a:lnTo>
                                  <a:pt x="1959" y="111151"/>
                                </a:lnTo>
                                <a:lnTo>
                                  <a:pt x="653" y="113600"/>
                                </a:lnTo>
                                <a:lnTo>
                                  <a:pt x="0" y="116374"/>
                                </a:lnTo>
                                <a:lnTo>
                                  <a:pt x="0" y="119149"/>
                                </a:lnTo>
                                <a:lnTo>
                                  <a:pt x="653" y="121924"/>
                                </a:lnTo>
                                <a:lnTo>
                                  <a:pt x="1959" y="124372"/>
                                </a:lnTo>
                                <a:lnTo>
                                  <a:pt x="3755" y="126657"/>
                                </a:lnTo>
                                <a:lnTo>
                                  <a:pt x="6041" y="128452"/>
                                </a:lnTo>
                                <a:lnTo>
                                  <a:pt x="8490" y="129595"/>
                                </a:lnTo>
                                <a:lnTo>
                                  <a:pt x="11265" y="130248"/>
                                </a:lnTo>
                                <a:lnTo>
                                  <a:pt x="13877" y="130248"/>
                                </a:lnTo>
                                <a:lnTo>
                                  <a:pt x="16652" y="129595"/>
                                </a:lnTo>
                                <a:lnTo>
                                  <a:pt x="19101" y="128452"/>
                                </a:lnTo>
                                <a:lnTo>
                                  <a:pt x="21387" y="126657"/>
                                </a:lnTo>
                                <a:lnTo>
                                  <a:pt x="76241" y="71816"/>
                                </a:lnTo>
                                <a:lnTo>
                                  <a:pt x="87832" y="108540"/>
                                </a:lnTo>
                                <a:lnTo>
                                  <a:pt x="130279" y="0"/>
                                </a:lnTo>
                                <a:lnTo>
                                  <a:pt x="21877" y="42437"/>
                                </a:lnTo>
                                <a:lnTo>
                                  <a:pt x="58446" y="54025"/>
                                </a:lnTo>
                              </a:path>
                            </a:pathLst>
                          </a:custGeom>
                          <a:noFill/>
                          <a:ln w="7673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FB288C" id="Group 62" o:spid="_x0000_s1026" style="position:absolute;margin-left:1145.1pt;margin-top:522.5pt;width:41.2pt;height:38.7pt;z-index:251641344;mso-position-horizontal-relative:page;mso-position-vertical-relative:page" coordorigin="1170415,1117007" coordsize="5230,4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">
                <v:shape id="Freeform 63" o:spid="_x0000_s1027" style="position:absolute;left:1170415;top:1120803;width:5231;height:1120;visibility:visible;mso-wrap-style:square;v-text-anchor:top" coordsize="523073,111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" path="m483075,l39998,,34121,489,28407,1632,23183,3754,18285,6365,13714,9793,9796,13710,6531,18117,3755,23013,1633,28236,490,33949,,39825,,71979r490,5876l1633,83567r2122,5386l6531,93850r3265,4407l13714,102174r4571,3427l23183,108213r5224,2122l34121,111477r5877,490l483075,111967r5878,-490l494667,110335r5387,-2122l504952,105601r4408,-3427l513278,98257r3428,-4407l519318,88953r2123,-5386l522583,77855r490,-5876l523073,39825r-490,-5876l521441,28236r-2123,-5223l516706,18117r-3428,-4407l509360,9793,504952,6365,500054,3754,494667,1632,488953,489,483075,e" filled="f" fillcolor="#fffffe" strokecolor="#fffffe" strokeweight=".21314mm">
                  <v:shadow color="#8c8682"/>
                  <v:path arrowok="t" o:connecttype="custom" o:connectlocs="483075,0;39998,0;34121,489;28407,1632;23183,3754;18285,6365;13714,9793;9796,13710;6531,18117;3755,23013;1633,28236;490,33949;0,39825;0,71979;490,77855;1633,83567;3755,88953;6531,93850;9796,98257;13714,102174;18285,105601;23183,108213;28407,110335;34121,111477;39998,111967;483075,111967;488953,111477;494667,110335;500054,108213;504952,105601;509360,102174;513278,98257;516706,93850;519318,88953;521441,83567;522583,77855;523073,71979;523073,39825;522583,33949;521441,28236;519318,23013;516706,18117;513278,13710;509360,9793;504952,6365;500054,3754;494667,1632;488953,489;483075,0" o:connectangles="0,0,0,0,0,0,0,0,0,0,0,0,0,0,0,0,0,0,0,0,0,0,0,0,0,0,0,0,0,0,0,0,0,0,0,0,0,0,0,0,0,0,0,0,0,0,0,0,0"/>
                </v:shape>
                <v:shape id="Freeform 64" o:spid="_x0000_s1028" style="position:absolute;left:1170418;top:1117007;width:5219;height:3470;visibility:visible;mso-wrap-style:square;v-text-anchor:top" coordsize="521930,34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" path="m60568,347000r400794,l469035,346511r7183,-1306l483238,342920r6530,-2938l495972,336228r5551,-4407l506584,326761r4571,-5712l514910,315010r2938,-6529l520134,301463r1306,-7345l521930,286610r,-226056l521440,52882r-1306,-7181l517848,38682r-2938,-6528l511155,25951r-4571,-5549l501523,15342r-5551,-4570l489768,7018,483238,4080,476218,1795,469035,490,461362,,60568,,53058,490,45712,1795,38692,4080,32161,7018r-6203,3754l20407,15342r-5061,5060l10938,25951,7183,32154,4081,38682,1796,45701,490,52882,,60554,,286610r490,7508l1796,301463r2285,7018l7183,315010r3755,6039l15346,326761r5061,5060l25958,336228r6203,3754l38692,342920r7020,2285l53058,346511r7510,489e" filled="f" fillcolor="#fffffe" strokecolor="#fffffe" strokeweight=".21314mm">
                  <v:shadow color="#8c8682"/>
                  <v:path arrowok="t" o:connecttype="custom" o:connectlocs="60568,347000;461362,347000;469035,346511;476218,345205;483238,342920;489768,339982;495972,336228;501523,331821;506584,326761;511155,321049;514910,315010;517848,308481;520134,301463;521440,294118;521930,286610;521930,60554;521440,52882;520134,45701;517848,38682;514910,32154;511155,25951;506584,20402;501523,15342;495972,10772;489768,7018;483238,4080;476218,1795;469035,490;461362,0;60568,0;53058,490;45712,1795;38692,4080;32161,7018;25958,10772;20407,15342;15346,20402;10938,25951;7183,32154;4081,38682;1796,45701;490,52882;0,60554;0,286610;490,294118;1796,301463;4081,308481;7183,315010;10938,321049;15346,326761;20407,331821;25958,336228;32161,339982;38692,342920;45712,345205;53058,346511;60568,347000" o:connectangles="0,0,0,0,0,0,0,0,0,0,0,0,0,0,0,0,0,0,0,0,0,0,0,0,0,0,0,0,0,0,0,0,0,0,0,0,0,0,0,0,0,0,0,0,0,0,0,0,0,0,0,0,0,0,0,0,0"/>
                </v:shape>
                <v:shape id="Freeform 65" o:spid="_x0000_s1029" style="position:absolute;left:1170841;top:1117430;width:4374;height:2624;visibility:visible;mso-wrap-style:square;v-text-anchor:top" coordsize="437363,262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" path="m,18281l490,14037,1796,10283,4082,6855,6857,4081,10285,1796,14040,490,18285,,419079,r4244,490l427078,1796r3429,2285l433282,6855r2286,3428l436874,14037r489,4244l437363,244337r-489,4080l435568,252334r-2286,3265l430507,258537r-3429,2122l423323,261964r-4244,490l18285,262454r-4245,-490l10285,260659,6857,258537,4082,255599,1796,252334,490,248417,,244337,,18281e" filled="f" fillcolor="#fffffe" strokecolor="#fffffe" strokeweight=".21314mm">
                  <v:shadow color="#8c8682"/>
                  <v:path arrowok="t" o:connecttype="custom" o:connectlocs="0,18281;490,14037;1796,10283;4082,6855;6857,4081;10285,1796;14040,490;18285,0;419079,0;423323,490;427078,1796;430507,4081;433282,6855;435568,10283;436874,14037;437363,18281;437363,244337;436874,248417;435568,252334;433282,255599;430507,258537;427078,260659;423323,261964;419079,262454;18285,262454;14040,261964;10285,260659;6857,258537;4082,255599;1796,252334;490,248417;0,244337;0,18281" o:connectangles="0,0,0,0,0,0,0,0,0,0,0,0,0,0,0,0,0,0,0,0,0,0,0,0,0,0,0,0,0,0,0,0,0"/>
                </v:shape>
                <v:shape id="Freeform 66" o:spid="_x0000_s1030" style="position:absolute;left:1173384;top:1117985;width:1303;height:1302;visibility:visible;mso-wrap-style:square;v-text-anchor:top" coordsize="130279,130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" path="m58446,54025l3755,108866r-1796,2285l653,113600,,116374r,2775l653,121924r1306,2448l3755,126657r2286,1795l8490,129595r2775,653l13877,130248r2775,-653l19101,128452r2286,-1795l76241,71816r11591,36724l130279,,21877,42437,58446,54025e" filled="f" fillcolor="#fffffe" strokecolor="#fffffe" strokeweight=".21314mm">
                  <v:shadow color="#8c8682"/>
                  <v:path arrowok="t" o:connecttype="custom" o:connectlocs="58446,54025;3755,108866;1959,111151;653,113600;0,116374;0,119149;653,121924;1959,124372;3755,126657;6041,128452;8490,129595;11265,130248;13877,130248;16652,129595;19101,128452;21387,126657;76241,71816;87832,108540;130279,0;21877,42437;58446,54025" o:connectangles="0,0,0,0,0,0,0,0,0,0,0,0,0,0,0,0,0,0,0,0,0"/>
                </v:shape>
                <w10:wrap anchorx="page" anchory="page"/>
              </v:group>
            </w:pict>
          </mc:Fallback>
        </mc:AlternateContent>
      </w:r>
    </w:p>
    <w:sectPr w:rsidR="003E07D9" w:rsidRPr="00E4249C" w:rsidSect="00747E4E">
      <w:footerReference w:type="default" r:id="rId175"/>
      <w:pgSz w:w="15840" w:h="24480"/>
      <w:pgMar w:top="360" w:right="3960" w:bottom="4680" w:left="3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5AAD6" w14:textId="77777777" w:rsidR="00747E4E" w:rsidRDefault="00747E4E" w:rsidP="00EE0B3A">
      <w:r>
        <w:separator/>
      </w:r>
    </w:p>
  </w:endnote>
  <w:endnote w:type="continuationSeparator" w:id="0">
    <w:p w14:paraId="1E163392" w14:textId="77777777" w:rsidR="00747E4E" w:rsidRDefault="00747E4E" w:rsidP="00EE0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altName w:val="Nirmala UI"/>
    <w:charset w:val="00"/>
    <w:family w:val="auto"/>
    <w:pitch w:val="variable"/>
    <w:sig w:usb0="00008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BCC91" w14:textId="77777777" w:rsidR="00C06EC9" w:rsidRPr="005F6FA9" w:rsidRDefault="00C06EC9" w:rsidP="005F6FA9">
    <w:pPr>
      <w:pStyle w:val="Voettekst"/>
      <w:tabs>
        <w:tab w:val="left" w:pos="284"/>
        <w:tab w:val="left" w:pos="993"/>
        <w:tab w:val="left" w:pos="1843"/>
        <w:tab w:val="left" w:pos="255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1C3D6" w14:textId="77777777" w:rsidR="00747E4E" w:rsidRDefault="00747E4E" w:rsidP="00EE0B3A">
      <w:r>
        <w:separator/>
      </w:r>
    </w:p>
  </w:footnote>
  <w:footnote w:type="continuationSeparator" w:id="0">
    <w:p w14:paraId="09CF236D" w14:textId="77777777" w:rsidR="00747E4E" w:rsidRDefault="00747E4E" w:rsidP="00EE0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477ED"/>
    <w:multiLevelType w:val="hybridMultilevel"/>
    <w:tmpl w:val="397EF8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47544"/>
    <w:multiLevelType w:val="hybridMultilevel"/>
    <w:tmpl w:val="95B4C0F0"/>
    <w:lvl w:ilvl="0" w:tplc="0413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 w16cid:durableId="2018001746">
    <w:abstractNumId w:val="1"/>
  </w:num>
  <w:num w:numId="2" w16cid:durableId="531462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ignoreMixedContent/>
  <w:alwaysShowPlaceholderText/>
  <w:hdrShapeDefaults>
    <o:shapedefaults v:ext="edit" spidmax="2050">
      <o:colormru v:ext="edit" colors="#666,#ffeba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CE5"/>
    <w:rsid w:val="000142B0"/>
    <w:rsid w:val="00030E8A"/>
    <w:rsid w:val="000372A1"/>
    <w:rsid w:val="00064CAB"/>
    <w:rsid w:val="0008101A"/>
    <w:rsid w:val="00095344"/>
    <w:rsid w:val="00095CCD"/>
    <w:rsid w:val="000B56AB"/>
    <w:rsid w:val="000D60DD"/>
    <w:rsid w:val="000D6750"/>
    <w:rsid w:val="000E7B8A"/>
    <w:rsid w:val="000F1CC1"/>
    <w:rsid w:val="000F22F9"/>
    <w:rsid w:val="000F433D"/>
    <w:rsid w:val="00104F5A"/>
    <w:rsid w:val="0011148A"/>
    <w:rsid w:val="00121369"/>
    <w:rsid w:val="00130F69"/>
    <w:rsid w:val="001368F5"/>
    <w:rsid w:val="001372EA"/>
    <w:rsid w:val="00147D97"/>
    <w:rsid w:val="00165DB8"/>
    <w:rsid w:val="00171702"/>
    <w:rsid w:val="0017441B"/>
    <w:rsid w:val="00183409"/>
    <w:rsid w:val="00186842"/>
    <w:rsid w:val="001A0F2F"/>
    <w:rsid w:val="001A480D"/>
    <w:rsid w:val="001B1FE0"/>
    <w:rsid w:val="001B5830"/>
    <w:rsid w:val="001E25AD"/>
    <w:rsid w:val="001E63DB"/>
    <w:rsid w:val="001F4CF7"/>
    <w:rsid w:val="001F5131"/>
    <w:rsid w:val="002070AC"/>
    <w:rsid w:val="00213809"/>
    <w:rsid w:val="0023175E"/>
    <w:rsid w:val="002408B8"/>
    <w:rsid w:val="002433D9"/>
    <w:rsid w:val="00244971"/>
    <w:rsid w:val="00247510"/>
    <w:rsid w:val="0025644B"/>
    <w:rsid w:val="00274A38"/>
    <w:rsid w:val="00276A38"/>
    <w:rsid w:val="002900C5"/>
    <w:rsid w:val="002A64B6"/>
    <w:rsid w:val="002A7FA1"/>
    <w:rsid w:val="002B5BC6"/>
    <w:rsid w:val="002B5F68"/>
    <w:rsid w:val="002C3206"/>
    <w:rsid w:val="002D01DC"/>
    <w:rsid w:val="002F5E12"/>
    <w:rsid w:val="00310702"/>
    <w:rsid w:val="003144A1"/>
    <w:rsid w:val="0034146B"/>
    <w:rsid w:val="003755F0"/>
    <w:rsid w:val="00375A60"/>
    <w:rsid w:val="00385F5F"/>
    <w:rsid w:val="00385F65"/>
    <w:rsid w:val="00390A0F"/>
    <w:rsid w:val="003B4007"/>
    <w:rsid w:val="003C6E97"/>
    <w:rsid w:val="003E07D9"/>
    <w:rsid w:val="003F490B"/>
    <w:rsid w:val="00402138"/>
    <w:rsid w:val="00436A19"/>
    <w:rsid w:val="00440376"/>
    <w:rsid w:val="00446133"/>
    <w:rsid w:val="00467E18"/>
    <w:rsid w:val="004A75B6"/>
    <w:rsid w:val="004D336B"/>
    <w:rsid w:val="004F198D"/>
    <w:rsid w:val="004F4B99"/>
    <w:rsid w:val="00514E1C"/>
    <w:rsid w:val="00551D81"/>
    <w:rsid w:val="00555F95"/>
    <w:rsid w:val="00556C75"/>
    <w:rsid w:val="00560103"/>
    <w:rsid w:val="00565CE5"/>
    <w:rsid w:val="00567BC6"/>
    <w:rsid w:val="0057082F"/>
    <w:rsid w:val="00582300"/>
    <w:rsid w:val="0058694E"/>
    <w:rsid w:val="00586A46"/>
    <w:rsid w:val="005A52F5"/>
    <w:rsid w:val="005B5F60"/>
    <w:rsid w:val="005B5F67"/>
    <w:rsid w:val="005C0541"/>
    <w:rsid w:val="005D02A6"/>
    <w:rsid w:val="005F3999"/>
    <w:rsid w:val="005F4D54"/>
    <w:rsid w:val="005F6FA9"/>
    <w:rsid w:val="005F743A"/>
    <w:rsid w:val="00600078"/>
    <w:rsid w:val="00600165"/>
    <w:rsid w:val="00613296"/>
    <w:rsid w:val="00636D6F"/>
    <w:rsid w:val="00646F52"/>
    <w:rsid w:val="006522BD"/>
    <w:rsid w:val="00661A10"/>
    <w:rsid w:val="006632D8"/>
    <w:rsid w:val="006717C5"/>
    <w:rsid w:val="006918E9"/>
    <w:rsid w:val="006928E1"/>
    <w:rsid w:val="006B2DC8"/>
    <w:rsid w:val="006C25F7"/>
    <w:rsid w:val="006C4CA6"/>
    <w:rsid w:val="006F719E"/>
    <w:rsid w:val="00734DDC"/>
    <w:rsid w:val="0073735A"/>
    <w:rsid w:val="00746899"/>
    <w:rsid w:val="00747E4E"/>
    <w:rsid w:val="00752A59"/>
    <w:rsid w:val="007708E6"/>
    <w:rsid w:val="00777B00"/>
    <w:rsid w:val="007802A2"/>
    <w:rsid w:val="00785A68"/>
    <w:rsid w:val="00793D29"/>
    <w:rsid w:val="007B6A2E"/>
    <w:rsid w:val="007D0587"/>
    <w:rsid w:val="007D5A64"/>
    <w:rsid w:val="007E738B"/>
    <w:rsid w:val="008149C5"/>
    <w:rsid w:val="0083463E"/>
    <w:rsid w:val="008375B9"/>
    <w:rsid w:val="008418F8"/>
    <w:rsid w:val="008428B8"/>
    <w:rsid w:val="0084512C"/>
    <w:rsid w:val="00895BA2"/>
    <w:rsid w:val="008A0642"/>
    <w:rsid w:val="008A4F02"/>
    <w:rsid w:val="008B668A"/>
    <w:rsid w:val="008F2585"/>
    <w:rsid w:val="00900FF3"/>
    <w:rsid w:val="00916004"/>
    <w:rsid w:val="00930B60"/>
    <w:rsid w:val="009312EF"/>
    <w:rsid w:val="00940B03"/>
    <w:rsid w:val="0095524E"/>
    <w:rsid w:val="00955F53"/>
    <w:rsid w:val="0096000A"/>
    <w:rsid w:val="00965EB7"/>
    <w:rsid w:val="00972E29"/>
    <w:rsid w:val="009A31A2"/>
    <w:rsid w:val="009B00BC"/>
    <w:rsid w:val="009C44AE"/>
    <w:rsid w:val="009C5CCA"/>
    <w:rsid w:val="009E64BA"/>
    <w:rsid w:val="009E6F8D"/>
    <w:rsid w:val="00A2019C"/>
    <w:rsid w:val="00A30C43"/>
    <w:rsid w:val="00A503B2"/>
    <w:rsid w:val="00A70988"/>
    <w:rsid w:val="00A74C15"/>
    <w:rsid w:val="00A75625"/>
    <w:rsid w:val="00A80894"/>
    <w:rsid w:val="00A94C0D"/>
    <w:rsid w:val="00AA58DB"/>
    <w:rsid w:val="00AA63DF"/>
    <w:rsid w:val="00AB10FD"/>
    <w:rsid w:val="00AB26DA"/>
    <w:rsid w:val="00AB2903"/>
    <w:rsid w:val="00AE75C4"/>
    <w:rsid w:val="00B02457"/>
    <w:rsid w:val="00B14240"/>
    <w:rsid w:val="00B26F66"/>
    <w:rsid w:val="00B365D7"/>
    <w:rsid w:val="00B53A70"/>
    <w:rsid w:val="00B75144"/>
    <w:rsid w:val="00B76B72"/>
    <w:rsid w:val="00B8421B"/>
    <w:rsid w:val="00B8712A"/>
    <w:rsid w:val="00BA6A79"/>
    <w:rsid w:val="00BB4222"/>
    <w:rsid w:val="00BC5F8F"/>
    <w:rsid w:val="00BC6A2B"/>
    <w:rsid w:val="00BF71C9"/>
    <w:rsid w:val="00C034F2"/>
    <w:rsid w:val="00C0584F"/>
    <w:rsid w:val="00C06EC9"/>
    <w:rsid w:val="00C10019"/>
    <w:rsid w:val="00C113AF"/>
    <w:rsid w:val="00C1219B"/>
    <w:rsid w:val="00C37F68"/>
    <w:rsid w:val="00C86CE5"/>
    <w:rsid w:val="00CA45D6"/>
    <w:rsid w:val="00CB4609"/>
    <w:rsid w:val="00CB5454"/>
    <w:rsid w:val="00CC3400"/>
    <w:rsid w:val="00CE2175"/>
    <w:rsid w:val="00CE444C"/>
    <w:rsid w:val="00D10BE5"/>
    <w:rsid w:val="00D122CA"/>
    <w:rsid w:val="00D53DEB"/>
    <w:rsid w:val="00D740D3"/>
    <w:rsid w:val="00D74F5F"/>
    <w:rsid w:val="00D81CCB"/>
    <w:rsid w:val="00D9047D"/>
    <w:rsid w:val="00DD28FE"/>
    <w:rsid w:val="00DD2FF7"/>
    <w:rsid w:val="00DD34DC"/>
    <w:rsid w:val="00DE1090"/>
    <w:rsid w:val="00E06404"/>
    <w:rsid w:val="00E11568"/>
    <w:rsid w:val="00E119C7"/>
    <w:rsid w:val="00E15D16"/>
    <w:rsid w:val="00E17C4E"/>
    <w:rsid w:val="00E27F42"/>
    <w:rsid w:val="00E32E22"/>
    <w:rsid w:val="00E33FEB"/>
    <w:rsid w:val="00E377A4"/>
    <w:rsid w:val="00E40CE1"/>
    <w:rsid w:val="00E4249C"/>
    <w:rsid w:val="00E56FF1"/>
    <w:rsid w:val="00E71DC2"/>
    <w:rsid w:val="00E80FEA"/>
    <w:rsid w:val="00E91861"/>
    <w:rsid w:val="00E95ABD"/>
    <w:rsid w:val="00EC5154"/>
    <w:rsid w:val="00ED3D8E"/>
    <w:rsid w:val="00EE0B3A"/>
    <w:rsid w:val="00F041B7"/>
    <w:rsid w:val="00F1024F"/>
    <w:rsid w:val="00F17347"/>
    <w:rsid w:val="00F17F7D"/>
    <w:rsid w:val="00F35524"/>
    <w:rsid w:val="00F46CE3"/>
    <w:rsid w:val="00F52B52"/>
    <w:rsid w:val="00F53FD1"/>
    <w:rsid w:val="00F67010"/>
    <w:rsid w:val="00F711C6"/>
    <w:rsid w:val="00F7561A"/>
    <w:rsid w:val="00FB7168"/>
    <w:rsid w:val="00FC5394"/>
    <w:rsid w:val="00FC5CBC"/>
    <w:rsid w:val="00FD1BF9"/>
    <w:rsid w:val="00FD7F19"/>
    <w:rsid w:val="00FE294F"/>
    <w:rsid w:val="00FF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666,#ffebab"/>
    </o:shapedefaults>
    <o:shapelayout v:ext="edit">
      <o:idmap v:ext="edit" data="2"/>
    </o:shapelayout>
  </w:shapeDefaults>
  <w:decimalSymbol w:val=","/>
  <w:listSeparator w:val=";"/>
  <w14:docId w14:val="3445A6F0"/>
  <w15:docId w15:val="{E1E1F68B-BBB5-4F92-89D3-5ECD2E0CE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7802A2"/>
    <w:rPr>
      <w:color w:val="212120"/>
      <w:kern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Standaardtabel1">
    <w:name w:val="Standaardtabel1"/>
    <w:semiHidden/>
    <w:rsid w:val="007802A2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A0642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EE0B3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EE0B3A"/>
    <w:rPr>
      <w:rFonts w:ascii="Tahoma" w:hAnsi="Tahoma" w:cs="Tahoma"/>
      <w:color w:val="212120"/>
      <w:kern w:val="28"/>
      <w:sz w:val="16"/>
      <w:szCs w:val="16"/>
    </w:rPr>
  </w:style>
  <w:style w:type="paragraph" w:styleId="Koptekst">
    <w:name w:val="header"/>
    <w:basedOn w:val="Standaard"/>
    <w:link w:val="KoptekstChar"/>
    <w:rsid w:val="00EE0B3A"/>
    <w:pPr>
      <w:tabs>
        <w:tab w:val="center" w:pos="4513"/>
        <w:tab w:val="right" w:pos="9026"/>
      </w:tabs>
    </w:pPr>
  </w:style>
  <w:style w:type="character" w:customStyle="1" w:styleId="KoptekstChar">
    <w:name w:val="Koptekst Char"/>
    <w:link w:val="Koptekst"/>
    <w:rsid w:val="00EE0B3A"/>
    <w:rPr>
      <w:color w:val="212120"/>
      <w:kern w:val="28"/>
    </w:rPr>
  </w:style>
  <w:style w:type="paragraph" w:styleId="Voettekst">
    <w:name w:val="footer"/>
    <w:basedOn w:val="Standaard"/>
    <w:link w:val="VoettekstChar"/>
    <w:uiPriority w:val="99"/>
    <w:rsid w:val="00EE0B3A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link w:val="Voettekst"/>
    <w:uiPriority w:val="99"/>
    <w:rsid w:val="00EE0B3A"/>
    <w:rPr>
      <w:color w:val="212120"/>
      <w:kern w:val="28"/>
    </w:rPr>
  </w:style>
  <w:style w:type="character" w:styleId="GevolgdeHyperlink">
    <w:name w:val="FollowedHyperlink"/>
    <w:rsid w:val="0095524E"/>
    <w:rPr>
      <w:color w:val="800080"/>
      <w:u w:val="single"/>
    </w:rPr>
  </w:style>
  <w:style w:type="paragraph" w:styleId="Lijstalinea">
    <w:name w:val="List Paragraph"/>
    <w:basedOn w:val="Standaard"/>
    <w:uiPriority w:val="34"/>
    <w:qFormat/>
    <w:rsid w:val="00900FF3"/>
    <w:pPr>
      <w:ind w:left="720"/>
      <w:contextualSpacing/>
    </w:pPr>
  </w:style>
  <w:style w:type="character" w:styleId="HTML-citaat">
    <w:name w:val="HTML Cite"/>
    <w:uiPriority w:val="99"/>
    <w:unhideWhenUsed/>
    <w:rsid w:val="00A30C43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51D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7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dierenparkamersfoort.nl" TargetMode="External"/><Relationship Id="rId117" Type="http://schemas.openxmlformats.org/officeDocument/2006/relationships/hyperlink" Target="http://www.gospelkoor-together.nl" TargetMode="External"/><Relationship Id="rId21" Type="http://schemas.openxmlformats.org/officeDocument/2006/relationships/hyperlink" Target="http://www.kasteelamerongen.nl" TargetMode="External"/><Relationship Id="rId42" Type="http://schemas.openxmlformats.org/officeDocument/2006/relationships/hyperlink" Target="http://www.utrechtslandschap.nl" TargetMode="External"/><Relationship Id="rId47" Type="http://schemas.openxmlformats.org/officeDocument/2006/relationships/hyperlink" Target="http://www.dezwoer.nl" TargetMode="External"/><Relationship Id="rId63" Type="http://schemas.openxmlformats.org/officeDocument/2006/relationships/hyperlink" Target="http://www.avifauna.nl" TargetMode="External"/><Relationship Id="rId68" Type="http://schemas.openxmlformats.org/officeDocument/2006/relationships/hyperlink" Target="http://www.beeldengeluid.nl" TargetMode="External"/><Relationship Id="rId84" Type="http://schemas.openxmlformats.org/officeDocument/2006/relationships/hyperlink" Target="http://www.paleishetloo.nl" TargetMode="External"/><Relationship Id="rId89" Type="http://schemas.openxmlformats.org/officeDocument/2006/relationships/hyperlink" Target="http://www.hetaardhuis.nl" TargetMode="External"/><Relationship Id="rId112" Type="http://schemas.openxmlformats.org/officeDocument/2006/relationships/hyperlink" Target="http://www.fiducia-ede.nl" TargetMode="External"/><Relationship Id="rId133" Type="http://schemas.openxmlformats.org/officeDocument/2006/relationships/hyperlink" Target="http://www.rolstoelroute.nl" TargetMode="External"/><Relationship Id="rId138" Type="http://schemas.openxmlformats.org/officeDocument/2006/relationships/hyperlink" Target="http://www.dekreunendesluisdeuren.nl" TargetMode="External"/><Relationship Id="rId154" Type="http://schemas.openxmlformats.org/officeDocument/2006/relationships/hyperlink" Target="http://www.mcogebouw.nl" TargetMode="External"/><Relationship Id="rId159" Type="http://schemas.openxmlformats.org/officeDocument/2006/relationships/hyperlink" Target="http://www.seniorenentertainer.nl" TargetMode="External"/><Relationship Id="rId175" Type="http://schemas.openxmlformats.org/officeDocument/2006/relationships/footer" Target="footer1.xml"/><Relationship Id="rId170" Type="http://schemas.openxmlformats.org/officeDocument/2006/relationships/hyperlink" Target="http://www.rolstoelroute.nl" TargetMode="External"/><Relationship Id="rId16" Type="http://schemas.openxmlformats.org/officeDocument/2006/relationships/hyperlink" Target="http://www.militairluchtvaartmuseum.nl" TargetMode="External"/><Relationship Id="rId107" Type="http://schemas.openxmlformats.org/officeDocument/2006/relationships/hyperlink" Target="http://www.theatergroepmooiweer.nl" TargetMode="External"/><Relationship Id="rId11" Type="http://schemas.openxmlformats.org/officeDocument/2006/relationships/hyperlink" Target="http://www.museumspakenburg.nl" TargetMode="External"/><Relationship Id="rId32" Type="http://schemas.openxmlformats.org/officeDocument/2006/relationships/hyperlink" Target="http://www.centraalmuseum.nl" TargetMode="External"/><Relationship Id="rId37" Type="http://schemas.openxmlformats.org/officeDocument/2006/relationships/hyperlink" Target="http://www." TargetMode="External"/><Relationship Id="rId53" Type="http://schemas.openxmlformats.org/officeDocument/2006/relationships/hyperlink" Target="http://www.hetspeelgoedmuseum.nl" TargetMode="External"/><Relationship Id="rId58" Type="http://schemas.openxmlformats.org/officeDocument/2006/relationships/hyperlink" Target="http://www.openluchtmuseum.nl" TargetMode="External"/><Relationship Id="rId74" Type="http://schemas.openxmlformats.org/officeDocument/2006/relationships/hyperlink" Target="http://www.kijkenluistermuseum.nl" TargetMode="External"/><Relationship Id="rId79" Type="http://schemas.openxmlformats.org/officeDocument/2006/relationships/hyperlink" Target="http://www.aviodrome.nl" TargetMode="External"/><Relationship Id="rId102" Type="http://schemas.openxmlformats.org/officeDocument/2006/relationships/hyperlink" Target="http://www.loriensfeermuziek.nl" TargetMode="External"/><Relationship Id="rId123" Type="http://schemas.openxmlformats.org/officeDocument/2006/relationships/hyperlink" Target="http://www.timremie.nl" TargetMode="External"/><Relationship Id="rId128" Type="http://schemas.openxmlformats.org/officeDocument/2006/relationships/hyperlink" Target="http://www.manoverboord.nl/" TargetMode="External"/><Relationship Id="rId144" Type="http://schemas.openxmlformats.org/officeDocument/2006/relationships/hyperlink" Target="http://www.racbennekom.nl" TargetMode="External"/><Relationship Id="rId149" Type="http://schemas.openxmlformats.org/officeDocument/2006/relationships/hyperlink" Target="http://www.linquenda-theatershows.n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velorama.nl" TargetMode="External"/><Relationship Id="rId95" Type="http://schemas.openxmlformats.org/officeDocument/2006/relationships/hyperlink" Target="http://www.apenheul.nl" TargetMode="External"/><Relationship Id="rId160" Type="http://schemas.openxmlformats.org/officeDocument/2006/relationships/hyperlink" Target="http://www.pauwergirls.nl" TargetMode="External"/><Relationship Id="rId165" Type="http://schemas.openxmlformats.org/officeDocument/2006/relationships/hyperlink" Target="http://www.haroldkooij.nl" TargetMode="External"/><Relationship Id="rId22" Type="http://schemas.openxmlformats.org/officeDocument/2006/relationships/hyperlink" Target="http://www.slotzeist.nl" TargetMode="External"/><Relationship Id="rId27" Type="http://schemas.openxmlformats.org/officeDocument/2006/relationships/hyperlink" Target="http://www.ouwehand.nl" TargetMode="External"/><Relationship Id="rId43" Type="http://schemas.openxmlformats.org/officeDocument/2006/relationships/hyperlink" Target="http://www.stalhouderij.nl" TargetMode="External"/><Relationship Id="rId48" Type="http://schemas.openxmlformats.org/officeDocument/2006/relationships/hyperlink" Target="http://www.pluimveemuseum.nl" TargetMode="External"/><Relationship Id="rId64" Type="http://schemas.openxmlformats.org/officeDocument/2006/relationships/hyperlink" Target="http://www.appeltern.nl" TargetMode="External"/><Relationship Id="rId69" Type="http://schemas.openxmlformats.org/officeDocument/2006/relationships/hyperlink" Target="http://www.statenbijbelmuseum.nl" TargetMode="External"/><Relationship Id="rId113" Type="http://schemas.openxmlformats.org/officeDocument/2006/relationships/hyperlink" Target="http://www.thejoybennekom.nl" TargetMode="External"/><Relationship Id="rId118" Type="http://schemas.openxmlformats.org/officeDocument/2006/relationships/hyperlink" Target="http://www.tralala-entertainment.nl" TargetMode="External"/><Relationship Id="rId134" Type="http://schemas.openxmlformats.org/officeDocument/2006/relationships/hyperlink" Target="http://www.ballonvaren.nl" TargetMode="External"/><Relationship Id="rId139" Type="http://schemas.openxmlformats.org/officeDocument/2006/relationships/hyperlink" Target="http://www.dorusparodie.nl" TargetMode="External"/><Relationship Id="rId80" Type="http://schemas.openxmlformats.org/officeDocument/2006/relationships/hyperlink" Target="http://www.batavialand.nl" TargetMode="External"/><Relationship Id="rId85" Type="http://schemas.openxmlformats.org/officeDocument/2006/relationships/hyperlink" Target="http://www.museumburenenoranje.nl" TargetMode="External"/><Relationship Id="rId150" Type="http://schemas.openxmlformats.org/officeDocument/2006/relationships/hyperlink" Target="http://www.puttensmannenkoor.nl" TargetMode="External"/><Relationship Id="rId155" Type="http://schemas.openxmlformats.org/officeDocument/2006/relationships/hyperlink" Target="http://www.robfavier.nl" TargetMode="External"/><Relationship Id="rId171" Type="http://schemas.openxmlformats.org/officeDocument/2006/relationships/hyperlink" Target="http://www.ballonvaren.nl" TargetMode="External"/><Relationship Id="rId176" Type="http://schemas.openxmlformats.org/officeDocument/2006/relationships/fontTable" Target="fontTable.xml"/><Relationship Id="rId12" Type="http://schemas.openxmlformats.org/officeDocument/2006/relationships/hyperlink" Target="http://www.weistaar.nl" TargetMode="External"/><Relationship Id="rId17" Type="http://schemas.openxmlformats.org/officeDocument/2006/relationships/hyperlink" Target="http://www.spoorwegmuseum.nl" TargetMode="External"/><Relationship Id="rId33" Type="http://schemas.openxmlformats.org/officeDocument/2006/relationships/hyperlink" Target="http://www.cavaleriemuseum.nl" TargetMode="External"/><Relationship Id="rId38" Type="http://schemas.openxmlformats.org/officeDocument/2006/relationships/hyperlink" Target="http://www.landgoed-zuylestein.nl" TargetMode="External"/><Relationship Id="rId59" Type="http://schemas.openxmlformats.org/officeDocument/2006/relationships/hyperlink" Target="http://www.vrijheidsmuseum.nl" TargetMode="External"/><Relationship Id="rId103" Type="http://schemas.openxmlformats.org/officeDocument/2006/relationships/hyperlink" Target="http://www.manoverboord.nl" TargetMode="External"/><Relationship Id="rId108" Type="http://schemas.openxmlformats.org/officeDocument/2006/relationships/hyperlink" Target="http://www.glasentertainment.nl" TargetMode="External"/><Relationship Id="rId124" Type="http://schemas.openxmlformats.org/officeDocument/2006/relationships/hyperlink" Target="http://www.starlightsisters.nl" TargetMode="External"/><Relationship Id="rId129" Type="http://schemas.openxmlformats.org/officeDocument/2006/relationships/image" Target="media/image2.jpeg"/><Relationship Id="rId54" Type="http://schemas.openxmlformats.org/officeDocument/2006/relationships/hyperlink" Target="http://www.marechausseemuseum.nl" TargetMode="External"/><Relationship Id="rId70" Type="http://schemas.openxmlformats.org/officeDocument/2006/relationships/hyperlink" Target="http://www.nederlandstegelmuseum.nl" TargetMode="External"/><Relationship Id="rId75" Type="http://schemas.openxmlformats.org/officeDocument/2006/relationships/hyperlink" Target="http://www.madurodam.nl" TargetMode="External"/><Relationship Id="rId91" Type="http://schemas.openxmlformats.org/officeDocument/2006/relationships/hyperlink" Target="http://www.pgwestland.nl" TargetMode="External"/><Relationship Id="rId96" Type="http://schemas.openxmlformats.org/officeDocument/2006/relationships/hyperlink" Target="http://www.troubadour.nl" TargetMode="External"/><Relationship Id="rId140" Type="http://schemas.openxmlformats.org/officeDocument/2006/relationships/hyperlink" Target="http://www.koorbravour.nl" TargetMode="External"/><Relationship Id="rId145" Type="http://schemas.openxmlformats.org/officeDocument/2006/relationships/hyperlink" Target="http://www.windstilte.nl" TargetMode="External"/><Relationship Id="rId161" Type="http://schemas.openxmlformats.org/officeDocument/2006/relationships/hyperlink" Target="http://www.paulsellers.nl" TargetMode="External"/><Relationship Id="rId166" Type="http://schemas.openxmlformats.org/officeDocument/2006/relationships/hyperlink" Target="http://www.ronaldknol.n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utrechtslandschap.nl" TargetMode="External"/><Relationship Id="rId28" Type="http://schemas.openxmlformats.org/officeDocument/2006/relationships/hyperlink" Target="http://www.dezwoer.nl" TargetMode="External"/><Relationship Id="rId49" Type="http://schemas.openxmlformats.org/officeDocument/2006/relationships/hyperlink" Target="http://www.ambachtenmuseum.nl" TargetMode="External"/><Relationship Id="rId114" Type="http://schemas.openxmlformats.org/officeDocument/2006/relationships/hyperlink" Target="http://www.chaverimwoerden.nl" TargetMode="External"/><Relationship Id="rId119" Type="http://schemas.openxmlformats.org/officeDocument/2006/relationships/hyperlink" Target="http://www.muzikaaltheaterinhuis.nl" TargetMode="External"/><Relationship Id="rId10" Type="http://schemas.openxmlformats.org/officeDocument/2006/relationships/hyperlink" Target="http://www.museumspeelklok.nl" TargetMode="External"/><Relationship Id="rId31" Type="http://schemas.openxmlformats.org/officeDocument/2006/relationships/hyperlink" Target="http://www.weistaar.nl" TargetMode="External"/><Relationship Id="rId44" Type="http://schemas.openxmlformats.org/officeDocument/2006/relationships/hyperlink" Target="http://www.eurofleur.nl" TargetMode="External"/><Relationship Id="rId52" Type="http://schemas.openxmlformats.org/officeDocument/2006/relationships/hyperlink" Target="http://www.maritiemmuseum.nl" TargetMode="External"/><Relationship Id="rId60" Type="http://schemas.openxmlformats.org/officeDocument/2006/relationships/hyperlink" Target="http://www.paleishetloo.nl" TargetMode="External"/><Relationship Id="rId65" Type="http://schemas.openxmlformats.org/officeDocument/2006/relationships/hyperlink" Target="http://www.hetaardhuis.nl" TargetMode="External"/><Relationship Id="rId73" Type="http://schemas.openxmlformats.org/officeDocument/2006/relationships/hyperlink" Target="http://www.ambachtenmuseum.nl" TargetMode="External"/><Relationship Id="rId78" Type="http://schemas.openxmlformats.org/officeDocument/2006/relationships/hyperlink" Target="http://www.marechausseemuseum.nl" TargetMode="External"/><Relationship Id="rId81" Type="http://schemas.openxmlformats.org/officeDocument/2006/relationships/hyperlink" Target="http://www.nationaalglasmuseum.nl" TargetMode="External"/><Relationship Id="rId86" Type="http://schemas.openxmlformats.org/officeDocument/2006/relationships/hyperlink" Target="http://www.dolfinarium.nl" TargetMode="External"/><Relationship Id="rId94" Type="http://schemas.openxmlformats.org/officeDocument/2006/relationships/hyperlink" Target="http://www.nederlandstegelmuseum.nl" TargetMode="External"/><Relationship Id="rId99" Type="http://schemas.openxmlformats.org/officeDocument/2006/relationships/hyperlink" Target="http://www.dekreunendesluisdeuren.nl" TargetMode="External"/><Relationship Id="rId101" Type="http://schemas.openxmlformats.org/officeDocument/2006/relationships/hyperlink" Target="http://www.koorbravour.nl" TargetMode="External"/><Relationship Id="rId122" Type="http://schemas.openxmlformats.org/officeDocument/2006/relationships/hyperlink" Target="http://www.paulsellers.nl" TargetMode="External"/><Relationship Id="rId130" Type="http://schemas.openxmlformats.org/officeDocument/2006/relationships/hyperlink" Target="http://www.UtrechtseHeuvelrug.nl" TargetMode="External"/><Relationship Id="rId135" Type="http://schemas.openxmlformats.org/officeDocument/2006/relationships/hyperlink" Target="http://www.troubadour.nl" TargetMode="External"/><Relationship Id="rId143" Type="http://schemas.openxmlformats.org/officeDocument/2006/relationships/hyperlink" Target="http://www.matrozenkoorapeldoorn.nl" TargetMode="External"/><Relationship Id="rId148" Type="http://schemas.openxmlformats.org/officeDocument/2006/relationships/hyperlink" Target="http://www.leshaddai.nl" TargetMode="External"/><Relationship Id="rId151" Type="http://schemas.openxmlformats.org/officeDocument/2006/relationships/hyperlink" Target="http://www.fiducia-ede.nl" TargetMode="External"/><Relationship Id="rId156" Type="http://schemas.openxmlformats.org/officeDocument/2006/relationships/hyperlink" Target="http://www.gospelkoor-together.nl" TargetMode="External"/><Relationship Id="rId164" Type="http://schemas.openxmlformats.org/officeDocument/2006/relationships/hyperlink" Target="http://www.jufbakkerdominee.nl" TargetMode="External"/><Relationship Id="rId169" Type="http://schemas.openxmlformats.org/officeDocument/2006/relationships/hyperlink" Target="http://www.dagjeweg.nl" TargetMode="External"/><Relationship Id="rId177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72" Type="http://schemas.openxmlformats.org/officeDocument/2006/relationships/image" Target="media/image3.jpeg"/><Relationship Id="rId13" Type="http://schemas.openxmlformats.org/officeDocument/2006/relationships/hyperlink" Target="http://www.centraalmuseum.nl" TargetMode="External"/><Relationship Id="rId18" Type="http://schemas.openxmlformats.org/officeDocument/2006/relationships/hyperlink" Target="http://www." TargetMode="External"/><Relationship Id="rId39" Type="http://schemas.openxmlformats.org/officeDocument/2006/relationships/hyperlink" Target="http://www.kasteeldehaar.nl" TargetMode="External"/><Relationship Id="rId109" Type="http://schemas.openxmlformats.org/officeDocument/2006/relationships/hyperlink" Target="http://www.leshaddai.nl" TargetMode="External"/><Relationship Id="rId34" Type="http://schemas.openxmlformats.org/officeDocument/2006/relationships/hyperlink" Target="http://www.tabaksteeltmuseum.nl" TargetMode="External"/><Relationship Id="rId50" Type="http://schemas.openxmlformats.org/officeDocument/2006/relationships/hyperlink" Target="http://www.kijkenluistermuseum.nl" TargetMode="External"/><Relationship Id="rId55" Type="http://schemas.openxmlformats.org/officeDocument/2006/relationships/hyperlink" Target="http://www.aviodrome.nl" TargetMode="External"/><Relationship Id="rId76" Type="http://schemas.openxmlformats.org/officeDocument/2006/relationships/hyperlink" Target="http://www.maritiemmuseum.nl" TargetMode="External"/><Relationship Id="rId97" Type="http://schemas.openxmlformats.org/officeDocument/2006/relationships/hyperlink" Target="http://www.charlotteglorie.nl" TargetMode="External"/><Relationship Id="rId104" Type="http://schemas.openxmlformats.org/officeDocument/2006/relationships/hyperlink" Target="http://www.matrozenkoorapeldoorn.nl" TargetMode="External"/><Relationship Id="rId120" Type="http://schemas.openxmlformats.org/officeDocument/2006/relationships/hyperlink" Target="http://www.seniorenentertainer.nl" TargetMode="External"/><Relationship Id="rId125" Type="http://schemas.openxmlformats.org/officeDocument/2006/relationships/hyperlink" Target="http://www.jufbakkerdominee.nl" TargetMode="External"/><Relationship Id="rId141" Type="http://schemas.openxmlformats.org/officeDocument/2006/relationships/hyperlink" Target="http://www.loriensfeermuziek.nl" TargetMode="External"/><Relationship Id="rId146" Type="http://schemas.openxmlformats.org/officeDocument/2006/relationships/hyperlink" Target="http://www.theatergroepmooiweer.nl" TargetMode="External"/><Relationship Id="rId167" Type="http://schemas.openxmlformats.org/officeDocument/2006/relationships/hyperlink" Target="http://www.UtrechtseHeuvelrug.nl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apenheul.nl" TargetMode="External"/><Relationship Id="rId92" Type="http://schemas.openxmlformats.org/officeDocument/2006/relationships/hyperlink" Target="http://www.beeldengeluid.nl" TargetMode="External"/><Relationship Id="rId162" Type="http://schemas.openxmlformats.org/officeDocument/2006/relationships/hyperlink" Target="http://www.timremie.n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museumspeelklok.nl" TargetMode="External"/><Relationship Id="rId24" Type="http://schemas.openxmlformats.org/officeDocument/2006/relationships/hyperlink" Target="http://www.stalhouderij.nl" TargetMode="External"/><Relationship Id="rId40" Type="http://schemas.openxmlformats.org/officeDocument/2006/relationships/hyperlink" Target="http://www.kasteelamerongen.nl" TargetMode="External"/><Relationship Id="rId45" Type="http://schemas.openxmlformats.org/officeDocument/2006/relationships/hyperlink" Target="http://www.dierenparkamersfoort.nl" TargetMode="External"/><Relationship Id="rId66" Type="http://schemas.openxmlformats.org/officeDocument/2006/relationships/hyperlink" Target="http://www.velorama.nl" TargetMode="External"/><Relationship Id="rId87" Type="http://schemas.openxmlformats.org/officeDocument/2006/relationships/hyperlink" Target="http://www.avifauna.nl" TargetMode="External"/><Relationship Id="rId110" Type="http://schemas.openxmlformats.org/officeDocument/2006/relationships/hyperlink" Target="http://www.linquenda-theatershows.nl" TargetMode="External"/><Relationship Id="rId115" Type="http://schemas.openxmlformats.org/officeDocument/2006/relationships/hyperlink" Target="http://www.mcogebouw.nl" TargetMode="External"/><Relationship Id="rId131" Type="http://schemas.openxmlformats.org/officeDocument/2006/relationships/hyperlink" Target="http://www.eropuit.nl" TargetMode="External"/><Relationship Id="rId136" Type="http://schemas.openxmlformats.org/officeDocument/2006/relationships/hyperlink" Target="http://www.charlotteglorie.nl" TargetMode="External"/><Relationship Id="rId157" Type="http://schemas.openxmlformats.org/officeDocument/2006/relationships/hyperlink" Target="http://www.tralala-entertainment.nl" TargetMode="External"/><Relationship Id="rId61" Type="http://schemas.openxmlformats.org/officeDocument/2006/relationships/hyperlink" Target="http://www.museumburenenoranje.nl" TargetMode="External"/><Relationship Id="rId82" Type="http://schemas.openxmlformats.org/officeDocument/2006/relationships/hyperlink" Target="http://www.openluchtmuseum.nl" TargetMode="External"/><Relationship Id="rId152" Type="http://schemas.openxmlformats.org/officeDocument/2006/relationships/hyperlink" Target="http://www.thejoybennekom.nl" TargetMode="External"/><Relationship Id="rId173" Type="http://schemas.openxmlformats.org/officeDocument/2006/relationships/image" Target="media/image4.jpeg"/><Relationship Id="rId19" Type="http://schemas.openxmlformats.org/officeDocument/2006/relationships/hyperlink" Target="http://www.landgoed-zuylestein.nl" TargetMode="External"/><Relationship Id="rId14" Type="http://schemas.openxmlformats.org/officeDocument/2006/relationships/hyperlink" Target="http://www.cavaleriemuseum.nl" TargetMode="External"/><Relationship Id="rId30" Type="http://schemas.openxmlformats.org/officeDocument/2006/relationships/hyperlink" Target="http://www.museumspakenburg.nl" TargetMode="External"/><Relationship Id="rId35" Type="http://schemas.openxmlformats.org/officeDocument/2006/relationships/hyperlink" Target="http://www.militairluchtvaartmuseum.nl" TargetMode="External"/><Relationship Id="rId56" Type="http://schemas.openxmlformats.org/officeDocument/2006/relationships/hyperlink" Target="http://www.batavialand.nl" TargetMode="External"/><Relationship Id="rId77" Type="http://schemas.openxmlformats.org/officeDocument/2006/relationships/hyperlink" Target="http://www.hetspeelgoedmuseum.nl" TargetMode="External"/><Relationship Id="rId100" Type="http://schemas.openxmlformats.org/officeDocument/2006/relationships/hyperlink" Target="http://www.dorusparodie.nl" TargetMode="External"/><Relationship Id="rId105" Type="http://schemas.openxmlformats.org/officeDocument/2006/relationships/hyperlink" Target="http://www.racbennekom.nl" TargetMode="External"/><Relationship Id="rId126" Type="http://schemas.openxmlformats.org/officeDocument/2006/relationships/hyperlink" Target="http://www.haroldkooij.nl" TargetMode="External"/><Relationship Id="rId147" Type="http://schemas.openxmlformats.org/officeDocument/2006/relationships/hyperlink" Target="http://www.glasentertainment.nl" TargetMode="External"/><Relationship Id="rId168" Type="http://schemas.openxmlformats.org/officeDocument/2006/relationships/hyperlink" Target="http://www.eropuit.nl" TargetMode="External"/><Relationship Id="rId8" Type="http://schemas.openxmlformats.org/officeDocument/2006/relationships/hyperlink" Target="http://www.google.nl/imgres?q=stalhouderij+wouter+hazeleger&amp;um=1&amp;hl=nl&amp;sa=N&amp;biw=1680&amp;bih=932&amp;tbm=isch&amp;tbnid=VQdoXu-DW_SILM:&amp;imgrefurl=http://trouwkoetsen.com/?page_id=839&amp;docid=NzrvLQGKJQz9kM&amp;imgurl=http://trouwkoetsen.com/wp-content/uploads/huifkarrenkoets/3.jpg&amp;w=960&amp;h=380&amp;ei=egU2UMtjo8PRBZkm&amp;zoom=1&amp;iact=hc&amp;vpx=1143&amp;vpy=637&amp;dur=869&amp;hovh=141&amp;hovw=357&amp;tx=117&amp;ty=67&amp;sig=100263868413760945720&amp;page=1&amp;tbnh=89&amp;tbnw=226&amp;start=0&amp;ndsp=36&amp;ved=1t:429,r:34,s:0,i:181" TargetMode="External"/><Relationship Id="rId51" Type="http://schemas.openxmlformats.org/officeDocument/2006/relationships/hyperlink" Target="http://www.madurodam.nl" TargetMode="External"/><Relationship Id="rId72" Type="http://schemas.openxmlformats.org/officeDocument/2006/relationships/hyperlink" Target="http://www.pluimveemuseum.nl" TargetMode="External"/><Relationship Id="rId93" Type="http://schemas.openxmlformats.org/officeDocument/2006/relationships/hyperlink" Target="http://www.statenbijbelmuseum.nl" TargetMode="External"/><Relationship Id="rId98" Type="http://schemas.openxmlformats.org/officeDocument/2006/relationships/hyperlink" Target="http://www.dansgroeppieremachochel.nl" TargetMode="External"/><Relationship Id="rId121" Type="http://schemas.openxmlformats.org/officeDocument/2006/relationships/hyperlink" Target="http://www.pauwergirls.nl" TargetMode="External"/><Relationship Id="rId142" Type="http://schemas.openxmlformats.org/officeDocument/2006/relationships/hyperlink" Target="http://www.manoverboord.nl" TargetMode="External"/><Relationship Id="rId163" Type="http://schemas.openxmlformats.org/officeDocument/2006/relationships/hyperlink" Target="http://www.starlightsisters.nl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eurofleur.nl" TargetMode="External"/><Relationship Id="rId46" Type="http://schemas.openxmlformats.org/officeDocument/2006/relationships/hyperlink" Target="http://www.ouwehand.nl" TargetMode="External"/><Relationship Id="rId67" Type="http://schemas.openxmlformats.org/officeDocument/2006/relationships/hyperlink" Target="http://www.pgwestland.nl" TargetMode="External"/><Relationship Id="rId116" Type="http://schemas.openxmlformats.org/officeDocument/2006/relationships/hyperlink" Target="http://www.robfavier.nl" TargetMode="External"/><Relationship Id="rId137" Type="http://schemas.openxmlformats.org/officeDocument/2006/relationships/hyperlink" Target="http://www.dansgroeppieremachochel.nl" TargetMode="External"/><Relationship Id="rId158" Type="http://schemas.openxmlformats.org/officeDocument/2006/relationships/hyperlink" Target="http://www.muzikaaltheaterinhuis.nl" TargetMode="External"/><Relationship Id="rId20" Type="http://schemas.openxmlformats.org/officeDocument/2006/relationships/hyperlink" Target="http://www.kasteeldehaar.nl" TargetMode="External"/><Relationship Id="rId41" Type="http://schemas.openxmlformats.org/officeDocument/2006/relationships/hyperlink" Target="http://www.slotzeist.nl" TargetMode="External"/><Relationship Id="rId62" Type="http://schemas.openxmlformats.org/officeDocument/2006/relationships/hyperlink" Target="http://www.dolfinarium.nl" TargetMode="External"/><Relationship Id="rId83" Type="http://schemas.openxmlformats.org/officeDocument/2006/relationships/hyperlink" Target="http://www.vrijheidsmuseum.nl" TargetMode="External"/><Relationship Id="rId88" Type="http://schemas.openxmlformats.org/officeDocument/2006/relationships/hyperlink" Target="http://www.appeltern.nl" TargetMode="External"/><Relationship Id="rId111" Type="http://schemas.openxmlformats.org/officeDocument/2006/relationships/hyperlink" Target="http://www.puttensmannenkoor.nl" TargetMode="External"/><Relationship Id="rId132" Type="http://schemas.openxmlformats.org/officeDocument/2006/relationships/hyperlink" Target="http://www.dagjeweg.nl" TargetMode="External"/><Relationship Id="rId153" Type="http://schemas.openxmlformats.org/officeDocument/2006/relationships/hyperlink" Target="http://www.chaverimwoerden.nl" TargetMode="External"/><Relationship Id="rId174" Type="http://schemas.openxmlformats.org/officeDocument/2006/relationships/image" Target="media/image5.jpeg"/><Relationship Id="rId15" Type="http://schemas.openxmlformats.org/officeDocument/2006/relationships/hyperlink" Target="http://www.tabaksteeltmuseum.nl" TargetMode="External"/><Relationship Id="rId36" Type="http://schemas.openxmlformats.org/officeDocument/2006/relationships/hyperlink" Target="http://www.spoorwegmuseum.nl" TargetMode="External"/><Relationship Id="rId57" Type="http://schemas.openxmlformats.org/officeDocument/2006/relationships/hyperlink" Target="http://www.nationaalglasmuseum.nl" TargetMode="External"/><Relationship Id="rId106" Type="http://schemas.openxmlformats.org/officeDocument/2006/relationships/hyperlink" Target="http://www.windstilte.nl" TargetMode="External"/><Relationship Id="rId127" Type="http://schemas.openxmlformats.org/officeDocument/2006/relationships/hyperlink" Target="http://www.ronaldknol.n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landa\Application%20Data\Microsoft\Templates\Nieuwsbrief%20Technologie%20in%20bedrijf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0FDE1-6911-4569-8F42-A2A6DBCF2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Nieuwsbrief Technologie in bedrijf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46</CharactersWithSpaces>
  <SharedDoc>false</SharedDoc>
  <HLinks>
    <vt:vector size="564" baseType="variant">
      <vt:variant>
        <vt:i4>6357109</vt:i4>
      </vt:variant>
      <vt:variant>
        <vt:i4>282</vt:i4>
      </vt:variant>
      <vt:variant>
        <vt:i4>0</vt:i4>
      </vt:variant>
      <vt:variant>
        <vt:i4>5</vt:i4>
      </vt:variant>
      <vt:variant>
        <vt:lpwstr>http://www.ballonvaren.nl/</vt:lpwstr>
      </vt:variant>
      <vt:variant>
        <vt:lpwstr/>
      </vt:variant>
      <vt:variant>
        <vt:i4>458774</vt:i4>
      </vt:variant>
      <vt:variant>
        <vt:i4>279</vt:i4>
      </vt:variant>
      <vt:variant>
        <vt:i4>0</vt:i4>
      </vt:variant>
      <vt:variant>
        <vt:i4>5</vt:i4>
      </vt:variant>
      <vt:variant>
        <vt:lpwstr>http://www.rolstoelroute.nl/</vt:lpwstr>
      </vt:variant>
      <vt:variant>
        <vt:lpwstr/>
      </vt:variant>
      <vt:variant>
        <vt:i4>6946853</vt:i4>
      </vt:variant>
      <vt:variant>
        <vt:i4>276</vt:i4>
      </vt:variant>
      <vt:variant>
        <vt:i4>0</vt:i4>
      </vt:variant>
      <vt:variant>
        <vt:i4>5</vt:i4>
      </vt:variant>
      <vt:variant>
        <vt:lpwstr>http://www.dagjeweg.nl/</vt:lpwstr>
      </vt:variant>
      <vt:variant>
        <vt:lpwstr/>
      </vt:variant>
      <vt:variant>
        <vt:i4>6357113</vt:i4>
      </vt:variant>
      <vt:variant>
        <vt:i4>273</vt:i4>
      </vt:variant>
      <vt:variant>
        <vt:i4>0</vt:i4>
      </vt:variant>
      <vt:variant>
        <vt:i4>5</vt:i4>
      </vt:variant>
      <vt:variant>
        <vt:lpwstr>http://www.eropuit.nl/</vt:lpwstr>
      </vt:variant>
      <vt:variant>
        <vt:lpwstr/>
      </vt:variant>
      <vt:variant>
        <vt:i4>1441881</vt:i4>
      </vt:variant>
      <vt:variant>
        <vt:i4>270</vt:i4>
      </vt:variant>
      <vt:variant>
        <vt:i4>0</vt:i4>
      </vt:variant>
      <vt:variant>
        <vt:i4>5</vt:i4>
      </vt:variant>
      <vt:variant>
        <vt:lpwstr>http://www.utrechtseheuvelrug.nl/</vt:lpwstr>
      </vt:variant>
      <vt:variant>
        <vt:lpwstr/>
      </vt:variant>
      <vt:variant>
        <vt:i4>7536700</vt:i4>
      </vt:variant>
      <vt:variant>
        <vt:i4>267</vt:i4>
      </vt:variant>
      <vt:variant>
        <vt:i4>0</vt:i4>
      </vt:variant>
      <vt:variant>
        <vt:i4>5</vt:i4>
      </vt:variant>
      <vt:variant>
        <vt:lpwstr>http://www.manoverboord.nl/</vt:lpwstr>
      </vt:variant>
      <vt:variant>
        <vt:lpwstr/>
      </vt:variant>
      <vt:variant>
        <vt:i4>1114138</vt:i4>
      </vt:variant>
      <vt:variant>
        <vt:i4>264</vt:i4>
      </vt:variant>
      <vt:variant>
        <vt:i4>0</vt:i4>
      </vt:variant>
      <vt:variant>
        <vt:i4>5</vt:i4>
      </vt:variant>
      <vt:variant>
        <vt:lpwstr>http://www.volksdans.verzamelgids.nl/</vt:lpwstr>
      </vt:variant>
      <vt:variant>
        <vt:lpwstr/>
      </vt:variant>
      <vt:variant>
        <vt:i4>131160</vt:i4>
      </vt:variant>
      <vt:variant>
        <vt:i4>261</vt:i4>
      </vt:variant>
      <vt:variant>
        <vt:i4>0</vt:i4>
      </vt:variant>
      <vt:variant>
        <vt:i4>5</vt:i4>
      </vt:variant>
      <vt:variant>
        <vt:lpwstr>http://www.tralala-entertainment.nl/</vt:lpwstr>
      </vt:variant>
      <vt:variant>
        <vt:lpwstr/>
      </vt:variant>
      <vt:variant>
        <vt:i4>2228350</vt:i4>
      </vt:variant>
      <vt:variant>
        <vt:i4>258</vt:i4>
      </vt:variant>
      <vt:variant>
        <vt:i4>0</vt:i4>
      </vt:variant>
      <vt:variant>
        <vt:i4>5</vt:i4>
      </vt:variant>
      <vt:variant>
        <vt:lpwstr>http://www.gospelkoor-together.nl/</vt:lpwstr>
      </vt:variant>
      <vt:variant>
        <vt:lpwstr/>
      </vt:variant>
      <vt:variant>
        <vt:i4>8</vt:i4>
      </vt:variant>
      <vt:variant>
        <vt:i4>255</vt:i4>
      </vt:variant>
      <vt:variant>
        <vt:i4>0</vt:i4>
      </vt:variant>
      <vt:variant>
        <vt:i4>5</vt:i4>
      </vt:variant>
      <vt:variant>
        <vt:lpwstr>http://www.robfavier.nl/</vt:lpwstr>
      </vt:variant>
      <vt:variant>
        <vt:lpwstr/>
      </vt:variant>
      <vt:variant>
        <vt:i4>6815857</vt:i4>
      </vt:variant>
      <vt:variant>
        <vt:i4>252</vt:i4>
      </vt:variant>
      <vt:variant>
        <vt:i4>0</vt:i4>
      </vt:variant>
      <vt:variant>
        <vt:i4>5</vt:i4>
      </vt:variant>
      <vt:variant>
        <vt:lpwstr>http://www.mco.nl/</vt:lpwstr>
      </vt:variant>
      <vt:variant>
        <vt:lpwstr/>
      </vt:variant>
      <vt:variant>
        <vt:i4>8126571</vt:i4>
      </vt:variant>
      <vt:variant>
        <vt:i4>249</vt:i4>
      </vt:variant>
      <vt:variant>
        <vt:i4>0</vt:i4>
      </vt:variant>
      <vt:variant>
        <vt:i4>5</vt:i4>
      </vt:variant>
      <vt:variant>
        <vt:lpwstr>http://www.chaverimwoerden.nl/</vt:lpwstr>
      </vt:variant>
      <vt:variant>
        <vt:lpwstr/>
      </vt:variant>
      <vt:variant>
        <vt:i4>1114184</vt:i4>
      </vt:variant>
      <vt:variant>
        <vt:i4>246</vt:i4>
      </vt:variant>
      <vt:variant>
        <vt:i4>0</vt:i4>
      </vt:variant>
      <vt:variant>
        <vt:i4>5</vt:i4>
      </vt:variant>
      <vt:variant>
        <vt:lpwstr>http://www.thejoybennekom.nl/</vt:lpwstr>
      </vt:variant>
      <vt:variant>
        <vt:lpwstr/>
      </vt:variant>
      <vt:variant>
        <vt:i4>5242986</vt:i4>
      </vt:variant>
      <vt:variant>
        <vt:i4>243</vt:i4>
      </vt:variant>
      <vt:variant>
        <vt:i4>0</vt:i4>
      </vt:variant>
      <vt:variant>
        <vt:i4>5</vt:i4>
      </vt:variant>
      <vt:variant>
        <vt:lpwstr>mailto:henkvdsteeg@zonnet.nl</vt:lpwstr>
      </vt:variant>
      <vt:variant>
        <vt:lpwstr/>
      </vt:variant>
      <vt:variant>
        <vt:i4>6946862</vt:i4>
      </vt:variant>
      <vt:variant>
        <vt:i4>240</vt:i4>
      </vt:variant>
      <vt:variant>
        <vt:i4>0</vt:i4>
      </vt:variant>
      <vt:variant>
        <vt:i4>5</vt:i4>
      </vt:variant>
      <vt:variant>
        <vt:lpwstr>http://www.fiducia-ede.nl/</vt:lpwstr>
      </vt:variant>
      <vt:variant>
        <vt:lpwstr/>
      </vt:variant>
      <vt:variant>
        <vt:i4>131133</vt:i4>
      </vt:variant>
      <vt:variant>
        <vt:i4>237</vt:i4>
      </vt:variant>
      <vt:variant>
        <vt:i4>0</vt:i4>
      </vt:variant>
      <vt:variant>
        <vt:i4>5</vt:i4>
      </vt:variant>
      <vt:variant>
        <vt:lpwstr>http://www.gvanspelden@ziggo.nl/</vt:lpwstr>
      </vt:variant>
      <vt:variant>
        <vt:lpwstr/>
      </vt:variant>
      <vt:variant>
        <vt:i4>262175</vt:i4>
      </vt:variant>
      <vt:variant>
        <vt:i4>234</vt:i4>
      </vt:variant>
      <vt:variant>
        <vt:i4>0</vt:i4>
      </vt:variant>
      <vt:variant>
        <vt:i4>5</vt:i4>
      </vt:variant>
      <vt:variant>
        <vt:lpwstr>http://www.puttensmannenkoor.nl/</vt:lpwstr>
      </vt:variant>
      <vt:variant>
        <vt:lpwstr/>
      </vt:variant>
      <vt:variant>
        <vt:i4>1638409</vt:i4>
      </vt:variant>
      <vt:variant>
        <vt:i4>231</vt:i4>
      </vt:variant>
      <vt:variant>
        <vt:i4>0</vt:i4>
      </vt:variant>
      <vt:variant>
        <vt:i4>5</vt:i4>
      </vt:variant>
      <vt:variant>
        <vt:lpwstr>http://www.linquenda-theatershows.nl/</vt:lpwstr>
      </vt:variant>
      <vt:variant>
        <vt:lpwstr/>
      </vt:variant>
      <vt:variant>
        <vt:i4>7733310</vt:i4>
      </vt:variant>
      <vt:variant>
        <vt:i4>228</vt:i4>
      </vt:variant>
      <vt:variant>
        <vt:i4>0</vt:i4>
      </vt:variant>
      <vt:variant>
        <vt:i4>5</vt:i4>
      </vt:variant>
      <vt:variant>
        <vt:lpwstr>http://www.leshadai.nl/</vt:lpwstr>
      </vt:variant>
      <vt:variant>
        <vt:lpwstr/>
      </vt:variant>
      <vt:variant>
        <vt:i4>7471192</vt:i4>
      </vt:variant>
      <vt:variant>
        <vt:i4>225</vt:i4>
      </vt:variant>
      <vt:variant>
        <vt:i4>0</vt:i4>
      </vt:variant>
      <vt:variant>
        <vt:i4>5</vt:i4>
      </vt:variant>
      <vt:variant>
        <vt:lpwstr>http://www.drunfanfare@luchtmachtkapel.nl/</vt:lpwstr>
      </vt:variant>
      <vt:variant>
        <vt:lpwstr/>
      </vt:variant>
      <vt:variant>
        <vt:i4>8061054</vt:i4>
      </vt:variant>
      <vt:variant>
        <vt:i4>222</vt:i4>
      </vt:variant>
      <vt:variant>
        <vt:i4>0</vt:i4>
      </vt:variant>
      <vt:variant>
        <vt:i4>5</vt:i4>
      </vt:variant>
      <vt:variant>
        <vt:lpwstr>http://www.glasblazeroplocatie.nl/</vt:lpwstr>
      </vt:variant>
      <vt:variant>
        <vt:lpwstr/>
      </vt:variant>
      <vt:variant>
        <vt:i4>1966158</vt:i4>
      </vt:variant>
      <vt:variant>
        <vt:i4>216</vt:i4>
      </vt:variant>
      <vt:variant>
        <vt:i4>0</vt:i4>
      </vt:variant>
      <vt:variant>
        <vt:i4>5</vt:i4>
      </vt:variant>
      <vt:variant>
        <vt:lpwstr>http://www.windstilte.nl/</vt:lpwstr>
      </vt:variant>
      <vt:variant>
        <vt:lpwstr/>
      </vt:variant>
      <vt:variant>
        <vt:i4>7733365</vt:i4>
      </vt:variant>
      <vt:variant>
        <vt:i4>213</vt:i4>
      </vt:variant>
      <vt:variant>
        <vt:i4>0</vt:i4>
      </vt:variant>
      <vt:variant>
        <vt:i4>5</vt:i4>
      </vt:variant>
      <vt:variant>
        <vt:lpwstr>http://www.racbennekom.nl/</vt:lpwstr>
      </vt:variant>
      <vt:variant>
        <vt:lpwstr/>
      </vt:variant>
      <vt:variant>
        <vt:i4>1572870</vt:i4>
      </vt:variant>
      <vt:variant>
        <vt:i4>210</vt:i4>
      </vt:variant>
      <vt:variant>
        <vt:i4>0</vt:i4>
      </vt:variant>
      <vt:variant>
        <vt:i4>5</vt:i4>
      </vt:variant>
      <vt:variant>
        <vt:lpwstr>http://www.pommodoro.nl/</vt:lpwstr>
      </vt:variant>
      <vt:variant>
        <vt:lpwstr/>
      </vt:variant>
      <vt:variant>
        <vt:i4>1114161</vt:i4>
      </vt:variant>
      <vt:variant>
        <vt:i4>207</vt:i4>
      </vt:variant>
      <vt:variant>
        <vt:i4>0</vt:i4>
      </vt:variant>
      <vt:variant>
        <vt:i4>5</vt:i4>
      </vt:variant>
      <vt:variant>
        <vt:lpwstr>mailto:miekevaningen@hotmail.com</vt:lpwstr>
      </vt:variant>
      <vt:variant>
        <vt:lpwstr/>
      </vt:variant>
      <vt:variant>
        <vt:i4>1835017</vt:i4>
      </vt:variant>
      <vt:variant>
        <vt:i4>204</vt:i4>
      </vt:variant>
      <vt:variant>
        <vt:i4>0</vt:i4>
      </vt:variant>
      <vt:variant>
        <vt:i4>5</vt:i4>
      </vt:variant>
      <vt:variant>
        <vt:lpwstr>http://www.matrozenkoorapeldoorn.nl/</vt:lpwstr>
      </vt:variant>
      <vt:variant>
        <vt:lpwstr/>
      </vt:variant>
      <vt:variant>
        <vt:i4>7536700</vt:i4>
      </vt:variant>
      <vt:variant>
        <vt:i4>201</vt:i4>
      </vt:variant>
      <vt:variant>
        <vt:i4>0</vt:i4>
      </vt:variant>
      <vt:variant>
        <vt:i4>5</vt:i4>
      </vt:variant>
      <vt:variant>
        <vt:lpwstr>http://www.manoverboord.nl/</vt:lpwstr>
      </vt:variant>
      <vt:variant>
        <vt:lpwstr/>
      </vt:variant>
      <vt:variant>
        <vt:i4>131083</vt:i4>
      </vt:variant>
      <vt:variant>
        <vt:i4>198</vt:i4>
      </vt:variant>
      <vt:variant>
        <vt:i4>0</vt:i4>
      </vt:variant>
      <vt:variant>
        <vt:i4>5</vt:i4>
      </vt:variant>
      <vt:variant>
        <vt:lpwstr>http://www.loriensfeermuziek.nl/</vt:lpwstr>
      </vt:variant>
      <vt:variant>
        <vt:lpwstr/>
      </vt:variant>
      <vt:variant>
        <vt:i4>7602275</vt:i4>
      </vt:variant>
      <vt:variant>
        <vt:i4>195</vt:i4>
      </vt:variant>
      <vt:variant>
        <vt:i4>0</vt:i4>
      </vt:variant>
      <vt:variant>
        <vt:i4>5</vt:i4>
      </vt:variant>
      <vt:variant>
        <vt:lpwstr>http://www.bravour.nl/</vt:lpwstr>
      </vt:variant>
      <vt:variant>
        <vt:lpwstr/>
      </vt:variant>
      <vt:variant>
        <vt:i4>196698</vt:i4>
      </vt:variant>
      <vt:variant>
        <vt:i4>192</vt:i4>
      </vt:variant>
      <vt:variant>
        <vt:i4>0</vt:i4>
      </vt:variant>
      <vt:variant>
        <vt:i4>5</vt:i4>
      </vt:variant>
      <vt:variant>
        <vt:lpwstr>http://www.hetvischwijvenkoor.nl/</vt:lpwstr>
      </vt:variant>
      <vt:variant>
        <vt:lpwstr/>
      </vt:variant>
      <vt:variant>
        <vt:i4>2031687</vt:i4>
      </vt:variant>
      <vt:variant>
        <vt:i4>189</vt:i4>
      </vt:variant>
      <vt:variant>
        <vt:i4>0</vt:i4>
      </vt:variant>
      <vt:variant>
        <vt:i4>5</vt:i4>
      </vt:variant>
      <vt:variant>
        <vt:lpwstr>http://www.vof-ockhuyzen.nl/</vt:lpwstr>
      </vt:variant>
      <vt:variant>
        <vt:lpwstr/>
      </vt:variant>
      <vt:variant>
        <vt:i4>6881335</vt:i4>
      </vt:variant>
      <vt:variant>
        <vt:i4>186</vt:i4>
      </vt:variant>
      <vt:variant>
        <vt:i4>0</vt:i4>
      </vt:variant>
      <vt:variant>
        <vt:i4>5</vt:i4>
      </vt:variant>
      <vt:variant>
        <vt:lpwstr>http://www.gracedarling.nl/</vt:lpwstr>
      </vt:variant>
      <vt:variant>
        <vt:lpwstr/>
      </vt:variant>
      <vt:variant>
        <vt:i4>7012391</vt:i4>
      </vt:variant>
      <vt:variant>
        <vt:i4>183</vt:i4>
      </vt:variant>
      <vt:variant>
        <vt:i4>0</vt:i4>
      </vt:variant>
      <vt:variant>
        <vt:i4>5</vt:i4>
      </vt:variant>
      <vt:variant>
        <vt:lpwstr>http://www.dorusparodie.nl/</vt:lpwstr>
      </vt:variant>
      <vt:variant>
        <vt:lpwstr/>
      </vt:variant>
      <vt:variant>
        <vt:i4>1507409</vt:i4>
      </vt:variant>
      <vt:variant>
        <vt:i4>180</vt:i4>
      </vt:variant>
      <vt:variant>
        <vt:i4>0</vt:i4>
      </vt:variant>
      <vt:variant>
        <vt:i4>5</vt:i4>
      </vt:variant>
      <vt:variant>
        <vt:lpwstr>http://www.dekreunendesluisdeuren.nl/</vt:lpwstr>
      </vt:variant>
      <vt:variant>
        <vt:lpwstr/>
      </vt:variant>
      <vt:variant>
        <vt:i4>6684776</vt:i4>
      </vt:variant>
      <vt:variant>
        <vt:i4>177</vt:i4>
      </vt:variant>
      <vt:variant>
        <vt:i4>0</vt:i4>
      </vt:variant>
      <vt:variant>
        <vt:i4>5</vt:i4>
      </vt:variant>
      <vt:variant>
        <vt:lpwstr>http://www.dansgroeppieremachochel.nl/</vt:lpwstr>
      </vt:variant>
      <vt:variant>
        <vt:lpwstr/>
      </vt:variant>
      <vt:variant>
        <vt:i4>7209074</vt:i4>
      </vt:variant>
      <vt:variant>
        <vt:i4>174</vt:i4>
      </vt:variant>
      <vt:variant>
        <vt:i4>0</vt:i4>
      </vt:variant>
      <vt:variant>
        <vt:i4>5</vt:i4>
      </vt:variant>
      <vt:variant>
        <vt:lpwstr>http://www.charlotteglorie.nl/</vt:lpwstr>
      </vt:variant>
      <vt:variant>
        <vt:lpwstr/>
      </vt:variant>
      <vt:variant>
        <vt:i4>7733306</vt:i4>
      </vt:variant>
      <vt:variant>
        <vt:i4>171</vt:i4>
      </vt:variant>
      <vt:variant>
        <vt:i4>0</vt:i4>
      </vt:variant>
      <vt:variant>
        <vt:i4>5</vt:i4>
      </vt:variant>
      <vt:variant>
        <vt:lpwstr>http://www.cannenburgher-boerendansers.nl/</vt:lpwstr>
      </vt:variant>
      <vt:variant>
        <vt:lpwstr/>
      </vt:variant>
      <vt:variant>
        <vt:i4>65605</vt:i4>
      </vt:variant>
      <vt:variant>
        <vt:i4>168</vt:i4>
      </vt:variant>
      <vt:variant>
        <vt:i4>0</vt:i4>
      </vt:variant>
      <vt:variant>
        <vt:i4>5</vt:i4>
      </vt:variant>
      <vt:variant>
        <vt:lpwstr>http://www.troubadour.nl/</vt:lpwstr>
      </vt:variant>
      <vt:variant>
        <vt:lpwstr/>
      </vt:variant>
      <vt:variant>
        <vt:i4>7995464</vt:i4>
      </vt:variant>
      <vt:variant>
        <vt:i4>165</vt:i4>
      </vt:variant>
      <vt:variant>
        <vt:i4>0</vt:i4>
      </vt:variant>
      <vt:variant>
        <vt:i4>5</vt:i4>
      </vt:variant>
      <vt:variant>
        <vt:lpwstr>mailto:jkarsten@roosevelthuis.nl</vt:lpwstr>
      </vt:variant>
      <vt:variant>
        <vt:lpwstr/>
      </vt:variant>
      <vt:variant>
        <vt:i4>6815818</vt:i4>
      </vt:variant>
      <vt:variant>
        <vt:i4>162</vt:i4>
      </vt:variant>
      <vt:variant>
        <vt:i4>0</vt:i4>
      </vt:variant>
      <vt:variant>
        <vt:i4>5</vt:i4>
      </vt:variant>
      <vt:variant>
        <vt:lpwstr>mailto:info@roosevelthuis.nl</vt:lpwstr>
      </vt:variant>
      <vt:variant>
        <vt:lpwstr/>
      </vt:variant>
      <vt:variant>
        <vt:i4>1572938</vt:i4>
      </vt:variant>
      <vt:variant>
        <vt:i4>159</vt:i4>
      </vt:variant>
      <vt:variant>
        <vt:i4>0</vt:i4>
      </vt:variant>
      <vt:variant>
        <vt:i4>5</vt:i4>
      </vt:variant>
      <vt:variant>
        <vt:lpwstr>http://www.statenbijbelmuseum.nl/</vt:lpwstr>
      </vt:variant>
      <vt:variant>
        <vt:lpwstr/>
      </vt:variant>
      <vt:variant>
        <vt:i4>7798818</vt:i4>
      </vt:variant>
      <vt:variant>
        <vt:i4>156</vt:i4>
      </vt:variant>
      <vt:variant>
        <vt:i4>0</vt:i4>
      </vt:variant>
      <vt:variant>
        <vt:i4>5</vt:i4>
      </vt:variant>
      <vt:variant>
        <vt:lpwstr>http://www.kaasboerderijsol.nl/</vt:lpwstr>
      </vt:variant>
      <vt:variant>
        <vt:lpwstr/>
      </vt:variant>
      <vt:variant>
        <vt:i4>1245212</vt:i4>
      </vt:variant>
      <vt:variant>
        <vt:i4>153</vt:i4>
      </vt:variant>
      <vt:variant>
        <vt:i4>0</vt:i4>
      </vt:variant>
      <vt:variant>
        <vt:i4>5</vt:i4>
      </vt:variant>
      <vt:variant>
        <vt:lpwstr>http://www.beeldengeluid.nl/</vt:lpwstr>
      </vt:variant>
      <vt:variant>
        <vt:lpwstr/>
      </vt:variant>
      <vt:variant>
        <vt:i4>2031693</vt:i4>
      </vt:variant>
      <vt:variant>
        <vt:i4>150</vt:i4>
      </vt:variant>
      <vt:variant>
        <vt:i4>0</vt:i4>
      </vt:variant>
      <vt:variant>
        <vt:i4>5</vt:i4>
      </vt:variant>
      <vt:variant>
        <vt:lpwstr>http://www.pgwestland.nl/</vt:lpwstr>
      </vt:variant>
      <vt:variant>
        <vt:lpwstr/>
      </vt:variant>
      <vt:variant>
        <vt:i4>7077940</vt:i4>
      </vt:variant>
      <vt:variant>
        <vt:i4>147</vt:i4>
      </vt:variant>
      <vt:variant>
        <vt:i4>0</vt:i4>
      </vt:variant>
      <vt:variant>
        <vt:i4>5</vt:i4>
      </vt:variant>
      <vt:variant>
        <vt:lpwstr>http://www.velorama.nl/</vt:lpwstr>
      </vt:variant>
      <vt:variant>
        <vt:lpwstr/>
      </vt:variant>
      <vt:variant>
        <vt:i4>8060989</vt:i4>
      </vt:variant>
      <vt:variant>
        <vt:i4>144</vt:i4>
      </vt:variant>
      <vt:variant>
        <vt:i4>0</vt:i4>
      </vt:variant>
      <vt:variant>
        <vt:i4>5</vt:i4>
      </vt:variant>
      <vt:variant>
        <vt:lpwstr>http://www.aardhuis.nl/</vt:lpwstr>
      </vt:variant>
      <vt:variant>
        <vt:lpwstr/>
      </vt:variant>
      <vt:variant>
        <vt:i4>1835009</vt:i4>
      </vt:variant>
      <vt:variant>
        <vt:i4>141</vt:i4>
      </vt:variant>
      <vt:variant>
        <vt:i4>0</vt:i4>
      </vt:variant>
      <vt:variant>
        <vt:i4>5</vt:i4>
      </vt:variant>
      <vt:variant>
        <vt:lpwstr>http://www.appeltern.nl/</vt:lpwstr>
      </vt:variant>
      <vt:variant>
        <vt:lpwstr/>
      </vt:variant>
      <vt:variant>
        <vt:i4>1048649</vt:i4>
      </vt:variant>
      <vt:variant>
        <vt:i4>138</vt:i4>
      </vt:variant>
      <vt:variant>
        <vt:i4>0</vt:i4>
      </vt:variant>
      <vt:variant>
        <vt:i4>5</vt:i4>
      </vt:variant>
      <vt:variant>
        <vt:lpwstr>http://www.kijktuinen.nl/</vt:lpwstr>
      </vt:variant>
      <vt:variant>
        <vt:lpwstr/>
      </vt:variant>
      <vt:variant>
        <vt:i4>1966091</vt:i4>
      </vt:variant>
      <vt:variant>
        <vt:i4>135</vt:i4>
      </vt:variant>
      <vt:variant>
        <vt:i4>0</vt:i4>
      </vt:variant>
      <vt:variant>
        <vt:i4>5</vt:i4>
      </vt:variant>
      <vt:variant>
        <vt:lpwstr>http://www.wisselzoo.nl/</vt:lpwstr>
      </vt:variant>
      <vt:variant>
        <vt:lpwstr/>
      </vt:variant>
      <vt:variant>
        <vt:i4>7209018</vt:i4>
      </vt:variant>
      <vt:variant>
        <vt:i4>132</vt:i4>
      </vt:variant>
      <vt:variant>
        <vt:i4>0</vt:i4>
      </vt:variant>
      <vt:variant>
        <vt:i4>5</vt:i4>
      </vt:variant>
      <vt:variant>
        <vt:lpwstr>http://www.avifauna.nl/</vt:lpwstr>
      </vt:variant>
      <vt:variant>
        <vt:lpwstr/>
      </vt:variant>
      <vt:variant>
        <vt:i4>7209074</vt:i4>
      </vt:variant>
      <vt:variant>
        <vt:i4>129</vt:i4>
      </vt:variant>
      <vt:variant>
        <vt:i4>0</vt:i4>
      </vt:variant>
      <vt:variant>
        <vt:i4>5</vt:i4>
      </vt:variant>
      <vt:variant>
        <vt:lpwstr>http://www.dolfinarium.nl/</vt:lpwstr>
      </vt:variant>
      <vt:variant>
        <vt:lpwstr/>
      </vt:variant>
      <vt:variant>
        <vt:i4>196611</vt:i4>
      </vt:variant>
      <vt:variant>
        <vt:i4>126</vt:i4>
      </vt:variant>
      <vt:variant>
        <vt:i4>0</vt:i4>
      </vt:variant>
      <vt:variant>
        <vt:i4>5</vt:i4>
      </vt:variant>
      <vt:variant>
        <vt:lpwstr>http://www.burenenoranje.nl/</vt:lpwstr>
      </vt:variant>
      <vt:variant>
        <vt:lpwstr/>
      </vt:variant>
      <vt:variant>
        <vt:i4>8323191</vt:i4>
      </vt:variant>
      <vt:variant>
        <vt:i4>123</vt:i4>
      </vt:variant>
      <vt:variant>
        <vt:i4>0</vt:i4>
      </vt:variant>
      <vt:variant>
        <vt:i4>5</vt:i4>
      </vt:variant>
      <vt:variant>
        <vt:lpwstr>http://www.paleissoestdijk.nl/</vt:lpwstr>
      </vt:variant>
      <vt:variant>
        <vt:lpwstr/>
      </vt:variant>
      <vt:variant>
        <vt:i4>7274543</vt:i4>
      </vt:variant>
      <vt:variant>
        <vt:i4>120</vt:i4>
      </vt:variant>
      <vt:variant>
        <vt:i4>0</vt:i4>
      </vt:variant>
      <vt:variant>
        <vt:i4>5</vt:i4>
      </vt:variant>
      <vt:variant>
        <vt:lpwstr>http://www.paleishetloo.nl/</vt:lpwstr>
      </vt:variant>
      <vt:variant>
        <vt:lpwstr/>
      </vt:variant>
      <vt:variant>
        <vt:i4>1245194</vt:i4>
      </vt:variant>
      <vt:variant>
        <vt:i4>117</vt:i4>
      </vt:variant>
      <vt:variant>
        <vt:i4>0</vt:i4>
      </vt:variant>
      <vt:variant>
        <vt:i4>5</vt:i4>
      </vt:variant>
      <vt:variant>
        <vt:lpwstr>http://www.bevrijdingsmuseum.nl/</vt:lpwstr>
      </vt:variant>
      <vt:variant>
        <vt:lpwstr/>
      </vt:variant>
      <vt:variant>
        <vt:i4>6684794</vt:i4>
      </vt:variant>
      <vt:variant>
        <vt:i4>114</vt:i4>
      </vt:variant>
      <vt:variant>
        <vt:i4>0</vt:i4>
      </vt:variant>
      <vt:variant>
        <vt:i4>5</vt:i4>
      </vt:variant>
      <vt:variant>
        <vt:lpwstr>http://www.openluchtmuseum.nl/</vt:lpwstr>
      </vt:variant>
      <vt:variant>
        <vt:lpwstr/>
      </vt:variant>
      <vt:variant>
        <vt:i4>262218</vt:i4>
      </vt:variant>
      <vt:variant>
        <vt:i4>111</vt:i4>
      </vt:variant>
      <vt:variant>
        <vt:i4>0</vt:i4>
      </vt:variant>
      <vt:variant>
        <vt:i4>5</vt:i4>
      </vt:variant>
      <vt:variant>
        <vt:lpwstr>http://www.deglasblazerij.nl/</vt:lpwstr>
      </vt:variant>
      <vt:variant>
        <vt:lpwstr/>
      </vt:variant>
      <vt:variant>
        <vt:i4>1900621</vt:i4>
      </vt:variant>
      <vt:variant>
        <vt:i4>108</vt:i4>
      </vt:variant>
      <vt:variant>
        <vt:i4>0</vt:i4>
      </vt:variant>
      <vt:variant>
        <vt:i4>5</vt:i4>
      </vt:variant>
      <vt:variant>
        <vt:lpwstr>http://www.riotin.nl/</vt:lpwstr>
      </vt:variant>
      <vt:variant>
        <vt:lpwstr/>
      </vt:variant>
      <vt:variant>
        <vt:i4>6815870</vt:i4>
      </vt:variant>
      <vt:variant>
        <vt:i4>105</vt:i4>
      </vt:variant>
      <vt:variant>
        <vt:i4>0</vt:i4>
      </vt:variant>
      <vt:variant>
        <vt:i4>5</vt:i4>
      </vt:variant>
      <vt:variant>
        <vt:lpwstr>http://www.bataviawerf.nl/</vt:lpwstr>
      </vt:variant>
      <vt:variant>
        <vt:lpwstr/>
      </vt:variant>
      <vt:variant>
        <vt:i4>786452</vt:i4>
      </vt:variant>
      <vt:variant>
        <vt:i4>102</vt:i4>
      </vt:variant>
      <vt:variant>
        <vt:i4>0</vt:i4>
      </vt:variant>
      <vt:variant>
        <vt:i4>5</vt:i4>
      </vt:variant>
      <vt:variant>
        <vt:lpwstr>http://www.aviodrome.nl/</vt:lpwstr>
      </vt:variant>
      <vt:variant>
        <vt:lpwstr/>
      </vt:variant>
      <vt:variant>
        <vt:i4>589900</vt:i4>
      </vt:variant>
      <vt:variant>
        <vt:i4>99</vt:i4>
      </vt:variant>
      <vt:variant>
        <vt:i4>0</vt:i4>
      </vt:variant>
      <vt:variant>
        <vt:i4>5</vt:i4>
      </vt:variant>
      <vt:variant>
        <vt:lpwstr>http://www.marechausseemuseum.nl/</vt:lpwstr>
      </vt:variant>
      <vt:variant>
        <vt:lpwstr/>
      </vt:variant>
      <vt:variant>
        <vt:i4>8126571</vt:i4>
      </vt:variant>
      <vt:variant>
        <vt:i4>96</vt:i4>
      </vt:variant>
      <vt:variant>
        <vt:i4>0</vt:i4>
      </vt:variant>
      <vt:variant>
        <vt:i4>5</vt:i4>
      </vt:variant>
      <vt:variant>
        <vt:lpwstr>http://www.deventer.nl/speelgoedmuseum</vt:lpwstr>
      </vt:variant>
      <vt:variant>
        <vt:lpwstr/>
      </vt:variant>
      <vt:variant>
        <vt:i4>786511</vt:i4>
      </vt:variant>
      <vt:variant>
        <vt:i4>93</vt:i4>
      </vt:variant>
      <vt:variant>
        <vt:i4>0</vt:i4>
      </vt:variant>
      <vt:variant>
        <vt:i4>5</vt:i4>
      </vt:variant>
      <vt:variant>
        <vt:lpwstr>http://www.maritiemmuseum.nl/</vt:lpwstr>
      </vt:variant>
      <vt:variant>
        <vt:lpwstr/>
      </vt:variant>
      <vt:variant>
        <vt:i4>1572872</vt:i4>
      </vt:variant>
      <vt:variant>
        <vt:i4>90</vt:i4>
      </vt:variant>
      <vt:variant>
        <vt:i4>0</vt:i4>
      </vt:variant>
      <vt:variant>
        <vt:i4>5</vt:i4>
      </vt:variant>
      <vt:variant>
        <vt:lpwstr>http://www.madurodam.nl/</vt:lpwstr>
      </vt:variant>
      <vt:variant>
        <vt:lpwstr/>
      </vt:variant>
      <vt:variant>
        <vt:i4>7340150</vt:i4>
      </vt:variant>
      <vt:variant>
        <vt:i4>87</vt:i4>
      </vt:variant>
      <vt:variant>
        <vt:i4>0</vt:i4>
      </vt:variant>
      <vt:variant>
        <vt:i4>5</vt:i4>
      </vt:variant>
      <vt:variant>
        <vt:lpwstr>http://www.kijkenluistermuseum.nl/</vt:lpwstr>
      </vt:variant>
      <vt:variant>
        <vt:lpwstr/>
      </vt:variant>
      <vt:variant>
        <vt:i4>7143544</vt:i4>
      </vt:variant>
      <vt:variant>
        <vt:i4>84</vt:i4>
      </vt:variant>
      <vt:variant>
        <vt:i4>0</vt:i4>
      </vt:variant>
      <vt:variant>
        <vt:i4>5</vt:i4>
      </vt:variant>
      <vt:variant>
        <vt:lpwstr>http://www.ambachtenmuseum.nl/</vt:lpwstr>
      </vt:variant>
      <vt:variant>
        <vt:lpwstr/>
      </vt:variant>
      <vt:variant>
        <vt:i4>983125</vt:i4>
      </vt:variant>
      <vt:variant>
        <vt:i4>81</vt:i4>
      </vt:variant>
      <vt:variant>
        <vt:i4>0</vt:i4>
      </vt:variant>
      <vt:variant>
        <vt:i4>5</vt:i4>
      </vt:variant>
      <vt:variant>
        <vt:lpwstr>http://www.pluimveemuseum.nl/</vt:lpwstr>
      </vt:variant>
      <vt:variant>
        <vt:lpwstr/>
      </vt:variant>
      <vt:variant>
        <vt:i4>2228331</vt:i4>
      </vt:variant>
      <vt:variant>
        <vt:i4>78</vt:i4>
      </vt:variant>
      <vt:variant>
        <vt:i4>0</vt:i4>
      </vt:variant>
      <vt:variant>
        <vt:i4>5</vt:i4>
      </vt:variant>
      <vt:variant>
        <vt:lpwstr>http://www.google.nl/imgres?q=paleis+het+loo&amp;um=1&amp;hl=nl&amp;sa=N&amp;biw=1680&amp;bih=932&amp;tbm=isch&amp;tbnid=p22gowP1Ik8ndM:&amp;imgrefurl=http://blogger.xs4all.nl/heves/archive/2011/05/06/655509.aspx&amp;docid=IuHt-8Q_1X3fWM&amp;imgurl=http://blogger.xs4all.nl/images/blogger_xs4all_nl/heves/36957/r_PaleisLoo_008.JPG&amp;w=400&amp;h=300&amp;ei=-ew1UILfIoam0AXJ04HwBA&amp;zoom=1&amp;iact=hc&amp;vpx=1378&amp;vpy=640&amp;dur=4006&amp;hovh=194&amp;hovw=259&amp;tx=83&amp;ty=88&amp;sig=100263868413760945720&amp;page=1&amp;tbnh=134&amp;tbnw=192&amp;start=0&amp;ndsp=41&amp;ved=1t:429,r:40,s:0,i:252</vt:lpwstr>
      </vt:variant>
      <vt:variant>
        <vt:lpwstr/>
      </vt:variant>
      <vt:variant>
        <vt:i4>6881381</vt:i4>
      </vt:variant>
      <vt:variant>
        <vt:i4>75</vt:i4>
      </vt:variant>
      <vt:variant>
        <vt:i4>0</vt:i4>
      </vt:variant>
      <vt:variant>
        <vt:i4>5</vt:i4>
      </vt:variant>
      <vt:variant>
        <vt:lpwstr>http://www.dezwoer.nl/</vt:lpwstr>
      </vt:variant>
      <vt:variant>
        <vt:lpwstr/>
      </vt:variant>
      <vt:variant>
        <vt:i4>7798827</vt:i4>
      </vt:variant>
      <vt:variant>
        <vt:i4>72</vt:i4>
      </vt:variant>
      <vt:variant>
        <vt:i4>0</vt:i4>
      </vt:variant>
      <vt:variant>
        <vt:i4>5</vt:i4>
      </vt:variant>
      <vt:variant>
        <vt:lpwstr>http://www.ouwehand.nl/</vt:lpwstr>
      </vt:variant>
      <vt:variant>
        <vt:lpwstr/>
      </vt:variant>
      <vt:variant>
        <vt:i4>6619171</vt:i4>
      </vt:variant>
      <vt:variant>
        <vt:i4>69</vt:i4>
      </vt:variant>
      <vt:variant>
        <vt:i4>0</vt:i4>
      </vt:variant>
      <vt:variant>
        <vt:i4>5</vt:i4>
      </vt:variant>
      <vt:variant>
        <vt:lpwstr>http://www.dierenparkamersfoort.nl/</vt:lpwstr>
      </vt:variant>
      <vt:variant>
        <vt:lpwstr/>
      </vt:variant>
      <vt:variant>
        <vt:i4>786449</vt:i4>
      </vt:variant>
      <vt:variant>
        <vt:i4>66</vt:i4>
      </vt:variant>
      <vt:variant>
        <vt:i4>0</vt:i4>
      </vt:variant>
      <vt:variant>
        <vt:i4>5</vt:i4>
      </vt:variant>
      <vt:variant>
        <vt:lpwstr>http://www.eurofleur.nl/</vt:lpwstr>
      </vt:variant>
      <vt:variant>
        <vt:lpwstr/>
      </vt:variant>
      <vt:variant>
        <vt:i4>2228259</vt:i4>
      </vt:variant>
      <vt:variant>
        <vt:i4>63</vt:i4>
      </vt:variant>
      <vt:variant>
        <vt:i4>0</vt:i4>
      </vt:variant>
      <vt:variant>
        <vt:i4>5</vt:i4>
      </vt:variant>
      <vt:variant>
        <vt:lpwstr>http://www.huifkartochten-soest.nl/</vt:lpwstr>
      </vt:variant>
      <vt:variant>
        <vt:lpwstr/>
      </vt:variant>
      <vt:variant>
        <vt:i4>8060970</vt:i4>
      </vt:variant>
      <vt:variant>
        <vt:i4>60</vt:i4>
      </vt:variant>
      <vt:variant>
        <vt:i4>0</vt:i4>
      </vt:variant>
      <vt:variant>
        <vt:i4>5</vt:i4>
      </vt:variant>
      <vt:variant>
        <vt:lpwstr>http://www.trouwkoetsen.nl/</vt:lpwstr>
      </vt:variant>
      <vt:variant>
        <vt:lpwstr/>
      </vt:variant>
      <vt:variant>
        <vt:i4>1245215</vt:i4>
      </vt:variant>
      <vt:variant>
        <vt:i4>57</vt:i4>
      </vt:variant>
      <vt:variant>
        <vt:i4>0</vt:i4>
      </vt:variant>
      <vt:variant>
        <vt:i4>5</vt:i4>
      </vt:variant>
      <vt:variant>
        <vt:lpwstr>http://www.utrechtslandschap.nl/</vt:lpwstr>
      </vt:variant>
      <vt:variant>
        <vt:lpwstr/>
      </vt:variant>
      <vt:variant>
        <vt:i4>7471156</vt:i4>
      </vt:variant>
      <vt:variant>
        <vt:i4>54</vt:i4>
      </vt:variant>
      <vt:variant>
        <vt:i4>0</vt:i4>
      </vt:variant>
      <vt:variant>
        <vt:i4>5</vt:i4>
      </vt:variant>
      <vt:variant>
        <vt:lpwstr>http://www.bio.uu.nl/bottuinen</vt:lpwstr>
      </vt:variant>
      <vt:variant>
        <vt:lpwstr/>
      </vt:variant>
      <vt:variant>
        <vt:i4>1114140</vt:i4>
      </vt:variant>
      <vt:variant>
        <vt:i4>51</vt:i4>
      </vt:variant>
      <vt:variant>
        <vt:i4>0</vt:i4>
      </vt:variant>
      <vt:variant>
        <vt:i4>5</vt:i4>
      </vt:variant>
      <vt:variant>
        <vt:lpwstr>http://www.slotzeist.nl/</vt:lpwstr>
      </vt:variant>
      <vt:variant>
        <vt:lpwstr/>
      </vt:variant>
      <vt:variant>
        <vt:i4>7077932</vt:i4>
      </vt:variant>
      <vt:variant>
        <vt:i4>48</vt:i4>
      </vt:variant>
      <vt:variant>
        <vt:i4>0</vt:i4>
      </vt:variant>
      <vt:variant>
        <vt:i4>5</vt:i4>
      </vt:variant>
      <vt:variant>
        <vt:lpwstr>http://www.kasteelamerongen.nl/</vt:lpwstr>
      </vt:variant>
      <vt:variant>
        <vt:lpwstr/>
      </vt:variant>
      <vt:variant>
        <vt:i4>851983</vt:i4>
      </vt:variant>
      <vt:variant>
        <vt:i4>45</vt:i4>
      </vt:variant>
      <vt:variant>
        <vt:i4>0</vt:i4>
      </vt:variant>
      <vt:variant>
        <vt:i4>5</vt:i4>
      </vt:variant>
      <vt:variant>
        <vt:lpwstr>http://www.kasteeldehaar.nl/</vt:lpwstr>
      </vt:variant>
      <vt:variant>
        <vt:lpwstr/>
      </vt:variant>
      <vt:variant>
        <vt:i4>2490471</vt:i4>
      </vt:variant>
      <vt:variant>
        <vt:i4>42</vt:i4>
      </vt:variant>
      <vt:variant>
        <vt:i4>0</vt:i4>
      </vt:variant>
      <vt:variant>
        <vt:i4>5</vt:i4>
      </vt:variant>
      <vt:variant>
        <vt:lpwstr>http://www.landgoed-zuylestein.nl/</vt:lpwstr>
      </vt:variant>
      <vt:variant>
        <vt:lpwstr/>
      </vt:variant>
      <vt:variant>
        <vt:i4>4980827</vt:i4>
      </vt:variant>
      <vt:variant>
        <vt:i4>39</vt:i4>
      </vt:variant>
      <vt:variant>
        <vt:i4>0</vt:i4>
      </vt:variant>
      <vt:variant>
        <vt:i4>5</vt:i4>
      </vt:variant>
      <vt:variant>
        <vt:lpwstr>http://www.houtzaagmolen-de-ster.nl/</vt:lpwstr>
      </vt:variant>
      <vt:variant>
        <vt:lpwstr/>
      </vt:variant>
      <vt:variant>
        <vt:i4>589900</vt:i4>
      </vt:variant>
      <vt:variant>
        <vt:i4>36</vt:i4>
      </vt:variant>
      <vt:variant>
        <vt:i4>0</vt:i4>
      </vt:variant>
      <vt:variant>
        <vt:i4>5</vt:i4>
      </vt:variant>
      <vt:variant>
        <vt:lpwstr>http://www.spoorwegmuseum.nl/</vt:lpwstr>
      </vt:variant>
      <vt:variant>
        <vt:lpwstr/>
      </vt:variant>
      <vt:variant>
        <vt:i4>7733294</vt:i4>
      </vt:variant>
      <vt:variant>
        <vt:i4>33</vt:i4>
      </vt:variant>
      <vt:variant>
        <vt:i4>0</vt:i4>
      </vt:variant>
      <vt:variant>
        <vt:i4>5</vt:i4>
      </vt:variant>
      <vt:variant>
        <vt:lpwstr>http://www.militairluchtvaartmuseum.nl/</vt:lpwstr>
      </vt:variant>
      <vt:variant>
        <vt:lpwstr/>
      </vt:variant>
      <vt:variant>
        <vt:i4>983043</vt:i4>
      </vt:variant>
      <vt:variant>
        <vt:i4>30</vt:i4>
      </vt:variant>
      <vt:variant>
        <vt:i4>0</vt:i4>
      </vt:variant>
      <vt:variant>
        <vt:i4>5</vt:i4>
      </vt:variant>
      <vt:variant>
        <vt:lpwstr>http://www.tabaksteeltmuseum.nl/</vt:lpwstr>
      </vt:variant>
      <vt:variant>
        <vt:lpwstr/>
      </vt:variant>
      <vt:variant>
        <vt:i4>7929973</vt:i4>
      </vt:variant>
      <vt:variant>
        <vt:i4>27</vt:i4>
      </vt:variant>
      <vt:variant>
        <vt:i4>0</vt:i4>
      </vt:variant>
      <vt:variant>
        <vt:i4>5</vt:i4>
      </vt:variant>
      <vt:variant>
        <vt:lpwstr>http://www.cavaleriemuseum.nl/</vt:lpwstr>
      </vt:variant>
      <vt:variant>
        <vt:lpwstr/>
      </vt:variant>
      <vt:variant>
        <vt:i4>1835084</vt:i4>
      </vt:variant>
      <vt:variant>
        <vt:i4>24</vt:i4>
      </vt:variant>
      <vt:variant>
        <vt:i4>0</vt:i4>
      </vt:variant>
      <vt:variant>
        <vt:i4>5</vt:i4>
      </vt:variant>
      <vt:variant>
        <vt:lpwstr>http://www.waterleidingmuseum.nl/</vt:lpwstr>
      </vt:variant>
      <vt:variant>
        <vt:lpwstr/>
      </vt:variant>
      <vt:variant>
        <vt:i4>1638419</vt:i4>
      </vt:variant>
      <vt:variant>
        <vt:i4>21</vt:i4>
      </vt:variant>
      <vt:variant>
        <vt:i4>0</vt:i4>
      </vt:variant>
      <vt:variant>
        <vt:i4>5</vt:i4>
      </vt:variant>
      <vt:variant>
        <vt:lpwstr>http://www.drogisterijmuseum.nl/</vt:lpwstr>
      </vt:variant>
      <vt:variant>
        <vt:lpwstr/>
      </vt:variant>
      <vt:variant>
        <vt:i4>1835103</vt:i4>
      </vt:variant>
      <vt:variant>
        <vt:i4>18</vt:i4>
      </vt:variant>
      <vt:variant>
        <vt:i4>0</vt:i4>
      </vt:variant>
      <vt:variant>
        <vt:i4>5</vt:i4>
      </vt:variant>
      <vt:variant>
        <vt:lpwstr>http://www.centraalmuseum.nl/</vt:lpwstr>
      </vt:variant>
      <vt:variant>
        <vt:lpwstr/>
      </vt:variant>
      <vt:variant>
        <vt:i4>6422587</vt:i4>
      </vt:variant>
      <vt:variant>
        <vt:i4>15</vt:i4>
      </vt:variant>
      <vt:variant>
        <vt:i4>0</vt:i4>
      </vt:variant>
      <vt:variant>
        <vt:i4>5</vt:i4>
      </vt:variant>
      <vt:variant>
        <vt:lpwstr>http://www.weistaar.nl/</vt:lpwstr>
      </vt:variant>
      <vt:variant>
        <vt:lpwstr/>
      </vt:variant>
      <vt:variant>
        <vt:i4>70</vt:i4>
      </vt:variant>
      <vt:variant>
        <vt:i4>12</vt:i4>
      </vt:variant>
      <vt:variant>
        <vt:i4>0</vt:i4>
      </vt:variant>
      <vt:variant>
        <vt:i4>5</vt:i4>
      </vt:variant>
      <vt:variant>
        <vt:lpwstr>http://www.hetutrechtsarchief.nl/</vt:lpwstr>
      </vt:variant>
      <vt:variant>
        <vt:lpwstr/>
      </vt:variant>
      <vt:variant>
        <vt:i4>1179676</vt:i4>
      </vt:variant>
      <vt:variant>
        <vt:i4>9</vt:i4>
      </vt:variant>
      <vt:variant>
        <vt:i4>0</vt:i4>
      </vt:variant>
      <vt:variant>
        <vt:i4>5</vt:i4>
      </vt:variant>
      <vt:variant>
        <vt:lpwstr>http://www.kenmuseum.nl/</vt:lpwstr>
      </vt:variant>
      <vt:variant>
        <vt:lpwstr/>
      </vt:variant>
      <vt:variant>
        <vt:i4>8126590</vt:i4>
      </vt:variant>
      <vt:variant>
        <vt:i4>6</vt:i4>
      </vt:variant>
      <vt:variant>
        <vt:i4>0</vt:i4>
      </vt:variant>
      <vt:variant>
        <vt:i4>5</vt:i4>
      </vt:variant>
      <vt:variant>
        <vt:lpwstr>http://www.museumspeelklok.nl/</vt:lpwstr>
      </vt:variant>
      <vt:variant>
        <vt:lpwstr/>
      </vt:variant>
      <vt:variant>
        <vt:i4>589890</vt:i4>
      </vt:variant>
      <vt:variant>
        <vt:i4>3</vt:i4>
      </vt:variant>
      <vt:variant>
        <vt:i4>0</vt:i4>
      </vt:variant>
      <vt:variant>
        <vt:i4>5</vt:i4>
      </vt:variant>
      <vt:variant>
        <vt:lpwstr>http://www.geldmuseum.nl/</vt:lpwstr>
      </vt:variant>
      <vt:variant>
        <vt:lpwstr/>
      </vt:variant>
      <vt:variant>
        <vt:i4>7929902</vt:i4>
      </vt:variant>
      <vt:variant>
        <vt:i4>0</vt:i4>
      </vt:variant>
      <vt:variant>
        <vt:i4>0</vt:i4>
      </vt:variant>
      <vt:variant>
        <vt:i4>5</vt:i4>
      </vt:variant>
      <vt:variant>
        <vt:lpwstr>http://www.google.nl/imgres?q=stalhouderij+wouter+hazeleger&amp;um=1&amp;hl=nl&amp;sa=N&amp;biw=1680&amp;bih=932&amp;tbm=isch&amp;tbnid=VQdoXu-DW_SILM:&amp;imgrefurl=http://trouwkoetsen.com/?page_id=839&amp;docid=NzrvLQGKJQz9kM&amp;imgurl=http://trouwkoetsen.com/wp-content/uploads/huifkarrenkoets/3.jpg&amp;w=960&amp;h=380&amp;ei=egU2UMtjo8PRBZkm&amp;zoom=1&amp;iact=hc&amp;vpx=1143&amp;vpy=637&amp;dur=869&amp;hovh=141&amp;hovw=357&amp;tx=117&amp;ty=67&amp;sig=100263868413760945720&amp;page=1&amp;tbnh=89&amp;tbnw=226&amp;start=0&amp;ndsp=36&amp;ved=1t:429,r:34,s:0,i:181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Jolanda</dc:creator>
  <cp:lastModifiedBy>Aja Hendriksen</cp:lastModifiedBy>
  <cp:revision>4</cp:revision>
  <cp:lastPrinted>2017-01-17T12:11:00Z</cp:lastPrinted>
  <dcterms:created xsi:type="dcterms:W3CDTF">2024-02-23T13:17:00Z</dcterms:created>
  <dcterms:modified xsi:type="dcterms:W3CDTF">2024-02-28T07:38:00Z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TC102580291043</vt:lpwstr>
  </property>
</Properties>
</file>